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863D5F">
        <w:rPr>
          <w:rFonts w:asciiTheme="majorHAnsi" w:hAnsiTheme="majorHAnsi"/>
          <w:sz w:val="24"/>
        </w:rPr>
        <w:t>330-01/19-01/02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3C7FCC">
        <w:rPr>
          <w:rFonts w:asciiTheme="majorHAnsi" w:hAnsiTheme="majorHAnsi"/>
          <w:sz w:val="24"/>
        </w:rPr>
        <w:t>2182/1-12/1-6-01-19-1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863D5F">
        <w:rPr>
          <w:rFonts w:asciiTheme="majorHAnsi" w:hAnsiTheme="majorHAnsi"/>
          <w:sz w:val="24"/>
        </w:rPr>
        <w:t>13</w:t>
      </w:r>
      <w:r w:rsidR="003C7FCC">
        <w:rPr>
          <w:rFonts w:asciiTheme="majorHAnsi" w:hAnsiTheme="majorHAnsi"/>
          <w:sz w:val="24"/>
        </w:rPr>
        <w:t xml:space="preserve">. </w:t>
      </w:r>
      <w:r w:rsidR="00863D5F">
        <w:rPr>
          <w:rFonts w:asciiTheme="majorHAnsi" w:hAnsiTheme="majorHAnsi"/>
          <w:sz w:val="24"/>
        </w:rPr>
        <w:t>rujna</w:t>
      </w:r>
      <w:bookmarkStart w:id="0" w:name="_GoBack"/>
      <w:bookmarkEnd w:id="0"/>
      <w:r w:rsidR="003C7FCC">
        <w:rPr>
          <w:rFonts w:asciiTheme="majorHAnsi" w:hAnsiTheme="majorHAnsi"/>
          <w:sz w:val="24"/>
        </w:rPr>
        <w:t xml:space="preserve"> 2019.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7FCC" w:rsidRPr="00034C1D" w:rsidRDefault="00A6301E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C7FCC"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6. Pravilnika o provedbi postupka jednostavne nabave u školi</w:t>
      </w:r>
      <w:r w:rsidR="003C7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27. veljače 2015. godine, KLASA: 602-02/15-01/22, URBROJ: 2182/1-12/1-6-15-1</w:t>
      </w:r>
      <w:r w:rsidR="003C7FCC"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 </w:t>
      </w:r>
      <w:r w:rsidR="003C7FCC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 Belamarić</w:t>
      </w:r>
      <w:r w:rsidR="003C7FCC"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7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ime Naručitelja </w:t>
      </w:r>
      <w:r w:rsidR="003C7FCC"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                                                  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početku postupka jednostavne nabave i </w:t>
      </w:r>
      <w:r w:rsidRPr="00034C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imenovanju Povjerenstva za provođenje postupka 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O JAVNOM NARUČITELJU: 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Čista Velika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 Čista Velika I/24A, 22214 Čista Velika</w:t>
      </w:r>
    </w:p>
    <w:p w:rsidR="003C7FCC" w:rsidRPr="00034C1D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OIB: 09629670490.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tel.: 022/489-098     fax.: 022/489-011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9" w:history="1">
        <w:r w:rsidRPr="00B071F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ured@os-cista-velika.skole.hr</w:t>
        </w:r>
      </w:hyperlink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EVIDENCIJSKI BROJ NABAVE: 0</w:t>
      </w:r>
      <w:r w:rsidR="00863D5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/2019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 NARUČITELJA: ravnatelj škole, Marijan Belamarić</w:t>
      </w: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NABAVE: </w:t>
      </w:r>
      <w:r w:rsidR="00863D5F">
        <w:rPr>
          <w:rFonts w:ascii="Times New Roman" w:eastAsia="Times New Roman" w:hAnsi="Times New Roman" w:cs="Times New Roman"/>
          <w:sz w:val="24"/>
          <w:szCs w:val="24"/>
          <w:lang w:eastAsia="hr-HR"/>
        </w:rPr>
        <w:t>marende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učenike OŠ Čista Velika</w:t>
      </w:r>
      <w:r w:rsidR="00863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 Obrok taj svima daj III</w:t>
      </w: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PROCJENJENA VRIJEDNOST: 3</w:t>
      </w:r>
      <w:r w:rsidR="00863D5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 (sa PDV-om)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 I NAČIN PLANIRANIH SREDSTAVA: financijska sredstva su osigurana u proračunu </w:t>
      </w:r>
      <w:r w:rsidR="00863D5F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 Šibensko-kninske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PROVEDBE: do </w:t>
      </w:r>
      <w:r w:rsidR="00863D5F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63D5F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63D5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3C7FCC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imenuju se ovlašteni predstavnici naručitelja u postupku nabave </w:t>
      </w:r>
      <w:r w:rsidR="00863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učeničkih marendi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učenike OŠ Čista Velika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OŠ Čista Velika</w:t>
      </w:r>
    </w:p>
    <w:p w:rsidR="003C7FCC" w:rsidRDefault="00863D5F" w:rsidP="003C7F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Marjan Slavica</w:t>
      </w:r>
      <w:r w:rsidR="003C7FCC">
        <w:rPr>
          <w:rFonts w:ascii="Times New Roman" w:eastAsia="Times New Roman" w:hAnsi="Times New Roman" w:cs="Times New Roman"/>
          <w:sz w:val="24"/>
          <w:szCs w:val="24"/>
          <w:lang w:eastAsia="hr-HR"/>
        </w:rPr>
        <w:t>, OŠ Čista Velika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i ovlasti predstavnika iz st. 1 ovog članka su slijedeće:</w:t>
      </w:r>
    </w:p>
    <w:p w:rsidR="003C7FCC" w:rsidRPr="00FE74A1" w:rsidRDefault="003C7FCC" w:rsidP="003C7FC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E74A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priprema postupka jednostavne nabave: </w:t>
      </w:r>
      <w:r w:rsidRPr="00FE74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dogovor oko uvjeta vezanih uz predmet nabave, potrebnog sadržaja dokumentacije/uputa za prikupljanje ponuda, tehničkih specifikacija, ponudbenih troškovnika i ostalih dokumenata vezanih uz predmetnu nabavu,</w:t>
      </w:r>
    </w:p>
    <w:p w:rsidR="003C7FCC" w:rsidRPr="00FE74A1" w:rsidRDefault="003C7FCC" w:rsidP="003C7FC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E74A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provedba postupka jednostavne nabave:</w:t>
      </w:r>
      <w:r w:rsidRPr="00FE74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slanje Poziva na dostavu ponuda gospodarskim subjektima na dokaziv način, otvaranje pristiglih ponuda, sastavljanje zapisnika o otvaranju, pregledu i ocjeni ponuda, rangiranje ponuda </w:t>
      </w:r>
      <w:proofErr w:type="spellStart"/>
      <w:r w:rsidRPr="00FE74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suklafno</w:t>
      </w:r>
      <w:proofErr w:type="spellEnd"/>
      <w:r w:rsidRPr="00FE74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kriteriju za odabir ponuda,</w:t>
      </w:r>
    </w:p>
    <w:p w:rsidR="003C7FCC" w:rsidRPr="00FE74A1" w:rsidRDefault="003C7FCC" w:rsidP="003C7FC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E74A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prijedlog za odabir najpovoljnije ponude: </w:t>
      </w:r>
      <w:r w:rsidRPr="00FE74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sukladno kriteriju za odabir i uvjetima propisanim dokumentacijom/uputama za prikupljanje ponuda ili poništenje postupka.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 predstavnici Naručitelja za svoj rad odgovaraju odgovornoj osobi Naručitelja.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C7FCC" w:rsidRPr="00034C1D" w:rsidRDefault="003C7FCC" w:rsidP="003C7F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3C7FCC" w:rsidRDefault="003C7FCC" w:rsidP="003C7F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 Belamarić</w:t>
      </w: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3C7FCC" w:rsidRPr="00034C1D" w:rsidRDefault="003C7FCC" w:rsidP="003C7F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Članovima Povjerenstva za </w:t>
      </w:r>
      <w:r w:rsidRPr="00034C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provođenje postupka jednostavne nabave</w:t>
      </w:r>
    </w:p>
    <w:p w:rsidR="003C7FCC" w:rsidRPr="002F0A21" w:rsidRDefault="003C7FCC" w:rsidP="003C7F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 stranica škole</w:t>
      </w:r>
    </w:p>
    <w:p w:rsidR="003C7FCC" w:rsidRPr="00034C1D" w:rsidRDefault="003C7FCC" w:rsidP="003C7F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Pismohrana</w:t>
      </w:r>
    </w:p>
    <w:p w:rsidR="003C7FCC" w:rsidRDefault="003C7FCC" w:rsidP="003C7F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7FCC" w:rsidRDefault="003C7FCC" w:rsidP="003C7F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2C91" w:rsidRDefault="005E2C91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0F7B8F" w:rsidRPr="00A67D04" w:rsidRDefault="00CB402A" w:rsidP="00A67D04">
      <w:pPr>
        <w:jc w:val="center"/>
      </w:pPr>
    </w:p>
    <w:sectPr w:rsidR="000F7B8F" w:rsidRPr="00A67D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2A" w:rsidRDefault="00CB402A" w:rsidP="00F17029">
      <w:pPr>
        <w:spacing w:after="0" w:line="240" w:lineRule="auto"/>
      </w:pPr>
      <w:r>
        <w:separator/>
      </w:r>
    </w:p>
  </w:endnote>
  <w:endnote w:type="continuationSeparator" w:id="0">
    <w:p w:rsidR="00CB402A" w:rsidRDefault="00CB402A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17029" w:rsidRPr="00953BD6" w:rsidRDefault="00F17029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17029" w:rsidRPr="00953BD6" w:rsidRDefault="00F17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2A" w:rsidRDefault="00CB402A" w:rsidP="00F17029">
      <w:pPr>
        <w:spacing w:after="0" w:line="240" w:lineRule="auto"/>
      </w:pPr>
      <w:r>
        <w:separator/>
      </w:r>
    </w:p>
  </w:footnote>
  <w:footnote w:type="continuationSeparator" w:id="0">
    <w:p w:rsidR="00CB402A" w:rsidRDefault="00CB402A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A34"/>
    <w:multiLevelType w:val="hybridMultilevel"/>
    <w:tmpl w:val="D92CF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0F65"/>
    <w:multiLevelType w:val="hybridMultilevel"/>
    <w:tmpl w:val="7AC41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568331B4"/>
    <w:multiLevelType w:val="hybridMultilevel"/>
    <w:tmpl w:val="00D8A4FC"/>
    <w:lvl w:ilvl="0" w:tplc="08866A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CC"/>
    <w:rsid w:val="00080249"/>
    <w:rsid w:val="001115DC"/>
    <w:rsid w:val="00172E1C"/>
    <w:rsid w:val="0028058A"/>
    <w:rsid w:val="002A1294"/>
    <w:rsid w:val="00307287"/>
    <w:rsid w:val="003A46ED"/>
    <w:rsid w:val="003C7FCC"/>
    <w:rsid w:val="00430485"/>
    <w:rsid w:val="00504266"/>
    <w:rsid w:val="005A2D2E"/>
    <w:rsid w:val="005E2C91"/>
    <w:rsid w:val="00610087"/>
    <w:rsid w:val="00784BC6"/>
    <w:rsid w:val="007E2E83"/>
    <w:rsid w:val="00863D5F"/>
    <w:rsid w:val="0088117F"/>
    <w:rsid w:val="008858B2"/>
    <w:rsid w:val="008E165B"/>
    <w:rsid w:val="009130E3"/>
    <w:rsid w:val="0092263C"/>
    <w:rsid w:val="00953BD6"/>
    <w:rsid w:val="009B1A58"/>
    <w:rsid w:val="00A126D2"/>
    <w:rsid w:val="00A226BC"/>
    <w:rsid w:val="00A6301E"/>
    <w:rsid w:val="00A67D04"/>
    <w:rsid w:val="00A8598B"/>
    <w:rsid w:val="00B916B8"/>
    <w:rsid w:val="00BB4F5E"/>
    <w:rsid w:val="00BD0C36"/>
    <w:rsid w:val="00C6206E"/>
    <w:rsid w:val="00C73FCA"/>
    <w:rsid w:val="00CB2370"/>
    <w:rsid w:val="00CB402A"/>
    <w:rsid w:val="00CB655B"/>
    <w:rsid w:val="00E57A1E"/>
    <w:rsid w:val="00ED4BFD"/>
    <w:rsid w:val="00F033FA"/>
    <w:rsid w:val="00F12750"/>
    <w:rsid w:val="00F17029"/>
    <w:rsid w:val="00F3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939BA"/>
  <w15:docId w15:val="{C8DBCF07-6DB0-4C69-9BEE-65D336E3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Odlomakpopisa">
    <w:name w:val="List Paragraph"/>
    <w:basedOn w:val="Normal"/>
    <w:uiPriority w:val="34"/>
    <w:qFormat/>
    <w:rsid w:val="003C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cista-velika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8F95-CE70-4AC1-8C6A-4D2DB49B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ANAMARIJA ĆALETA</cp:lastModifiedBy>
  <cp:revision>2</cp:revision>
  <cp:lastPrinted>2019-09-13T12:40:00Z</cp:lastPrinted>
  <dcterms:created xsi:type="dcterms:W3CDTF">2019-09-13T12:42:00Z</dcterms:created>
  <dcterms:modified xsi:type="dcterms:W3CDTF">2019-09-13T12:42:00Z</dcterms:modified>
</cp:coreProperties>
</file>