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144544">
        <w:rPr>
          <w:rFonts w:asciiTheme="majorHAnsi" w:hAnsiTheme="majorHAnsi"/>
          <w:sz w:val="24"/>
        </w:rPr>
        <w:t>330-01/1</w:t>
      </w:r>
      <w:r w:rsidR="00881A9E">
        <w:rPr>
          <w:rFonts w:asciiTheme="majorHAnsi" w:hAnsiTheme="majorHAnsi"/>
          <w:sz w:val="24"/>
        </w:rPr>
        <w:t>8</w:t>
      </w:r>
      <w:r w:rsidR="00144544">
        <w:rPr>
          <w:rFonts w:asciiTheme="majorHAnsi" w:hAnsiTheme="majorHAnsi"/>
          <w:sz w:val="24"/>
        </w:rPr>
        <w:t>-01/14</w:t>
      </w:r>
      <w:r w:rsidR="00881A9E">
        <w:rPr>
          <w:rFonts w:asciiTheme="majorHAnsi" w:hAnsiTheme="majorHAnsi"/>
          <w:sz w:val="24"/>
        </w:rPr>
        <w:t>0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144544">
        <w:rPr>
          <w:rFonts w:asciiTheme="majorHAnsi" w:hAnsiTheme="majorHAnsi"/>
          <w:sz w:val="24"/>
        </w:rPr>
        <w:t>2182/1-12/1-6-01-1</w:t>
      </w:r>
      <w:r w:rsidR="00881A9E">
        <w:rPr>
          <w:rFonts w:asciiTheme="majorHAnsi" w:hAnsiTheme="majorHAnsi"/>
          <w:sz w:val="24"/>
        </w:rPr>
        <w:t>8</w:t>
      </w:r>
      <w:r w:rsidR="00144544">
        <w:rPr>
          <w:rFonts w:asciiTheme="majorHAnsi" w:hAnsiTheme="majorHAnsi"/>
          <w:sz w:val="24"/>
        </w:rPr>
        <w:t>-1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722562">
        <w:rPr>
          <w:rFonts w:asciiTheme="majorHAnsi" w:hAnsiTheme="majorHAnsi"/>
          <w:sz w:val="24"/>
        </w:rPr>
        <w:t>1</w:t>
      </w:r>
      <w:r w:rsidR="00881A9E">
        <w:rPr>
          <w:rFonts w:asciiTheme="majorHAnsi" w:hAnsiTheme="majorHAnsi"/>
          <w:sz w:val="24"/>
        </w:rPr>
        <w:t>3</w:t>
      </w:r>
      <w:r w:rsidR="00722562">
        <w:rPr>
          <w:rFonts w:asciiTheme="majorHAnsi" w:hAnsiTheme="majorHAnsi"/>
          <w:sz w:val="24"/>
        </w:rPr>
        <w:t xml:space="preserve">. </w:t>
      </w:r>
      <w:r w:rsidR="00881A9E">
        <w:rPr>
          <w:rFonts w:asciiTheme="majorHAnsi" w:hAnsiTheme="majorHAnsi"/>
          <w:sz w:val="24"/>
        </w:rPr>
        <w:t>rujna</w:t>
      </w:r>
      <w:r w:rsidR="00722562">
        <w:rPr>
          <w:rFonts w:asciiTheme="majorHAnsi" w:hAnsiTheme="majorHAnsi"/>
          <w:sz w:val="24"/>
        </w:rPr>
        <w:t xml:space="preserve"> 201</w:t>
      </w:r>
      <w:r w:rsidR="00881A9E">
        <w:rPr>
          <w:rFonts w:asciiTheme="majorHAnsi" w:hAnsiTheme="majorHAnsi"/>
          <w:sz w:val="24"/>
        </w:rPr>
        <w:t>8</w:t>
      </w:r>
      <w:r w:rsidR="00722562">
        <w:rPr>
          <w:rFonts w:asciiTheme="majorHAnsi" w:hAnsiTheme="majorHAnsi"/>
          <w:sz w:val="24"/>
        </w:rPr>
        <w:t>.</w:t>
      </w:r>
    </w:p>
    <w:p w:rsidR="00A226BC" w:rsidRPr="00953BD6" w:rsidRDefault="00A226BC" w:rsidP="00430485">
      <w:pPr>
        <w:pStyle w:val="Bezproreda"/>
        <w:rPr>
          <w:rFonts w:asciiTheme="majorHAnsi" w:hAnsiTheme="majorHAnsi"/>
          <w:sz w:val="24"/>
        </w:rPr>
      </w:pPr>
    </w:p>
    <w:p w:rsidR="00144544" w:rsidRDefault="00144544" w:rsidP="00144544">
      <w:pPr>
        <w:jc w:val="both"/>
      </w:pPr>
      <w:r w:rsidRPr="00751644">
        <w:t xml:space="preserve">Na temelju članka </w:t>
      </w:r>
      <w:r>
        <w:t>6. Pravilnika o provedbi postupka jednostavne nabave u školi</w:t>
      </w:r>
      <w:r w:rsidRPr="00751644">
        <w:t xml:space="preserve">, članka </w:t>
      </w:r>
      <w:r>
        <w:t>72</w:t>
      </w:r>
      <w:r w:rsidRPr="00751644">
        <w:t xml:space="preserve">. Statuta Osnovne škole </w:t>
      </w:r>
      <w:r>
        <w:t>Čista Velika,</w:t>
      </w:r>
      <w:r w:rsidRPr="00751644">
        <w:t xml:space="preserve"> ravnatelj </w:t>
      </w:r>
      <w:r>
        <w:t>Marijan Belamarić</w:t>
      </w:r>
      <w:r w:rsidRPr="00751644">
        <w:t xml:space="preserve"> donosi                                                  </w:t>
      </w:r>
    </w:p>
    <w:p w:rsidR="00144544" w:rsidRDefault="00144544" w:rsidP="00144544">
      <w:pPr>
        <w:jc w:val="center"/>
      </w:pPr>
    </w:p>
    <w:p w:rsidR="00144544" w:rsidRDefault="00144544" w:rsidP="00144544">
      <w:pPr>
        <w:jc w:val="center"/>
        <w:rPr>
          <w:b/>
          <w:bCs/>
        </w:rPr>
      </w:pPr>
      <w:r w:rsidRPr="00751644">
        <w:rPr>
          <w:b/>
          <w:bCs/>
        </w:rPr>
        <w:t>O D L U K U</w:t>
      </w:r>
    </w:p>
    <w:p w:rsidR="00144544" w:rsidRDefault="00144544" w:rsidP="00144544">
      <w:pPr>
        <w:jc w:val="center"/>
        <w:rPr>
          <w:b/>
          <w:bCs/>
        </w:rPr>
      </w:pPr>
      <w:r w:rsidRPr="00751644">
        <w:rPr>
          <w:b/>
          <w:bCs/>
        </w:rPr>
        <w:t xml:space="preserve">o imenovanju Povjerenstva za provođenje postupka </w:t>
      </w:r>
      <w:r>
        <w:rPr>
          <w:b/>
          <w:bCs/>
        </w:rPr>
        <w:t xml:space="preserve">jednostavne </w:t>
      </w:r>
      <w:r w:rsidRPr="00751644">
        <w:rPr>
          <w:b/>
          <w:bCs/>
        </w:rPr>
        <w:t>nabave</w:t>
      </w:r>
    </w:p>
    <w:p w:rsidR="00144544" w:rsidRPr="00751644" w:rsidRDefault="00144544" w:rsidP="00144544">
      <w:pPr>
        <w:jc w:val="center"/>
      </w:pPr>
    </w:p>
    <w:p w:rsidR="00144544" w:rsidRPr="00751644" w:rsidRDefault="00144544" w:rsidP="00144544">
      <w:pPr>
        <w:jc w:val="center"/>
      </w:pPr>
      <w:r w:rsidRPr="00751644">
        <w:t>Članak 1.</w:t>
      </w:r>
    </w:p>
    <w:p w:rsidR="00144544" w:rsidRPr="00881A9E" w:rsidRDefault="00144544" w:rsidP="00722562">
      <w:pPr>
        <w:jc w:val="both"/>
        <w:rPr>
          <w:b/>
        </w:rPr>
      </w:pPr>
      <w:r w:rsidRPr="00751644">
        <w:t xml:space="preserve">Javni naručitelj bagatelne nabave je </w:t>
      </w:r>
      <w:r w:rsidRPr="00881A9E">
        <w:rPr>
          <w:b/>
        </w:rPr>
        <w:t xml:space="preserve">Osnovna škola Čista Velika, Čista Velika </w:t>
      </w:r>
      <w:proofErr w:type="spellStart"/>
      <w:r w:rsidRPr="00881A9E">
        <w:rPr>
          <w:b/>
        </w:rPr>
        <w:t>bb</w:t>
      </w:r>
      <w:proofErr w:type="spellEnd"/>
      <w:r w:rsidRPr="00881A9E">
        <w:rPr>
          <w:b/>
        </w:rPr>
        <w:t>, OIB: 09629670490.</w:t>
      </w:r>
    </w:p>
    <w:p w:rsidR="00881A9E" w:rsidRPr="00BD0F47" w:rsidRDefault="00144544" w:rsidP="00881A9E">
      <w:pPr>
        <w:jc w:val="both"/>
      </w:pPr>
      <w:r w:rsidRPr="00751644">
        <w:t xml:space="preserve">Predmet nabave </w:t>
      </w:r>
      <w:r>
        <w:t xml:space="preserve">su </w:t>
      </w:r>
      <w:r w:rsidR="00881A9E" w:rsidRPr="00BD0F47">
        <w:rPr>
          <w:b/>
        </w:rPr>
        <w:t xml:space="preserve">učeničke marende </w:t>
      </w:r>
      <w:bookmarkStart w:id="0" w:name="_GoBack"/>
      <w:bookmarkEnd w:id="0"/>
      <w:r w:rsidR="00881A9E" w:rsidRPr="006D5B29">
        <w:rPr>
          <w:b/>
        </w:rPr>
        <w:t>za školsku godinu 2018./2019</w:t>
      </w:r>
    </w:p>
    <w:p w:rsidR="00144544" w:rsidRPr="00751644" w:rsidRDefault="00144544" w:rsidP="00722562">
      <w:pPr>
        <w:jc w:val="both"/>
      </w:pPr>
      <w:r w:rsidRPr="00751644">
        <w:t>Procijenj</w:t>
      </w:r>
      <w:r>
        <w:t xml:space="preserve">ena vrijednost nabave iznosi </w:t>
      </w:r>
      <w:r w:rsidR="00881A9E" w:rsidRPr="00881A9E">
        <w:rPr>
          <w:b/>
        </w:rPr>
        <w:t>31</w:t>
      </w:r>
      <w:r w:rsidRPr="00881A9E">
        <w:rPr>
          <w:b/>
        </w:rPr>
        <w:t>.000,00 kuna s PDV-om</w:t>
      </w:r>
      <w:r w:rsidRPr="00751644">
        <w:t>.</w:t>
      </w:r>
    </w:p>
    <w:p w:rsidR="00144544" w:rsidRPr="00751644" w:rsidRDefault="00144544" w:rsidP="00144544">
      <w:pPr>
        <w:jc w:val="center"/>
      </w:pPr>
    </w:p>
    <w:p w:rsidR="00144544" w:rsidRPr="00751644" w:rsidRDefault="00144544" w:rsidP="00144544">
      <w:pPr>
        <w:jc w:val="center"/>
      </w:pPr>
      <w:r w:rsidRPr="00751644">
        <w:t>Članak 2.</w:t>
      </w:r>
    </w:p>
    <w:p w:rsidR="00144544" w:rsidRDefault="00144544" w:rsidP="00144544">
      <w:r w:rsidRPr="00751644">
        <w:t xml:space="preserve">Poziv za dostavu ponuda </w:t>
      </w:r>
      <w:r>
        <w:t xml:space="preserve">biti će poslan na </w:t>
      </w:r>
      <w:r w:rsidRPr="00881A9E">
        <w:rPr>
          <w:b/>
        </w:rPr>
        <w:t>dva (2) gospodarska subjekta</w:t>
      </w:r>
      <w:r>
        <w:t>.</w:t>
      </w:r>
    </w:p>
    <w:p w:rsidR="00144544" w:rsidRPr="00751644" w:rsidRDefault="00144544" w:rsidP="00144544">
      <w:r w:rsidRPr="00751644">
        <w:t xml:space="preserve">Kriterij odabira u ovom postupku bagatelne nabave je </w:t>
      </w:r>
      <w:r w:rsidR="00881A9E" w:rsidRPr="00881A9E">
        <w:rPr>
          <w:b/>
        </w:rPr>
        <w:t>ekonomski najpovoljnija ponuda</w:t>
      </w:r>
      <w:r w:rsidRPr="00751644">
        <w:t>.</w:t>
      </w:r>
    </w:p>
    <w:p w:rsidR="00144544" w:rsidRPr="00751644" w:rsidRDefault="00144544" w:rsidP="00144544">
      <w:r w:rsidRPr="00751644">
        <w:t xml:space="preserve">                                </w:t>
      </w:r>
    </w:p>
    <w:p w:rsidR="00144544" w:rsidRPr="00751644" w:rsidRDefault="00144544" w:rsidP="00144544">
      <w:pPr>
        <w:jc w:val="center"/>
      </w:pPr>
      <w:r w:rsidRPr="00751644">
        <w:t>Članak 3.</w:t>
      </w:r>
    </w:p>
    <w:p w:rsidR="00144544" w:rsidRPr="00751644" w:rsidRDefault="00144544" w:rsidP="00144544">
      <w:r w:rsidRPr="00751644">
        <w:t xml:space="preserve">U Povjerenstvo (u daljnjem tekstu: Povjerenstvo) u ovom postupku </w:t>
      </w:r>
      <w:r>
        <w:t xml:space="preserve">jednostavne </w:t>
      </w:r>
      <w:r w:rsidRPr="00751644">
        <w:t xml:space="preserve">nabave imenuju se : </w:t>
      </w:r>
    </w:p>
    <w:p w:rsidR="00144544" w:rsidRPr="00751644" w:rsidRDefault="00881A9E" w:rsidP="00144544">
      <w:pPr>
        <w:pStyle w:val="Odlomakpopisa"/>
        <w:numPr>
          <w:ilvl w:val="0"/>
          <w:numId w:val="3"/>
        </w:numPr>
        <w:jc w:val="both"/>
      </w:pPr>
      <w:r>
        <w:t xml:space="preserve">Andrijana </w:t>
      </w:r>
      <w:proofErr w:type="spellStart"/>
      <w:r>
        <w:t>Šunjara</w:t>
      </w:r>
      <w:proofErr w:type="spellEnd"/>
      <w:r>
        <w:t xml:space="preserve"> </w:t>
      </w:r>
      <w:r w:rsidR="00144544" w:rsidRPr="00751644">
        <w:t>- predsjednik</w:t>
      </w:r>
    </w:p>
    <w:p w:rsidR="00144544" w:rsidRPr="00751644" w:rsidRDefault="00881A9E" w:rsidP="00144544">
      <w:pPr>
        <w:pStyle w:val="Odlomakpopisa"/>
        <w:numPr>
          <w:ilvl w:val="0"/>
          <w:numId w:val="3"/>
        </w:numPr>
        <w:jc w:val="both"/>
      </w:pPr>
      <w:r>
        <w:t>Mirela Periša</w:t>
      </w:r>
      <w:r w:rsidR="00144544">
        <w:t xml:space="preserve"> </w:t>
      </w:r>
      <w:r w:rsidR="00144544" w:rsidRPr="00751644">
        <w:t>- član</w:t>
      </w:r>
    </w:p>
    <w:p w:rsidR="00144544" w:rsidRPr="00751644" w:rsidRDefault="00144544" w:rsidP="00144544">
      <w:pPr>
        <w:pStyle w:val="Odlomakpopisa"/>
        <w:numPr>
          <w:ilvl w:val="0"/>
          <w:numId w:val="3"/>
        </w:numPr>
        <w:jc w:val="both"/>
      </w:pPr>
      <w:r>
        <w:t xml:space="preserve">Silvio </w:t>
      </w:r>
      <w:proofErr w:type="spellStart"/>
      <w:r>
        <w:t>Šoda</w:t>
      </w:r>
      <w:proofErr w:type="spellEnd"/>
      <w:r w:rsidRPr="00751644">
        <w:t xml:space="preserve"> - član</w:t>
      </w:r>
    </w:p>
    <w:p w:rsidR="00144544" w:rsidRPr="00751644" w:rsidRDefault="00144544" w:rsidP="00144544">
      <w:r w:rsidRPr="00751644">
        <w:t xml:space="preserve">                                                           </w:t>
      </w:r>
    </w:p>
    <w:p w:rsidR="00144544" w:rsidRPr="00751644" w:rsidRDefault="00144544" w:rsidP="00144544">
      <w:pPr>
        <w:jc w:val="center"/>
      </w:pPr>
      <w:r w:rsidRPr="00751644">
        <w:t>Članak 4.</w:t>
      </w:r>
    </w:p>
    <w:p w:rsidR="00144544" w:rsidRPr="00751644" w:rsidRDefault="00144544" w:rsidP="00144544">
      <w:r w:rsidRPr="00751644">
        <w:t xml:space="preserve">Zadaća Povjerenstva je priprema i provedba postupka </w:t>
      </w:r>
      <w:r>
        <w:t>jednostavne</w:t>
      </w:r>
      <w:r w:rsidRPr="00751644">
        <w:t xml:space="preserve"> nabave.</w:t>
      </w:r>
    </w:p>
    <w:p w:rsidR="00144544" w:rsidRDefault="00144544" w:rsidP="00144544">
      <w:r w:rsidRPr="00751644">
        <w:t>                                                                                                    </w:t>
      </w:r>
      <w:r>
        <w:tab/>
      </w:r>
    </w:p>
    <w:p w:rsidR="00144544" w:rsidRDefault="00144544" w:rsidP="00144544">
      <w:pPr>
        <w:ind w:left="5664" w:firstLine="708"/>
      </w:pPr>
    </w:p>
    <w:p w:rsidR="00144544" w:rsidRDefault="00144544" w:rsidP="00144544">
      <w:pPr>
        <w:ind w:left="5664" w:firstLine="708"/>
      </w:pPr>
      <w:r>
        <w:t>Ravnatelj:</w:t>
      </w:r>
    </w:p>
    <w:p w:rsidR="00144544" w:rsidRDefault="00722562" w:rsidP="00144544">
      <w:pPr>
        <w:ind w:left="5664" w:firstLine="708"/>
      </w:pPr>
      <w:r>
        <w:t>Marijan Belamarić</w:t>
      </w:r>
    </w:p>
    <w:p w:rsidR="00144544" w:rsidRDefault="00144544" w:rsidP="00144544"/>
    <w:p w:rsidR="00144544" w:rsidRDefault="00144544" w:rsidP="00144544"/>
    <w:p w:rsidR="00144544" w:rsidRDefault="00144544" w:rsidP="00144544"/>
    <w:p w:rsidR="00144544" w:rsidRDefault="00144544" w:rsidP="00144544">
      <w:r>
        <w:t>Dostaviti:</w:t>
      </w:r>
    </w:p>
    <w:p w:rsidR="00144544" w:rsidRPr="00397A9A" w:rsidRDefault="00144544" w:rsidP="00144544">
      <w:pPr>
        <w:numPr>
          <w:ilvl w:val="0"/>
          <w:numId w:val="2"/>
        </w:numPr>
      </w:pPr>
      <w:r>
        <w:t xml:space="preserve">Članovima Povjerenstva za </w:t>
      </w:r>
      <w:r w:rsidRPr="00397A9A">
        <w:rPr>
          <w:bCs/>
        </w:rPr>
        <w:t xml:space="preserve">provođenje postupka </w:t>
      </w:r>
      <w:r>
        <w:rPr>
          <w:bCs/>
        </w:rPr>
        <w:t>jednostavne</w:t>
      </w:r>
      <w:r w:rsidRPr="00397A9A">
        <w:rPr>
          <w:bCs/>
        </w:rPr>
        <w:t xml:space="preserve"> nabave</w:t>
      </w:r>
    </w:p>
    <w:p w:rsidR="00144544" w:rsidRPr="00751644" w:rsidRDefault="00144544" w:rsidP="00144544">
      <w:pPr>
        <w:numPr>
          <w:ilvl w:val="0"/>
          <w:numId w:val="2"/>
        </w:numPr>
      </w:pPr>
      <w:r>
        <w:rPr>
          <w:bCs/>
        </w:rPr>
        <w:t>Pismohrana</w:t>
      </w:r>
    </w:p>
    <w:p w:rsidR="00A67D04" w:rsidRDefault="00A67D04" w:rsidP="00A67D04"/>
    <w:p w:rsidR="000F7B8F" w:rsidRPr="00A67D04" w:rsidRDefault="002208AA" w:rsidP="00A67D04">
      <w:pPr>
        <w:jc w:val="center"/>
      </w:pPr>
    </w:p>
    <w:sectPr w:rsidR="000F7B8F" w:rsidRPr="00A67D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AA" w:rsidRDefault="002208AA" w:rsidP="00F17029">
      <w:r>
        <w:separator/>
      </w:r>
    </w:p>
  </w:endnote>
  <w:endnote w:type="continuationSeparator" w:id="0">
    <w:p w:rsidR="002208AA" w:rsidRDefault="002208AA" w:rsidP="00F1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17029" w:rsidRPr="00953BD6" w:rsidRDefault="00F17029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17029" w:rsidRPr="00953BD6" w:rsidRDefault="00F17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AA" w:rsidRDefault="002208AA" w:rsidP="00F17029">
      <w:r>
        <w:separator/>
      </w:r>
    </w:p>
  </w:footnote>
  <w:footnote w:type="continuationSeparator" w:id="0">
    <w:p w:rsidR="002208AA" w:rsidRDefault="002208AA" w:rsidP="00F1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A34"/>
    <w:multiLevelType w:val="hybridMultilevel"/>
    <w:tmpl w:val="D92CF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62E35E3B"/>
    <w:multiLevelType w:val="hybridMultilevel"/>
    <w:tmpl w:val="41D84952"/>
    <w:lvl w:ilvl="0" w:tplc="08866A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44"/>
    <w:rsid w:val="00080249"/>
    <w:rsid w:val="001115DC"/>
    <w:rsid w:val="00144544"/>
    <w:rsid w:val="002208AA"/>
    <w:rsid w:val="0028058A"/>
    <w:rsid w:val="002A1294"/>
    <w:rsid w:val="002B0BAF"/>
    <w:rsid w:val="003A46ED"/>
    <w:rsid w:val="00430485"/>
    <w:rsid w:val="00722562"/>
    <w:rsid w:val="00755C19"/>
    <w:rsid w:val="00784BC6"/>
    <w:rsid w:val="007E2E83"/>
    <w:rsid w:val="00881A9E"/>
    <w:rsid w:val="008E165B"/>
    <w:rsid w:val="009130E3"/>
    <w:rsid w:val="0092263C"/>
    <w:rsid w:val="00953BD6"/>
    <w:rsid w:val="00A226BC"/>
    <w:rsid w:val="00A67D04"/>
    <w:rsid w:val="00A8598B"/>
    <w:rsid w:val="00BD0C36"/>
    <w:rsid w:val="00CB2370"/>
    <w:rsid w:val="00CB655B"/>
    <w:rsid w:val="00E57A1E"/>
    <w:rsid w:val="00F033FA"/>
    <w:rsid w:val="00F12750"/>
    <w:rsid w:val="00F17029"/>
    <w:rsid w:val="00F3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3C4A3"/>
  <w15:docId w15:val="{5DF414B8-63A6-4993-A721-47F90AE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Odlomakpopisa">
    <w:name w:val="List Paragraph"/>
    <w:basedOn w:val="Normal"/>
    <w:uiPriority w:val="34"/>
    <w:qFormat/>
    <w:rsid w:val="0014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\AppData\Roaming\Microsoft\Templates\Dokumenti%20nov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71CE-8229-4EB4-9369-8092FF0A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 novo 2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ANAMARIJA ĆALETA</cp:lastModifiedBy>
  <cp:revision>2</cp:revision>
  <cp:lastPrinted>2018-09-13T10:40:00Z</cp:lastPrinted>
  <dcterms:created xsi:type="dcterms:W3CDTF">2018-09-13T11:01:00Z</dcterms:created>
  <dcterms:modified xsi:type="dcterms:W3CDTF">2018-09-13T11:01:00Z</dcterms:modified>
</cp:coreProperties>
</file>