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485" w:rsidRDefault="00A67D04" w:rsidP="00F17029">
      <w:pPr>
        <w:pStyle w:val="Bezproreda"/>
        <w:jc w:val="both"/>
      </w:pPr>
      <w:r>
        <w:rPr>
          <w:noProof/>
          <w:lang w:eastAsia="hr-HR"/>
        </w:rPr>
        <w:t xml:space="preserve">               </w:t>
      </w:r>
      <w:r w:rsidR="00953BD6">
        <w:rPr>
          <w:noProof/>
          <w:lang w:eastAsia="hr-HR"/>
        </w:rPr>
        <w:t xml:space="preserve">   </w:t>
      </w:r>
      <w:r w:rsidR="00430485">
        <w:rPr>
          <w:noProof/>
          <w:lang w:eastAsia="hr-HR"/>
        </w:rPr>
        <w:drawing>
          <wp:inline distT="0" distB="0" distL="0" distR="0" wp14:anchorId="1E0BEC6B" wp14:editId="4A7984B6">
            <wp:extent cx="748393" cy="523875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mp_20100114155715_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393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7029" w:rsidRPr="00953BD6" w:rsidRDefault="00A67D04" w:rsidP="00F17029">
      <w:pPr>
        <w:pStyle w:val="Bezproreda"/>
        <w:jc w:val="both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</w:rPr>
        <w:t xml:space="preserve">      </w:t>
      </w:r>
      <w:r w:rsidR="00F17029" w:rsidRPr="00953BD6">
        <w:rPr>
          <w:rFonts w:asciiTheme="majorHAnsi" w:hAnsiTheme="majorHAnsi"/>
          <w:b/>
          <w:sz w:val="24"/>
        </w:rPr>
        <w:t>REPUBLIKA HRVATSKA</w:t>
      </w:r>
    </w:p>
    <w:p w:rsidR="00F17029" w:rsidRPr="00953BD6" w:rsidRDefault="00F17029" w:rsidP="00F17029">
      <w:pPr>
        <w:pStyle w:val="Bezproreda"/>
        <w:jc w:val="both"/>
        <w:rPr>
          <w:rFonts w:asciiTheme="majorHAnsi" w:hAnsiTheme="majorHAnsi"/>
          <w:sz w:val="24"/>
        </w:rPr>
      </w:pPr>
      <w:r w:rsidRPr="00953BD6">
        <w:rPr>
          <w:rFonts w:asciiTheme="majorHAnsi" w:hAnsiTheme="majorHAnsi"/>
          <w:sz w:val="24"/>
        </w:rPr>
        <w:t>ŠIBENSKO-KNINSKA ŽUPANIJA</w:t>
      </w:r>
    </w:p>
    <w:p w:rsidR="00430485" w:rsidRPr="00953BD6" w:rsidRDefault="00A67D04" w:rsidP="00F17029">
      <w:pPr>
        <w:pStyle w:val="Bezproreda"/>
        <w:jc w:val="both"/>
        <w:rPr>
          <w:rFonts w:asciiTheme="majorHAnsi" w:hAnsiTheme="majorHAnsi"/>
          <w:sz w:val="24"/>
        </w:rPr>
      </w:pPr>
      <w:r w:rsidRPr="00953BD6">
        <w:rPr>
          <w:rFonts w:asciiTheme="majorHAnsi" w:hAnsiTheme="majorHAnsi"/>
          <w:sz w:val="24"/>
        </w:rPr>
        <w:t xml:space="preserve">           </w:t>
      </w:r>
      <w:r w:rsidR="00430485" w:rsidRPr="00953BD6">
        <w:rPr>
          <w:rFonts w:asciiTheme="majorHAnsi" w:hAnsiTheme="majorHAnsi"/>
          <w:sz w:val="24"/>
        </w:rPr>
        <w:t>OŠ ČISTA VELIKA</w:t>
      </w:r>
    </w:p>
    <w:p w:rsidR="00430485" w:rsidRPr="00953BD6" w:rsidRDefault="00430485" w:rsidP="00430485">
      <w:pPr>
        <w:pStyle w:val="Bezproreda"/>
        <w:rPr>
          <w:rFonts w:asciiTheme="majorHAnsi" w:hAnsiTheme="majorHAnsi"/>
          <w:i/>
          <w:sz w:val="24"/>
        </w:rPr>
      </w:pPr>
    </w:p>
    <w:p w:rsidR="00430485" w:rsidRPr="00953BD6" w:rsidRDefault="00430485" w:rsidP="00430485">
      <w:pPr>
        <w:pStyle w:val="Bezproreda"/>
        <w:rPr>
          <w:rFonts w:asciiTheme="majorHAnsi" w:hAnsiTheme="majorHAnsi"/>
          <w:sz w:val="24"/>
        </w:rPr>
      </w:pPr>
      <w:r w:rsidRPr="00953BD6">
        <w:rPr>
          <w:rFonts w:asciiTheme="majorHAnsi" w:hAnsiTheme="majorHAnsi"/>
          <w:sz w:val="24"/>
        </w:rPr>
        <w:t xml:space="preserve">KLASA: </w:t>
      </w:r>
      <w:r w:rsidR="00EF512E">
        <w:rPr>
          <w:rFonts w:asciiTheme="majorHAnsi" w:hAnsiTheme="majorHAnsi"/>
          <w:sz w:val="24"/>
        </w:rPr>
        <w:t>112-01/1</w:t>
      </w:r>
      <w:r w:rsidR="00AE2A4C">
        <w:rPr>
          <w:rFonts w:asciiTheme="majorHAnsi" w:hAnsiTheme="majorHAnsi"/>
          <w:sz w:val="24"/>
        </w:rPr>
        <w:t>9</w:t>
      </w:r>
      <w:r w:rsidR="00EF512E">
        <w:rPr>
          <w:rFonts w:asciiTheme="majorHAnsi" w:hAnsiTheme="majorHAnsi"/>
          <w:sz w:val="24"/>
        </w:rPr>
        <w:t>-01/</w:t>
      </w:r>
      <w:r w:rsidR="00AE2A4C">
        <w:rPr>
          <w:rFonts w:asciiTheme="majorHAnsi" w:hAnsiTheme="majorHAnsi"/>
          <w:sz w:val="24"/>
        </w:rPr>
        <w:t>03</w:t>
      </w:r>
    </w:p>
    <w:p w:rsidR="00BD0C36" w:rsidRPr="00953BD6" w:rsidRDefault="00430485" w:rsidP="00430485">
      <w:pPr>
        <w:pStyle w:val="Bezproreda"/>
        <w:rPr>
          <w:rFonts w:asciiTheme="majorHAnsi" w:hAnsiTheme="majorHAnsi"/>
          <w:sz w:val="24"/>
        </w:rPr>
      </w:pPr>
      <w:r w:rsidRPr="00953BD6">
        <w:rPr>
          <w:rFonts w:asciiTheme="majorHAnsi" w:hAnsiTheme="majorHAnsi"/>
          <w:sz w:val="24"/>
        </w:rPr>
        <w:t xml:space="preserve">URBROJ: </w:t>
      </w:r>
      <w:r w:rsidR="00EF512E">
        <w:rPr>
          <w:rFonts w:asciiTheme="majorHAnsi" w:hAnsiTheme="majorHAnsi"/>
          <w:sz w:val="24"/>
        </w:rPr>
        <w:t>2182/1-12/1-6-01-1</w:t>
      </w:r>
      <w:r w:rsidR="00AE2A4C">
        <w:rPr>
          <w:rFonts w:asciiTheme="majorHAnsi" w:hAnsiTheme="majorHAnsi"/>
          <w:sz w:val="24"/>
        </w:rPr>
        <w:t>9</w:t>
      </w:r>
      <w:r w:rsidR="00EF512E">
        <w:rPr>
          <w:rFonts w:asciiTheme="majorHAnsi" w:hAnsiTheme="majorHAnsi"/>
          <w:sz w:val="24"/>
        </w:rPr>
        <w:t>-1</w:t>
      </w:r>
    </w:p>
    <w:p w:rsidR="00430485" w:rsidRPr="00953BD6" w:rsidRDefault="00430485" w:rsidP="00430485">
      <w:pPr>
        <w:pStyle w:val="Bezproreda"/>
        <w:rPr>
          <w:rFonts w:asciiTheme="majorHAnsi" w:hAnsiTheme="majorHAnsi"/>
          <w:sz w:val="24"/>
        </w:rPr>
      </w:pPr>
      <w:r w:rsidRPr="00953BD6">
        <w:rPr>
          <w:rFonts w:asciiTheme="majorHAnsi" w:hAnsiTheme="majorHAnsi"/>
          <w:sz w:val="24"/>
        </w:rPr>
        <w:t xml:space="preserve">Čista Velika, </w:t>
      </w:r>
      <w:r w:rsidR="00F16F94">
        <w:rPr>
          <w:rFonts w:asciiTheme="majorHAnsi" w:hAnsiTheme="majorHAnsi"/>
          <w:sz w:val="24"/>
        </w:rPr>
        <w:t>2</w:t>
      </w:r>
      <w:r w:rsidR="00AE2A4C">
        <w:rPr>
          <w:rFonts w:asciiTheme="majorHAnsi" w:hAnsiTheme="majorHAnsi"/>
          <w:sz w:val="24"/>
        </w:rPr>
        <w:t>7</w:t>
      </w:r>
      <w:r w:rsidR="00EF512E">
        <w:rPr>
          <w:rFonts w:asciiTheme="majorHAnsi" w:hAnsiTheme="majorHAnsi"/>
          <w:sz w:val="24"/>
        </w:rPr>
        <w:t xml:space="preserve">. </w:t>
      </w:r>
      <w:r w:rsidR="00F16F94">
        <w:rPr>
          <w:rFonts w:asciiTheme="majorHAnsi" w:hAnsiTheme="majorHAnsi"/>
          <w:sz w:val="24"/>
        </w:rPr>
        <w:t>kolovoza</w:t>
      </w:r>
      <w:r w:rsidR="00EF512E">
        <w:rPr>
          <w:rFonts w:asciiTheme="majorHAnsi" w:hAnsiTheme="majorHAnsi"/>
          <w:sz w:val="24"/>
        </w:rPr>
        <w:t xml:space="preserve"> 201</w:t>
      </w:r>
      <w:r w:rsidR="00AE2A4C">
        <w:rPr>
          <w:rFonts w:asciiTheme="majorHAnsi" w:hAnsiTheme="majorHAnsi"/>
          <w:sz w:val="24"/>
        </w:rPr>
        <w:t>9</w:t>
      </w:r>
      <w:bookmarkStart w:id="0" w:name="_GoBack"/>
      <w:bookmarkEnd w:id="0"/>
      <w:r w:rsidR="00EF512E">
        <w:rPr>
          <w:rFonts w:asciiTheme="majorHAnsi" w:hAnsiTheme="majorHAnsi"/>
          <w:sz w:val="24"/>
        </w:rPr>
        <w:t>.</w:t>
      </w:r>
    </w:p>
    <w:p w:rsidR="00A226BC" w:rsidRPr="00953BD6" w:rsidRDefault="00A226BC" w:rsidP="00430485">
      <w:pPr>
        <w:pStyle w:val="Bezproreda"/>
        <w:rPr>
          <w:rFonts w:asciiTheme="majorHAnsi" w:hAnsiTheme="majorHAnsi"/>
          <w:sz w:val="24"/>
        </w:rPr>
      </w:pPr>
    </w:p>
    <w:p w:rsidR="00EF512E" w:rsidRDefault="00EF512E" w:rsidP="00EF512E">
      <w:pPr>
        <w:ind w:left="3540" w:firstLine="708"/>
        <w:rPr>
          <w:b/>
        </w:rPr>
      </w:pPr>
      <w:r w:rsidRPr="0059074F">
        <w:rPr>
          <w:b/>
        </w:rPr>
        <w:t>HRVATSKI ZAVOD ZA ZAPOŠLJAVANJE</w:t>
      </w:r>
    </w:p>
    <w:p w:rsidR="00EF512E" w:rsidRPr="0059074F" w:rsidRDefault="00EF512E" w:rsidP="00EF512E">
      <w:pPr>
        <w:ind w:left="3540" w:firstLine="708"/>
        <w:rPr>
          <w:b/>
        </w:rPr>
      </w:pPr>
      <w:r>
        <w:rPr>
          <w:b/>
        </w:rPr>
        <w:t>Ispostava Vodice</w:t>
      </w:r>
    </w:p>
    <w:p w:rsidR="00EF512E" w:rsidRDefault="00EF512E" w:rsidP="00EF512E">
      <w:pPr>
        <w:widowControl w:val="0"/>
        <w:autoSpaceDE w:val="0"/>
        <w:autoSpaceDN w:val="0"/>
        <w:adjustRightInd w:val="0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Herfordska bb</w:t>
      </w:r>
    </w:p>
    <w:p w:rsidR="00EF512E" w:rsidRDefault="00EF512E" w:rsidP="00EF512E">
      <w:pPr>
        <w:widowControl w:val="0"/>
        <w:autoSpaceDE w:val="0"/>
        <w:autoSpaceDN w:val="0"/>
        <w:adjustRightInd w:val="0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Fax: 022/445 052</w:t>
      </w:r>
    </w:p>
    <w:p w:rsidR="00EF512E" w:rsidRDefault="00EF512E" w:rsidP="00EF512E">
      <w:pPr>
        <w:jc w:val="both"/>
      </w:pPr>
    </w:p>
    <w:p w:rsidR="008F0C89" w:rsidRDefault="00AE2A4C" w:rsidP="008F0C89">
      <w:pPr>
        <w:jc w:val="both"/>
      </w:pPr>
      <w:bookmarkStart w:id="1" w:name="OLE_LINK1"/>
      <w:r w:rsidRPr="00AE2A4C">
        <w:t xml:space="preserve">Na temelju članka 107. Zakona o odgoju i obrazovanju u osnovnoj i srednjoj školi (Narodne novine broj 87/08, 86/09, 92/10, 105/10, 90/11, 16/12, 86/12, 94/13, 152/14 i 7/17 ) i sukladno uvjetima projekta Zajedno do znanja uz više elana II“ u okviru Poziva za dodjelu bespovratnih sredstava UP.03.2.1.03 “Osiguravanje pomoćnika u nastavi i stručnih komunikacijskih posrednika učenicima s teškoćama u razvoju u osnovnoškolskim i srednjoškolskim odgojno-obrazovnim ustanovama, faza III” koji se financira sredstvima Europskog socijalnog fonda u okviru Operativnog programa “Učinkoviti ljudski potencijali” 2014-2020, </w:t>
      </w:r>
      <w:r>
        <w:t>Osnovna</w:t>
      </w:r>
      <w:r w:rsidRPr="00AE2A4C">
        <w:t xml:space="preserve"> škola </w:t>
      </w:r>
      <w:r>
        <w:t>Čista Velika</w:t>
      </w:r>
      <w:r w:rsidRPr="00AE2A4C">
        <w:t xml:space="preserve"> objavljuje </w:t>
      </w:r>
    </w:p>
    <w:p w:rsidR="00AE2A4C" w:rsidRDefault="00AE2A4C" w:rsidP="008F0C89">
      <w:pPr>
        <w:jc w:val="both"/>
      </w:pPr>
    </w:p>
    <w:p w:rsidR="00F16F94" w:rsidRPr="0059074F" w:rsidRDefault="00F16F94" w:rsidP="00F16F94">
      <w:pPr>
        <w:jc w:val="center"/>
        <w:rPr>
          <w:b/>
          <w:spacing w:val="80"/>
        </w:rPr>
      </w:pPr>
      <w:r w:rsidRPr="0059074F">
        <w:rPr>
          <w:b/>
          <w:spacing w:val="80"/>
        </w:rPr>
        <w:t>NATJEČAJ</w:t>
      </w:r>
    </w:p>
    <w:p w:rsidR="00F16F94" w:rsidRDefault="00F16F94" w:rsidP="00F16F94">
      <w:pPr>
        <w:jc w:val="center"/>
        <w:rPr>
          <w:b/>
        </w:rPr>
      </w:pPr>
      <w:r w:rsidRPr="0059074F">
        <w:rPr>
          <w:b/>
        </w:rPr>
        <w:t>za radno mjesto</w:t>
      </w:r>
    </w:p>
    <w:p w:rsidR="00F16F94" w:rsidRDefault="00F16F94" w:rsidP="00F16F94">
      <w:pPr>
        <w:rPr>
          <w:b/>
        </w:rPr>
      </w:pPr>
    </w:p>
    <w:p w:rsidR="00F16F94" w:rsidRPr="008F0C89" w:rsidRDefault="00F16F94" w:rsidP="00F16F94">
      <w:pPr>
        <w:pStyle w:val="Odlomakpopisa"/>
        <w:numPr>
          <w:ilvl w:val="0"/>
          <w:numId w:val="6"/>
        </w:numPr>
        <w:jc w:val="both"/>
      </w:pPr>
      <w:r w:rsidRPr="00F16F94">
        <w:rPr>
          <w:b/>
        </w:rPr>
        <w:t xml:space="preserve">POMOĆNIK/CA U NASTAVI </w:t>
      </w:r>
      <w:r w:rsidRPr="008F0C89">
        <w:t xml:space="preserve">- </w:t>
      </w:r>
      <w:r w:rsidR="00AE2A4C">
        <w:t>1</w:t>
      </w:r>
      <w:r w:rsidRPr="008F0C89">
        <w:t xml:space="preserve"> izvršitelja na određeno, </w:t>
      </w:r>
      <w:r w:rsidR="00AE2A4C">
        <w:t>nep</w:t>
      </w:r>
      <w:r w:rsidRPr="008F0C89">
        <w:t>uno radno vrijeme, 2</w:t>
      </w:r>
      <w:r w:rsidR="00AE2A4C">
        <w:t>9</w:t>
      </w:r>
      <w:r w:rsidRPr="008F0C89">
        <w:t xml:space="preserve"> sati tjedno, za vrijeme trajanja šk. god. 201</w:t>
      </w:r>
      <w:r w:rsidR="00AE2A4C">
        <w:t>9</w:t>
      </w:r>
      <w:r w:rsidRPr="008F0C89">
        <w:t>./20</w:t>
      </w:r>
      <w:r w:rsidR="00AE2A4C">
        <w:t>20</w:t>
      </w:r>
      <w:r w:rsidRPr="008F0C89">
        <w:t>.</w:t>
      </w:r>
    </w:p>
    <w:bookmarkEnd w:id="1"/>
    <w:p w:rsidR="00F16F94" w:rsidRPr="00F16F94" w:rsidRDefault="00F16F94" w:rsidP="00F16F94">
      <w:pPr>
        <w:pStyle w:val="Odlomakpopisa"/>
        <w:rPr>
          <w:b/>
        </w:rPr>
      </w:pPr>
    </w:p>
    <w:p w:rsidR="00DB54CC" w:rsidRPr="008F0C89" w:rsidRDefault="00DB54CC" w:rsidP="008F0C89">
      <w:pPr>
        <w:jc w:val="both"/>
      </w:pPr>
      <w:bookmarkStart w:id="2" w:name="OLE_LINK2"/>
      <w:r w:rsidRPr="008F0C89">
        <w:t>Uvjeti za zasnivanje radnog odnosa su:</w:t>
      </w:r>
    </w:p>
    <w:p w:rsidR="00DB54CC" w:rsidRPr="008F0C89" w:rsidRDefault="00DB54CC" w:rsidP="00F16F94">
      <w:pPr>
        <w:pStyle w:val="Odlomakpopisa"/>
        <w:numPr>
          <w:ilvl w:val="0"/>
          <w:numId w:val="8"/>
        </w:numPr>
        <w:jc w:val="both"/>
      </w:pPr>
      <w:r w:rsidRPr="008F0C89">
        <w:t>srednjoškolsko obrazovanje</w:t>
      </w:r>
    </w:p>
    <w:p w:rsidR="00DB54CC" w:rsidRPr="008F0C89" w:rsidRDefault="00DB54CC" w:rsidP="00F16F94">
      <w:pPr>
        <w:pStyle w:val="Odlomakpopisa"/>
        <w:numPr>
          <w:ilvl w:val="0"/>
          <w:numId w:val="8"/>
        </w:numPr>
        <w:jc w:val="both"/>
      </w:pPr>
      <w:r w:rsidRPr="008F0C89">
        <w:t>završena edukacija za osposobljavanje pomoćnika u nastavi za učenike s teškoćama u razvoju</w:t>
      </w:r>
    </w:p>
    <w:p w:rsidR="00DB54CC" w:rsidRPr="008F0C89" w:rsidRDefault="00DB54CC" w:rsidP="00F16F94">
      <w:pPr>
        <w:pStyle w:val="Odlomakpopisa"/>
        <w:numPr>
          <w:ilvl w:val="0"/>
          <w:numId w:val="8"/>
        </w:numPr>
        <w:jc w:val="both"/>
      </w:pPr>
      <w:r w:rsidRPr="008F0C89">
        <w:t>da protiv kandidata nije pokrenut kazneni postupak</w:t>
      </w:r>
    </w:p>
    <w:p w:rsidR="00F16F94" w:rsidRDefault="00F16F94" w:rsidP="008F0C89">
      <w:pPr>
        <w:jc w:val="both"/>
      </w:pPr>
    </w:p>
    <w:p w:rsidR="00DB54CC" w:rsidRPr="008F0C89" w:rsidRDefault="00DB54CC" w:rsidP="008F0C89">
      <w:pPr>
        <w:jc w:val="both"/>
      </w:pPr>
      <w:r w:rsidRPr="008F0C89">
        <w:t>Prijavi je potrebno priložiti:</w:t>
      </w:r>
    </w:p>
    <w:p w:rsidR="00DB54CC" w:rsidRPr="008F0C89" w:rsidRDefault="00DB54CC" w:rsidP="00F16F94">
      <w:pPr>
        <w:pStyle w:val="Odlomakpopisa"/>
        <w:numPr>
          <w:ilvl w:val="0"/>
          <w:numId w:val="7"/>
        </w:numPr>
        <w:jc w:val="both"/>
      </w:pPr>
      <w:r w:rsidRPr="008F0C89">
        <w:t>zamolbu s osobnim podatcima (u kojoj mora biti navedena adresa i broj telefona),</w:t>
      </w:r>
    </w:p>
    <w:p w:rsidR="00DB54CC" w:rsidRPr="008F0C89" w:rsidRDefault="00DB54CC" w:rsidP="00F16F94">
      <w:pPr>
        <w:pStyle w:val="Odlomakpopisa"/>
        <w:numPr>
          <w:ilvl w:val="0"/>
          <w:numId w:val="7"/>
        </w:numPr>
        <w:jc w:val="both"/>
      </w:pPr>
      <w:r w:rsidRPr="008F0C89">
        <w:t>životopis,</w:t>
      </w:r>
    </w:p>
    <w:p w:rsidR="00DB54CC" w:rsidRPr="008F0C89" w:rsidRDefault="00DB54CC" w:rsidP="00F16F94">
      <w:pPr>
        <w:pStyle w:val="Odlomakpopisa"/>
        <w:numPr>
          <w:ilvl w:val="0"/>
          <w:numId w:val="7"/>
        </w:numPr>
        <w:jc w:val="both"/>
      </w:pPr>
      <w:r w:rsidRPr="008F0C89">
        <w:t>presliku osobne iskaznice,</w:t>
      </w:r>
    </w:p>
    <w:p w:rsidR="00DB54CC" w:rsidRPr="008F0C89" w:rsidRDefault="00DB54CC" w:rsidP="00F16F94">
      <w:pPr>
        <w:pStyle w:val="Odlomakpopisa"/>
        <w:numPr>
          <w:ilvl w:val="0"/>
          <w:numId w:val="7"/>
        </w:numPr>
        <w:jc w:val="both"/>
      </w:pPr>
      <w:r w:rsidRPr="008F0C89">
        <w:t>dokaz o stručnoj spremi (preslika diplome odnosno svjedodžbe),</w:t>
      </w:r>
    </w:p>
    <w:p w:rsidR="00DB54CC" w:rsidRPr="008F0C89" w:rsidRDefault="00DB54CC" w:rsidP="00F16F94">
      <w:pPr>
        <w:pStyle w:val="Odlomakpopisa"/>
        <w:numPr>
          <w:ilvl w:val="0"/>
          <w:numId w:val="7"/>
        </w:numPr>
        <w:jc w:val="both"/>
      </w:pPr>
      <w:r w:rsidRPr="008F0C89">
        <w:t>presliku potvrde o završenoj edukaciji za osposobljavanje pomoćnika u nastavi za učenike s teškoćama u razvoju, i</w:t>
      </w:r>
    </w:p>
    <w:p w:rsidR="00DB54CC" w:rsidRPr="008F0C89" w:rsidRDefault="00DB54CC" w:rsidP="00F16F94">
      <w:pPr>
        <w:pStyle w:val="Odlomakpopisa"/>
        <w:numPr>
          <w:ilvl w:val="0"/>
          <w:numId w:val="7"/>
        </w:numPr>
        <w:jc w:val="both"/>
      </w:pPr>
      <w:r w:rsidRPr="008F0C89">
        <w:t>potvrdu da protiv kandidata nije pokrenut kazneni postupak (ne stariju od 6 mjeseci).</w:t>
      </w:r>
    </w:p>
    <w:p w:rsidR="00F16F94" w:rsidRDefault="00F16F94" w:rsidP="008F0C89">
      <w:pPr>
        <w:jc w:val="both"/>
      </w:pPr>
    </w:p>
    <w:p w:rsidR="008F0C89" w:rsidRDefault="008F0C89" w:rsidP="008F0C89">
      <w:pPr>
        <w:jc w:val="both"/>
      </w:pPr>
      <w:r>
        <w:t>Traženi dokumenti mogu se podnijeti i u preslici.</w:t>
      </w:r>
    </w:p>
    <w:p w:rsidR="008F0C89" w:rsidRDefault="008F0C89" w:rsidP="008F0C89">
      <w:pPr>
        <w:jc w:val="both"/>
      </w:pPr>
      <w:r>
        <w:t>Na oglašeni natječaj, temeljem članka 13. st. 2 Zakona o ravnopravnosti spolova, mogu se prijaviti osobe oba spola.</w:t>
      </w:r>
    </w:p>
    <w:p w:rsidR="008F0C89" w:rsidRDefault="008F0C89" w:rsidP="008F0C89">
      <w:pPr>
        <w:jc w:val="both"/>
      </w:pPr>
      <w:r>
        <w:lastRenderedPageBreak/>
        <w:t xml:space="preserve">Prijave s dokazima o ispunjavanju uvjeta natječaja slati na adresu: O.Š. Čista Velika, </w:t>
      </w:r>
      <w:r w:rsidR="00AE2A4C">
        <w:t xml:space="preserve">Čista Velika I/24A, </w:t>
      </w:r>
      <w:r>
        <w:t>22214 Čista Velika.</w:t>
      </w:r>
    </w:p>
    <w:p w:rsidR="008F0C89" w:rsidRDefault="008F0C89" w:rsidP="008F0C89">
      <w:pPr>
        <w:jc w:val="both"/>
      </w:pPr>
      <w:r>
        <w:t>Nepravodobno poslane i nepotpune zamolbe neće se razmatrati.</w:t>
      </w:r>
    </w:p>
    <w:p w:rsidR="008F0C89" w:rsidRDefault="008F0C89" w:rsidP="008F0C89">
      <w:pPr>
        <w:jc w:val="both"/>
      </w:pPr>
      <w:r w:rsidRPr="008F0C89">
        <w:t>Prije donošenja odluke o izboru može se organizirati prethodni razgovor s prijavljenim kandidatima o čemu će kandidati biti telefonski obaviješteni.</w:t>
      </w:r>
    </w:p>
    <w:p w:rsidR="008F0C89" w:rsidRDefault="008F0C89" w:rsidP="008F0C89">
      <w:pPr>
        <w:jc w:val="both"/>
        <w:rPr>
          <w:color w:val="222222"/>
        </w:rPr>
      </w:pPr>
      <w:r w:rsidRPr="001D1313">
        <w:rPr>
          <w:color w:val="222222"/>
        </w:rPr>
        <w:t>Prednost imaju kandidati koji su završili studije na edukacijsko-rehabilitacijskim fakultetima, odnosno studije koji im omogućuju rad u osnovnim školama, posebice oni kandidati koji imaju iskustva u radu s djecom koja su ciljna skupina Poziva (učenici s teškoćama u razvoju).</w:t>
      </w:r>
    </w:p>
    <w:p w:rsidR="008F0C89" w:rsidRDefault="008F0C89" w:rsidP="008F0C89">
      <w:pPr>
        <w:jc w:val="both"/>
      </w:pPr>
    </w:p>
    <w:p w:rsidR="008F0C89" w:rsidRPr="008F0C89" w:rsidRDefault="008F0C89" w:rsidP="008F0C89">
      <w:pPr>
        <w:jc w:val="both"/>
      </w:pPr>
      <w:r w:rsidRPr="008F0C89">
        <w:t>Kandidati koji ostvaruju pravo prednosti pri zapošljavanju prema posebnim propisima dužni su u prijavi na natječaj pozvati se na to pravo te priložiti sve potrebne dokaze iz kojih se vidi  navedeno pravo.</w:t>
      </w:r>
    </w:p>
    <w:p w:rsidR="008F0C89" w:rsidRDefault="008F0C89" w:rsidP="008F0C89">
      <w:pPr>
        <w:jc w:val="both"/>
      </w:pPr>
    </w:p>
    <w:p w:rsidR="008F0C89" w:rsidRPr="008F0C89" w:rsidRDefault="008F0C89" w:rsidP="008F0C89">
      <w:pPr>
        <w:jc w:val="both"/>
      </w:pPr>
      <w:r w:rsidRPr="008F0C89">
        <w:t xml:space="preserve">Kandidati koji ostvaruju prednosti pri zapošljavanju prema Zakonu o hrvatskim braniteljima iz Domovinskog rata i članovima njihovih obitelji (Narodne novine br.121/17) dužni su priložiti dokumentaciju sukladno uputama na stranici Ministarstva hrvatskih branitelja: </w:t>
      </w:r>
      <w:hyperlink r:id="rId9" w:history="1">
        <w:r w:rsidRPr="008F0C89">
          <w:rPr>
            <w:rStyle w:val="Hiperveza"/>
          </w:rPr>
          <w:t>https://branitelji.gov.hr/zaposljavanje-843/843</w:t>
        </w:r>
      </w:hyperlink>
      <w:r w:rsidRPr="008F0C89">
        <w:t xml:space="preserve"> </w:t>
      </w:r>
    </w:p>
    <w:p w:rsidR="008F0C89" w:rsidRPr="008F0C89" w:rsidRDefault="008F0C89" w:rsidP="008F0C89">
      <w:pPr>
        <w:jc w:val="both"/>
      </w:pPr>
    </w:p>
    <w:p w:rsidR="008F0C89" w:rsidRDefault="008F0C89" w:rsidP="008F0C89">
      <w:pPr>
        <w:jc w:val="both"/>
      </w:pPr>
    </w:p>
    <w:p w:rsidR="008F0C89" w:rsidRDefault="008F0C89" w:rsidP="008F0C89">
      <w:pPr>
        <w:pBdr>
          <w:bottom w:val="single" w:sz="12" w:space="1" w:color="auto"/>
        </w:pBdr>
        <w:jc w:val="both"/>
      </w:pPr>
      <w:r>
        <w:t xml:space="preserve">Natječaj vrijedi od </w:t>
      </w:r>
      <w:r w:rsidR="00AE2A4C">
        <w:t>28</w:t>
      </w:r>
      <w:r>
        <w:t>. kolovoza 201</w:t>
      </w:r>
      <w:r w:rsidR="00AE2A4C">
        <w:t>9</w:t>
      </w:r>
      <w:r>
        <w:t xml:space="preserve">. do </w:t>
      </w:r>
      <w:r w:rsidR="00AE2A4C">
        <w:t>5</w:t>
      </w:r>
      <w:r>
        <w:t xml:space="preserve">. </w:t>
      </w:r>
      <w:r w:rsidR="00AE2A4C">
        <w:t>rujna</w:t>
      </w:r>
      <w:r>
        <w:t xml:space="preserve"> 201</w:t>
      </w:r>
      <w:r w:rsidR="00AE2A4C">
        <w:t>9</w:t>
      </w:r>
      <w:r>
        <w:t>. godine.</w:t>
      </w:r>
    </w:p>
    <w:p w:rsidR="008F0C89" w:rsidRDefault="008F0C89" w:rsidP="008F0C89">
      <w:pPr>
        <w:pBdr>
          <w:bottom w:val="single" w:sz="12" w:space="1" w:color="auto"/>
        </w:pBdr>
        <w:jc w:val="both"/>
      </w:pPr>
    </w:p>
    <w:p w:rsidR="008F0C89" w:rsidRDefault="008F0C89" w:rsidP="008F0C8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Ravnatelj:</w:t>
      </w:r>
    </w:p>
    <w:p w:rsidR="008F0C89" w:rsidRDefault="008F0C89" w:rsidP="008F0C89">
      <w:pPr>
        <w:jc w:val="both"/>
      </w:pPr>
    </w:p>
    <w:p w:rsidR="008F0C89" w:rsidRDefault="008F0C89" w:rsidP="008F0C89">
      <w:pPr>
        <w:jc w:val="both"/>
      </w:pPr>
    </w:p>
    <w:p w:rsidR="008F0C89" w:rsidRPr="003331E7" w:rsidRDefault="008F0C89" w:rsidP="008F0C8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Marijan Belamarić</w:t>
      </w:r>
      <w:bookmarkEnd w:id="2"/>
    </w:p>
    <w:sectPr w:rsidR="008F0C89" w:rsidRPr="003331E7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8FE" w:rsidRDefault="000F68FE" w:rsidP="00F17029">
      <w:r>
        <w:separator/>
      </w:r>
    </w:p>
  </w:endnote>
  <w:endnote w:type="continuationSeparator" w:id="0">
    <w:p w:rsidR="000F68FE" w:rsidRDefault="000F68FE" w:rsidP="00F17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i/>
        <w:iCs/>
        <w:sz w:val="16"/>
      </w:rPr>
      <w:alias w:val="Tvrtka"/>
      <w:id w:val="270665196"/>
      <w:dataBinding w:prefixMappings="xmlns:ns0='http://schemas.openxmlformats.org/officeDocument/2006/extended-properties'" w:xpath="/ns0:Properties[1]/ns0:Company[1]" w:storeItemID="{6668398D-A668-4E3E-A5EB-62B293D839F1}"/>
      <w:text/>
    </w:sdtPr>
    <w:sdtEndPr/>
    <w:sdtContent>
      <w:p w:rsidR="00F17029" w:rsidRPr="00953BD6" w:rsidRDefault="00F17029" w:rsidP="00A67D04">
        <w:pPr>
          <w:pStyle w:val="Podnoje"/>
          <w:pBdr>
            <w:top w:val="single" w:sz="24" w:space="5" w:color="9BBB59" w:themeColor="accent3"/>
          </w:pBdr>
          <w:jc w:val="center"/>
          <w:rPr>
            <w:i/>
            <w:iCs/>
            <w:sz w:val="16"/>
          </w:rPr>
        </w:pPr>
        <w:r w:rsidRPr="00953BD6">
          <w:rPr>
            <w:i/>
            <w:iCs/>
            <w:sz w:val="16"/>
          </w:rPr>
          <w:t>Osnovna škola Čista Velika, 22214 Čista Velika, e-mail: ured@os-cista-velika.skole.hr, tel.: 022/215-512, fax.: 022/489-011</w:t>
        </w:r>
      </w:p>
    </w:sdtContent>
  </w:sdt>
  <w:p w:rsidR="00F17029" w:rsidRPr="00953BD6" w:rsidRDefault="00F1702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8FE" w:rsidRDefault="000F68FE" w:rsidP="00F17029">
      <w:r>
        <w:separator/>
      </w:r>
    </w:p>
  </w:footnote>
  <w:footnote w:type="continuationSeparator" w:id="0">
    <w:p w:rsidR="000F68FE" w:rsidRDefault="000F68FE" w:rsidP="00F170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C1508"/>
    <w:multiLevelType w:val="multilevel"/>
    <w:tmpl w:val="372AA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D209B1"/>
    <w:multiLevelType w:val="hybridMultilevel"/>
    <w:tmpl w:val="E7F078BC"/>
    <w:lvl w:ilvl="0" w:tplc="041A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1CDA7F7F"/>
    <w:multiLevelType w:val="hybridMultilevel"/>
    <w:tmpl w:val="F982B2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5B5CEC"/>
    <w:multiLevelType w:val="hybridMultilevel"/>
    <w:tmpl w:val="70D4D1C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78000D"/>
    <w:multiLevelType w:val="multilevel"/>
    <w:tmpl w:val="41C46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CD3890"/>
    <w:multiLevelType w:val="hybridMultilevel"/>
    <w:tmpl w:val="92B47ABC"/>
    <w:lvl w:ilvl="0" w:tplc="7EB8F102">
      <w:start w:val="22"/>
      <w:numFmt w:val="bullet"/>
      <w:lvlText w:val="-"/>
      <w:lvlJc w:val="left"/>
      <w:pPr>
        <w:ind w:left="1503" w:hanging="360"/>
      </w:pPr>
      <w:rPr>
        <w:rFonts w:ascii="Cambria" w:eastAsiaTheme="minorHAnsi" w:hAnsi="Cambria" w:cstheme="minorBidi" w:hint="default"/>
        <w:b w:val="0"/>
        <w:i/>
      </w:rPr>
    </w:lvl>
    <w:lvl w:ilvl="1" w:tplc="041A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6" w15:restartNumberingAfterBreak="0">
    <w:nsid w:val="488B34A8"/>
    <w:multiLevelType w:val="hybridMultilevel"/>
    <w:tmpl w:val="86C005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426654"/>
    <w:multiLevelType w:val="hybridMultilevel"/>
    <w:tmpl w:val="2384EB26"/>
    <w:lvl w:ilvl="0" w:tplc="88D264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12E"/>
    <w:rsid w:val="00025F58"/>
    <w:rsid w:val="00080249"/>
    <w:rsid w:val="000F68FE"/>
    <w:rsid w:val="001115DC"/>
    <w:rsid w:val="001F5BE1"/>
    <w:rsid w:val="0028058A"/>
    <w:rsid w:val="00282773"/>
    <w:rsid w:val="002A1294"/>
    <w:rsid w:val="003A46ED"/>
    <w:rsid w:val="00430485"/>
    <w:rsid w:val="0066056C"/>
    <w:rsid w:val="00784BC6"/>
    <w:rsid w:val="007E2E83"/>
    <w:rsid w:val="008E165B"/>
    <w:rsid w:val="008F0C89"/>
    <w:rsid w:val="009130E3"/>
    <w:rsid w:val="0092263C"/>
    <w:rsid w:val="00953BD6"/>
    <w:rsid w:val="00983D9C"/>
    <w:rsid w:val="00A226BC"/>
    <w:rsid w:val="00A67D04"/>
    <w:rsid w:val="00A8598B"/>
    <w:rsid w:val="00AE2A4C"/>
    <w:rsid w:val="00B274BD"/>
    <w:rsid w:val="00BD0C36"/>
    <w:rsid w:val="00CB2370"/>
    <w:rsid w:val="00CB655B"/>
    <w:rsid w:val="00DB54CC"/>
    <w:rsid w:val="00E57A1E"/>
    <w:rsid w:val="00EB1319"/>
    <w:rsid w:val="00EF512E"/>
    <w:rsid w:val="00F033FA"/>
    <w:rsid w:val="00F12750"/>
    <w:rsid w:val="00F16F94"/>
    <w:rsid w:val="00F17029"/>
    <w:rsid w:val="00F3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DA2937"/>
  <w15:docId w15:val="{97EDCC1E-451E-4C4C-AB75-7C444C7EA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5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30485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430485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3048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30485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F1702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17029"/>
  </w:style>
  <w:style w:type="paragraph" w:styleId="Podnoje">
    <w:name w:val="footer"/>
    <w:basedOn w:val="Normal"/>
    <w:link w:val="PodnojeChar"/>
    <w:uiPriority w:val="99"/>
    <w:unhideWhenUsed/>
    <w:rsid w:val="00F1702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17029"/>
  </w:style>
  <w:style w:type="paragraph" w:customStyle="1" w:styleId="FooterOdd">
    <w:name w:val="Footer Odd"/>
    <w:basedOn w:val="Normal"/>
    <w:qFormat/>
    <w:rsid w:val="00953BD6"/>
    <w:pPr>
      <w:pBdr>
        <w:top w:val="single" w:sz="4" w:space="1" w:color="4F81BD" w:themeColor="accent1"/>
      </w:pBdr>
      <w:spacing w:after="180" w:line="264" w:lineRule="auto"/>
      <w:jc w:val="right"/>
    </w:pPr>
    <w:rPr>
      <w:rFonts w:eastAsiaTheme="minorEastAsia"/>
      <w:color w:val="1F497D" w:themeColor="text2"/>
      <w:sz w:val="20"/>
      <w:szCs w:val="23"/>
      <w:lang w:eastAsia="ja-JP"/>
    </w:rPr>
  </w:style>
  <w:style w:type="paragraph" w:styleId="Odlomakpopisa">
    <w:name w:val="List Paragraph"/>
    <w:basedOn w:val="Normal"/>
    <w:uiPriority w:val="34"/>
    <w:qFormat/>
    <w:rsid w:val="00EF512E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DB54C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branitelji.gov.hr/zaposljavanje-843/843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ematika\AppData\Roaming\Microsoft\Templates\Dokumenti%20novo%2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B7812-ABAA-47A4-9589-7116CD833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Dokumenti novo 2</Template>
  <TotalTime>2556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Osnovna škola Čista Velika, 22214 Čista Velika, e-mail: ured@os-cista-velika.skole.hr, tel.: 022/215-512, fax.: 022/489-011</Company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Matematika</dc:creator>
  <cp:lastModifiedBy>ANAMARIJA ĆALETA</cp:lastModifiedBy>
  <cp:revision>4</cp:revision>
  <cp:lastPrinted>2019-08-27T11:06:00Z</cp:lastPrinted>
  <dcterms:created xsi:type="dcterms:W3CDTF">2018-08-22T10:11:00Z</dcterms:created>
  <dcterms:modified xsi:type="dcterms:W3CDTF">2019-08-27T11:15:00Z</dcterms:modified>
</cp:coreProperties>
</file>