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526B20">
        <w:rPr>
          <w:rFonts w:asciiTheme="majorHAnsi" w:hAnsiTheme="majorHAnsi"/>
          <w:sz w:val="24"/>
        </w:rPr>
        <w:t>112-06/19-01/01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526B20">
        <w:rPr>
          <w:rFonts w:asciiTheme="majorHAnsi" w:hAnsiTheme="majorHAnsi"/>
          <w:sz w:val="24"/>
        </w:rPr>
        <w:t>2182/1-12/1-6-01-19-1</w:t>
      </w:r>
    </w:p>
    <w:p w:rsid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526B20">
        <w:rPr>
          <w:rFonts w:asciiTheme="majorHAnsi" w:hAnsiTheme="majorHAnsi"/>
          <w:sz w:val="24"/>
        </w:rPr>
        <w:t>7. ožujka 2019.</w:t>
      </w:r>
    </w:p>
    <w:p w:rsidR="00526B20" w:rsidRDefault="00526B20" w:rsidP="00430485">
      <w:pPr>
        <w:pStyle w:val="Bezproreda"/>
        <w:rPr>
          <w:rFonts w:asciiTheme="majorHAnsi" w:hAnsiTheme="majorHAnsi"/>
          <w:sz w:val="24"/>
        </w:rPr>
      </w:pPr>
    </w:p>
    <w:p w:rsidR="00526B20" w:rsidRPr="00526B20" w:rsidRDefault="00526B20" w:rsidP="00526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ZAVOD ZA ZAPOŠLJAVANJE</w:t>
      </w:r>
    </w:p>
    <w:p w:rsidR="00526B20" w:rsidRPr="00526B20" w:rsidRDefault="00526B20" w:rsidP="00526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ISPOSTAVA VODICE</w:t>
      </w:r>
    </w:p>
    <w:p w:rsidR="00526B20" w:rsidRPr="00526B20" w:rsidRDefault="00526B20" w:rsidP="00526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Herfordska bb</w:t>
      </w:r>
    </w:p>
    <w:p w:rsidR="00526B20" w:rsidRPr="00526B20" w:rsidRDefault="00526B20" w:rsidP="00526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 xml:space="preserve"> </w:t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22211 Vodice</w:t>
      </w:r>
    </w:p>
    <w:p w:rsidR="00526B20" w:rsidRPr="00526B20" w:rsidRDefault="00526B20" w:rsidP="00526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Fax:  445 052</w:t>
      </w:r>
    </w:p>
    <w:p w:rsidR="00526B20" w:rsidRPr="00526B20" w:rsidRDefault="00526B20" w:rsidP="00526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Zakona o poticanju zapošljavanja („Narodne novine“ br. 57/12, 120/12, 16/17.), a u cilju korištenja mjere "Stručno osposobljavanje za rad bez zasnivanja radnog odnosa" putem Hrvatskog zavoda za zapošljavanje Područnog ureda  u Šibeniku (u nastavku: HZZ), Osnovna škola Čista Velika, objavljuje</w:t>
      </w:r>
    </w:p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26B20" w:rsidRPr="00526B20" w:rsidRDefault="00526B20" w:rsidP="00526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hr-HR"/>
        </w:rPr>
        <w:t>JAVNI POZIV</w:t>
      </w:r>
    </w:p>
    <w:p w:rsidR="00526B20" w:rsidRPr="00526B20" w:rsidRDefault="00526B20" w:rsidP="00526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dostavu prijava za stručno osposobljavanje za rad bez zasnivanja radnog odnosa u</w:t>
      </w:r>
    </w:p>
    <w:p w:rsidR="00526B20" w:rsidRPr="00526B20" w:rsidRDefault="00526B20" w:rsidP="00526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Osnovnoj školi Čista Velika</w:t>
      </w:r>
    </w:p>
    <w:p w:rsidR="00526B20" w:rsidRPr="00526B20" w:rsidRDefault="00526B20" w:rsidP="00526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B20" w:rsidRPr="00526B20" w:rsidRDefault="00526B20" w:rsidP="00526B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OLE_LINK1"/>
      <w:bookmarkStart w:id="1" w:name="OLE_LINK2"/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VODITELJ/ICA RAČUNOVODSTVA - na određeno puno radno vrijeme, stručno osposobljavanje za rad bez zasnivanja radnog odnosa, 1 izvršitelj/</w:t>
      </w:r>
      <w:proofErr w:type="spellStart"/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</w:p>
    <w:bookmarkEnd w:id="0"/>
    <w:bookmarkEnd w:id="1"/>
    <w:p w:rsidR="00526B20" w:rsidRPr="00526B20" w:rsidRDefault="00526B20" w:rsidP="00526B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UVJETI</w:t>
      </w: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bookmarkStart w:id="2" w:name="OLE_LINK9"/>
      <w:bookmarkStart w:id="3" w:name="OLE_LINK10"/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 diplomski sveučilišni studij ekonomije, odnosno poslijediplomski specijalistički studij ekonomije, odnosno preddiplomski sveučilišni studij ekonomije, odnosno stručni studij ekonomije – računovodstveni smjer za sve navedene struke, odnosno viša ili visoka stručna sprema ekonomske struke – računovodstveni smjer stečena prema ranijim propisima</w:t>
      </w:r>
    </w:p>
    <w:bookmarkEnd w:id="2"/>
    <w:bookmarkEnd w:id="3"/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priložiti:</w:t>
      </w:r>
    </w:p>
    <w:p w:rsidR="00526B20" w:rsidRPr="00526B20" w:rsidRDefault="00526B20" w:rsidP="00526B20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526B20" w:rsidRPr="00526B20" w:rsidRDefault="00526B20" w:rsidP="00526B20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vrsti i stupnju stručne spreme</w:t>
      </w:r>
    </w:p>
    <w:p w:rsidR="00526B20" w:rsidRPr="00526B20" w:rsidRDefault="00526B20" w:rsidP="00526B20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ispis staža sa HZMO</w:t>
      </w:r>
    </w:p>
    <w:p w:rsidR="00526B20" w:rsidRPr="00526B20" w:rsidRDefault="00526B20" w:rsidP="00526B20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dokaza o nezaposlenosti sa HZZ </w:t>
      </w:r>
    </w:p>
    <w:p w:rsidR="00526B20" w:rsidRPr="00526B20" w:rsidRDefault="00526B20" w:rsidP="00526B20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potvrda/uvjerenje o nekažnjavanju u skladu s člankom 106. Zakona o odgoju i obrazovanju u osnovnoj i srednjoj školi (NN 87/08, 86/09, 92/10, 105/10, 90/11, 5/12, 16/12, 86/12, 126/12, 94/13, 152/14, 07/17, 68/18) ne starije od 6 mjeseci </w:t>
      </w:r>
    </w:p>
    <w:p w:rsidR="00526B20" w:rsidRPr="00526B20" w:rsidRDefault="00526B20" w:rsidP="00526B20">
      <w:pPr>
        <w:numPr>
          <w:ilvl w:val="0"/>
          <w:numId w:val="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potpisanu izjavu o davanju privole kod zasnivanja radnog odnosa (klikom na link zaštita osobnih podataka na mrežnim stranicama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hyperlink r:id="rId9" w:history="1">
        <w:r w:rsidRPr="00526B2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http://os-cista-velika.skole.hr/</w:t>
        </w:r>
      </w:hyperlink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526B20" w:rsidRPr="00526B20" w:rsidRDefault="00526B20" w:rsidP="00526B20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osposobljavanje za rad bez zasnivanja radnog odnosa obavlja se na temelju pisanog ugovora o stručnom osposobljavanju za rad bez zasnivanja radnog odnosa, a prema programu 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stručnog osposobljavanja za rad pod vodstvom mentora.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Polaznik stručnog osposobljavanja nema status radnika, nije u radnom odnosu i ne prima plaću za svoj rad.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Polazniku stručnog osposobljavanja za rad Hrvatski zavod za zapošljavanje isplaćuje novčanu pomoć u visini određenoj zakonom.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Kandidati koji se po posebnim propisima pozivaju na prednost pri zapošljavanju moraju prilikom prijave na natječaj dostaviti svu potrebnu dokumentaciju i dokaze koje posebni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ropisi propisuju pri ostvarivanju prava na prednost kod zapošljavanja, te ostvaruju prednost u odnosu na ostale kandidate samo pod jednakim uvjetima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Pozivaju se osobe iz članka 102. stavak 1. - 3.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 </w:t>
      </w:r>
      <w:hyperlink r:id="rId10" w:history="1">
        <w:r w:rsidRPr="00526B2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dodatne informacije o dokazima koji su potrebni za ostvarivanje prava prednosti pri zapošljavanju, potražiti na slijedećoj poveznici: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1" w:history="1">
        <w:r w:rsidRPr="00526B2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26B20" w:rsidRPr="00526B20" w:rsidRDefault="00526B20" w:rsidP="0052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presliku, a prije izbora kandidata predočit će se izvornik.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26B20" w:rsidRPr="00526B20" w:rsidRDefault="00526B20" w:rsidP="0052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zapošljavanje, te na mrežnim stranicama škole (</w:t>
      </w:r>
      <w:bookmarkStart w:id="4" w:name="OLE_LINK8"/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"http://os-cista-velika.skole.hr/" </w:instrTex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526B2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hr-HR"/>
        </w:rPr>
        <w:t>http://os-cista-velika.skole.hr/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4"/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adresu: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OSNOVNA ŠKOLA ČISTA VELIKA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Čista Velika I 24/A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22214 Čista Velika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Natječajna dokumentacija se neće vraćati kandidatima.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položaju, a sukladno članku 13. Zakona o ravnopravnosti spolova (NN br. 82/08, 69/18)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Ovaj natječaj objavljuje se na web stranici HZZ-a, web stranici Škole i oglasnoj ploči škole.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Osobni podaci kandidata prikupljaju se radi provedbe javnog natječajnog postupka za stručno osposobljavanje za rad bez zasnivanja radnog odnosa te neće se koristiti u druge svrhe.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Rezultati natječaja bit će objavljeni na mrežnoj stranici škole.</w:t>
      </w:r>
    </w:p>
    <w:p w:rsidR="00526B20" w:rsidRPr="00526B20" w:rsidRDefault="00526B20" w:rsidP="0052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 </w:t>
      </w:r>
      <w:r w:rsidR="00C54E6C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2019. do 1</w:t>
      </w:r>
      <w:r w:rsidR="00C54E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bookmarkStart w:id="5" w:name="_GoBack"/>
      <w:bookmarkEnd w:id="5"/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ožujka 2019. godine. </w:t>
      </w:r>
    </w:p>
    <w:p w:rsidR="00526B20" w:rsidRPr="00526B20" w:rsidRDefault="00526B20" w:rsidP="0052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M.P.</w:t>
      </w: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B20" w:rsidRPr="00526B20" w:rsidRDefault="00526B20" w:rsidP="00526B20">
      <w:pPr>
        <w:spacing w:after="0" w:line="240" w:lineRule="auto"/>
      </w:pPr>
      <w:r w:rsidRPr="00526B20">
        <w:tab/>
      </w:r>
      <w:r w:rsidRPr="00526B20">
        <w:tab/>
      </w:r>
      <w:r w:rsidRPr="00526B20">
        <w:tab/>
      </w:r>
      <w:r w:rsidRPr="00526B20">
        <w:tab/>
      </w:r>
      <w:r w:rsidRPr="00526B20">
        <w:tab/>
      </w:r>
      <w:r w:rsidRPr="00526B20">
        <w:tab/>
      </w:r>
      <w:r w:rsidRPr="00526B20">
        <w:tab/>
      </w:r>
      <w:r w:rsidRPr="00526B20">
        <w:tab/>
      </w:r>
      <w:r w:rsidRPr="00526B20">
        <w:tab/>
      </w:r>
      <w:r w:rsidRPr="00526B20">
        <w:rPr>
          <w:rFonts w:ascii="Times New Roman" w:hAnsi="Times New Roman" w:cs="Times New Roman"/>
        </w:rPr>
        <w:t>Marijan Belamarić</w:t>
      </w:r>
    </w:p>
    <w:p w:rsidR="00526B20" w:rsidRPr="00504266" w:rsidRDefault="00526B20" w:rsidP="00430485">
      <w:pPr>
        <w:pStyle w:val="Bezproreda"/>
        <w:rPr>
          <w:rFonts w:asciiTheme="majorHAnsi" w:hAnsiTheme="majorHAnsi"/>
          <w:sz w:val="24"/>
        </w:rPr>
      </w:pP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0F7B8F" w:rsidRPr="00A67D04" w:rsidRDefault="006E0D7A" w:rsidP="00A67D04">
      <w:pPr>
        <w:jc w:val="center"/>
      </w:pPr>
    </w:p>
    <w:sectPr w:rsidR="000F7B8F" w:rsidRPr="00A67D0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7A" w:rsidRDefault="006E0D7A" w:rsidP="00F17029">
      <w:pPr>
        <w:spacing w:after="0" w:line="240" w:lineRule="auto"/>
      </w:pPr>
      <w:r>
        <w:separator/>
      </w:r>
    </w:p>
  </w:endnote>
  <w:endnote w:type="continuationSeparator" w:id="0">
    <w:p w:rsidR="006E0D7A" w:rsidRDefault="006E0D7A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7A" w:rsidRDefault="006E0D7A" w:rsidP="00F17029">
      <w:pPr>
        <w:spacing w:after="0" w:line="240" w:lineRule="auto"/>
      </w:pPr>
      <w:r>
        <w:separator/>
      </w:r>
    </w:p>
  </w:footnote>
  <w:footnote w:type="continuationSeparator" w:id="0">
    <w:p w:rsidR="006E0D7A" w:rsidRDefault="006E0D7A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C9F"/>
    <w:multiLevelType w:val="hybridMultilevel"/>
    <w:tmpl w:val="6B82F7BA"/>
    <w:lvl w:ilvl="0" w:tplc="519E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6A5B"/>
    <w:multiLevelType w:val="hybridMultilevel"/>
    <w:tmpl w:val="8F9CBD5E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0"/>
    <w:rsid w:val="00080249"/>
    <w:rsid w:val="001115DC"/>
    <w:rsid w:val="00172E1C"/>
    <w:rsid w:val="0028058A"/>
    <w:rsid w:val="002A1294"/>
    <w:rsid w:val="00307287"/>
    <w:rsid w:val="003A46ED"/>
    <w:rsid w:val="00430485"/>
    <w:rsid w:val="00504266"/>
    <w:rsid w:val="00526B20"/>
    <w:rsid w:val="005A2D2E"/>
    <w:rsid w:val="005E2C91"/>
    <w:rsid w:val="00610087"/>
    <w:rsid w:val="006E0D7A"/>
    <w:rsid w:val="00741BE4"/>
    <w:rsid w:val="00784BC6"/>
    <w:rsid w:val="007E2E83"/>
    <w:rsid w:val="0088117F"/>
    <w:rsid w:val="008858B2"/>
    <w:rsid w:val="008E165B"/>
    <w:rsid w:val="009130E3"/>
    <w:rsid w:val="0092263C"/>
    <w:rsid w:val="00953BD6"/>
    <w:rsid w:val="009B1A58"/>
    <w:rsid w:val="00A226BC"/>
    <w:rsid w:val="00A6301E"/>
    <w:rsid w:val="00A67D04"/>
    <w:rsid w:val="00A8598B"/>
    <w:rsid w:val="00B916B8"/>
    <w:rsid w:val="00BD0C36"/>
    <w:rsid w:val="00C52A05"/>
    <w:rsid w:val="00C54E6C"/>
    <w:rsid w:val="00C73FCA"/>
    <w:rsid w:val="00CB2370"/>
    <w:rsid w:val="00CB655B"/>
    <w:rsid w:val="00E57A1E"/>
    <w:rsid w:val="00ED4BFD"/>
    <w:rsid w:val="00F033FA"/>
    <w:rsid w:val="00F12750"/>
    <w:rsid w:val="00F17029"/>
    <w:rsid w:val="00F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0F23"/>
  <w15:docId w15:val="{CCE91188-8A27-4867-A35B-4B7AB4D2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cista-velika.skole.h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%20no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184E-1B12-45E6-9227-8E3229F1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novo</Template>
  <TotalTime>11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2019-03-07T10:23:00Z</cp:lastPrinted>
  <dcterms:created xsi:type="dcterms:W3CDTF">2019-03-07T09:34:00Z</dcterms:created>
  <dcterms:modified xsi:type="dcterms:W3CDTF">2019-03-12T09:54:00Z</dcterms:modified>
</cp:coreProperties>
</file>