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4555" w14:textId="77777777" w:rsidR="00430485" w:rsidRDefault="00A67D04" w:rsidP="00F17029">
      <w:pPr>
        <w:pStyle w:val="Bezproreda"/>
        <w:jc w:val="both"/>
      </w:pPr>
      <w:bookmarkStart w:id="0" w:name="OLE_LINK54"/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4B70B34C" wp14:editId="3D9B34DD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624A10D" w14:textId="77777777"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14:paraId="16433B07" w14:textId="77777777"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14:paraId="2C3C4413" w14:textId="77777777"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14:paraId="1F0C6026" w14:textId="77777777"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14:paraId="38D16414" w14:textId="68FA8987" w:rsidR="00DD4E7A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427070">
        <w:rPr>
          <w:rFonts w:asciiTheme="majorHAnsi" w:hAnsiTheme="majorHAnsi"/>
          <w:sz w:val="24"/>
        </w:rPr>
        <w:t>035-0</w:t>
      </w:r>
      <w:r w:rsidR="00DD4E7A">
        <w:rPr>
          <w:rFonts w:asciiTheme="majorHAnsi" w:hAnsiTheme="majorHAnsi"/>
          <w:sz w:val="24"/>
        </w:rPr>
        <w:t>2</w:t>
      </w:r>
      <w:r w:rsidR="00427070">
        <w:rPr>
          <w:rFonts w:asciiTheme="majorHAnsi" w:hAnsiTheme="majorHAnsi"/>
          <w:sz w:val="24"/>
        </w:rPr>
        <w:t>/</w:t>
      </w:r>
      <w:r w:rsidR="00473F45">
        <w:rPr>
          <w:rFonts w:asciiTheme="majorHAnsi" w:hAnsiTheme="majorHAnsi"/>
          <w:sz w:val="24"/>
        </w:rPr>
        <w:t>2</w:t>
      </w:r>
      <w:r w:rsidR="005850F4">
        <w:rPr>
          <w:rFonts w:asciiTheme="majorHAnsi" w:hAnsiTheme="majorHAnsi"/>
          <w:sz w:val="24"/>
        </w:rPr>
        <w:t>1</w:t>
      </w:r>
      <w:r w:rsidR="005648E3">
        <w:rPr>
          <w:rFonts w:asciiTheme="majorHAnsi" w:hAnsiTheme="majorHAnsi"/>
          <w:sz w:val="24"/>
        </w:rPr>
        <w:t>-01/</w:t>
      </w:r>
      <w:r w:rsidR="00DD4E7A">
        <w:rPr>
          <w:rFonts w:asciiTheme="majorHAnsi" w:hAnsiTheme="majorHAnsi"/>
          <w:sz w:val="24"/>
        </w:rPr>
        <w:t>0</w:t>
      </w:r>
      <w:r w:rsidR="005648E3">
        <w:rPr>
          <w:rFonts w:asciiTheme="majorHAnsi" w:hAnsiTheme="majorHAnsi"/>
          <w:sz w:val="24"/>
        </w:rPr>
        <w:t>1</w:t>
      </w:r>
    </w:p>
    <w:p w14:paraId="53F917AD" w14:textId="7ED6AD4A"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427070">
        <w:rPr>
          <w:rFonts w:asciiTheme="majorHAnsi" w:hAnsiTheme="majorHAnsi"/>
          <w:sz w:val="24"/>
        </w:rPr>
        <w:t>2182/1-12/1-6-</w:t>
      </w:r>
      <w:r w:rsidR="00D263F0">
        <w:rPr>
          <w:rFonts w:asciiTheme="majorHAnsi" w:hAnsiTheme="majorHAnsi"/>
          <w:sz w:val="24"/>
        </w:rPr>
        <w:t>01-</w:t>
      </w:r>
      <w:r w:rsidR="00473F45">
        <w:rPr>
          <w:rFonts w:asciiTheme="majorHAnsi" w:hAnsiTheme="majorHAnsi"/>
          <w:sz w:val="24"/>
        </w:rPr>
        <w:t>2</w:t>
      </w:r>
      <w:r w:rsidR="005850F4">
        <w:rPr>
          <w:rFonts w:asciiTheme="majorHAnsi" w:hAnsiTheme="majorHAnsi"/>
          <w:sz w:val="24"/>
        </w:rPr>
        <w:t>1</w:t>
      </w:r>
      <w:r w:rsidR="00427070">
        <w:rPr>
          <w:rFonts w:asciiTheme="majorHAnsi" w:hAnsiTheme="majorHAnsi"/>
          <w:sz w:val="24"/>
        </w:rPr>
        <w:t>-</w:t>
      </w:r>
      <w:r w:rsidR="00473F45">
        <w:rPr>
          <w:rFonts w:asciiTheme="majorHAnsi" w:hAnsiTheme="majorHAnsi"/>
          <w:sz w:val="24"/>
        </w:rPr>
        <w:t>0</w:t>
      </w:r>
      <w:r w:rsidR="00427070">
        <w:rPr>
          <w:rFonts w:asciiTheme="majorHAnsi" w:hAnsiTheme="majorHAnsi"/>
          <w:sz w:val="24"/>
        </w:rPr>
        <w:t>1</w:t>
      </w:r>
    </w:p>
    <w:p w14:paraId="160E1B78" w14:textId="5CF71926"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5850F4">
        <w:rPr>
          <w:rFonts w:asciiTheme="majorHAnsi" w:hAnsiTheme="majorHAnsi"/>
          <w:sz w:val="24"/>
        </w:rPr>
        <w:t>31</w:t>
      </w:r>
      <w:r w:rsidR="00427070">
        <w:rPr>
          <w:rFonts w:asciiTheme="majorHAnsi" w:hAnsiTheme="majorHAnsi"/>
          <w:sz w:val="24"/>
        </w:rPr>
        <w:t>. prosinca 20</w:t>
      </w:r>
      <w:r w:rsidR="00473F45">
        <w:rPr>
          <w:rFonts w:asciiTheme="majorHAnsi" w:hAnsiTheme="majorHAnsi"/>
          <w:sz w:val="24"/>
        </w:rPr>
        <w:t>2</w:t>
      </w:r>
      <w:r w:rsidR="005850F4">
        <w:rPr>
          <w:rFonts w:asciiTheme="majorHAnsi" w:hAnsiTheme="majorHAnsi"/>
          <w:sz w:val="24"/>
        </w:rPr>
        <w:t>1</w:t>
      </w:r>
      <w:r w:rsidR="00427070">
        <w:rPr>
          <w:rFonts w:asciiTheme="majorHAnsi" w:hAnsiTheme="majorHAnsi"/>
          <w:sz w:val="24"/>
        </w:rPr>
        <w:t>.</w:t>
      </w:r>
    </w:p>
    <w:p w14:paraId="36409958" w14:textId="77777777"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14:paraId="41176335" w14:textId="593B1D34" w:rsidR="00440085" w:rsidRPr="00D9043C" w:rsidRDefault="00FE6E95" w:rsidP="00440085">
      <w:pPr>
        <w:pStyle w:val="Bezproreda"/>
        <w:jc w:val="both"/>
        <w:rPr>
          <w:rFonts w:asciiTheme="majorHAnsi" w:hAnsiTheme="majorHAnsi"/>
        </w:rPr>
      </w:pPr>
      <w:bookmarkStart w:id="2" w:name="OLE_LINK55"/>
      <w:r w:rsidRPr="00FE6E95">
        <w:rPr>
          <w:rFonts w:asciiTheme="majorHAnsi" w:hAnsiTheme="majorHAnsi"/>
        </w:rPr>
        <w:t xml:space="preserve">Na temelju članka 25. stavaka 1. i 2. Uredbe o uredskom poslovanju (Narodne novine broj 75/21) te članka 2. stavaka 1. i 2.  i članka 14. stavka 1. Naputka o brojčanim oznakama pismena te sadržaju evidencija uredskog poslovanja (Narodne novine broj 132/21) i članka </w:t>
      </w:r>
      <w:r>
        <w:rPr>
          <w:rFonts w:asciiTheme="majorHAnsi" w:hAnsiTheme="majorHAnsi"/>
        </w:rPr>
        <w:t xml:space="preserve">72. </w:t>
      </w:r>
      <w:r w:rsidRPr="00FE6E95">
        <w:rPr>
          <w:rFonts w:asciiTheme="majorHAnsi" w:hAnsiTheme="majorHAnsi"/>
        </w:rPr>
        <w:t xml:space="preserve">Statuta ravnatelj </w:t>
      </w:r>
      <w:r>
        <w:rPr>
          <w:rFonts w:asciiTheme="majorHAnsi" w:hAnsiTheme="majorHAnsi"/>
        </w:rPr>
        <w:t>OŠ Čista Velika, Čista Velika</w:t>
      </w:r>
      <w:r w:rsidRPr="00FE6E95">
        <w:rPr>
          <w:rFonts w:asciiTheme="majorHAnsi" w:hAnsiTheme="majorHAnsi"/>
        </w:rPr>
        <w:t xml:space="preserve"> dana 31.prosinca 2021. donosi:</w:t>
      </w:r>
    </w:p>
    <w:p w14:paraId="3945CBC2" w14:textId="77777777"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14:paraId="45A6B3B5" w14:textId="77777777"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Plan </w:t>
      </w:r>
    </w:p>
    <w:p w14:paraId="3769303A" w14:textId="4BDC4974" w:rsidR="00440085" w:rsidRPr="00D9043C" w:rsidRDefault="00440085" w:rsidP="00FE6E9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klasifikacijskih oznaka </w:t>
      </w:r>
    </w:p>
    <w:p w14:paraId="1D51FC28" w14:textId="32773239" w:rsidR="00440085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Osnovne škole </w:t>
      </w:r>
      <w:bookmarkStart w:id="3" w:name="OLE_LINK5"/>
      <w:bookmarkStart w:id="4" w:name="OLE_LINK6"/>
      <w:bookmarkStart w:id="5" w:name="OLE_LINK7"/>
      <w:r>
        <w:rPr>
          <w:rFonts w:asciiTheme="majorHAnsi" w:hAnsiTheme="majorHAnsi"/>
          <w:b/>
        </w:rPr>
        <w:t>Čista Velika, Čista Velika</w:t>
      </w:r>
      <w:r w:rsidRPr="00D9043C">
        <w:rPr>
          <w:rFonts w:asciiTheme="majorHAnsi" w:hAnsiTheme="majorHAnsi"/>
          <w:b/>
        </w:rPr>
        <w:t xml:space="preserve"> </w:t>
      </w:r>
      <w:bookmarkEnd w:id="3"/>
      <w:bookmarkEnd w:id="4"/>
      <w:bookmarkEnd w:id="5"/>
    </w:p>
    <w:p w14:paraId="21CE8149" w14:textId="77777777" w:rsidR="00FE6E95" w:rsidRPr="00D9043C" w:rsidRDefault="00FE6E95" w:rsidP="00440085">
      <w:pPr>
        <w:pStyle w:val="Bezproreda"/>
        <w:jc w:val="center"/>
        <w:rPr>
          <w:rFonts w:asciiTheme="majorHAnsi" w:hAnsiTheme="majorHAnsi"/>
          <w:b/>
        </w:rPr>
      </w:pPr>
    </w:p>
    <w:p w14:paraId="6D435083" w14:textId="77777777"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14:paraId="4A74A474" w14:textId="77777777"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1.</w:t>
      </w:r>
    </w:p>
    <w:p w14:paraId="77D5E183" w14:textId="77777777"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14:paraId="26E2F25D" w14:textId="015E06B4" w:rsidR="00440085" w:rsidRPr="00FE6E95" w:rsidRDefault="00FE6E95" w:rsidP="00FE6E95">
      <w:pPr>
        <w:pStyle w:val="Bezproreda"/>
        <w:jc w:val="both"/>
        <w:rPr>
          <w:rFonts w:asciiTheme="majorHAnsi" w:hAnsiTheme="majorHAnsi"/>
        </w:rPr>
      </w:pPr>
      <w:r w:rsidRPr="00FE6E95">
        <w:rPr>
          <w:rFonts w:asciiTheme="majorHAnsi" w:hAnsiTheme="majorHAnsi"/>
        </w:rPr>
        <w:t>Ovim Planom klasifikacijskih oznaka određuju se klasifikacijske oznake kojima se označavaju pismena koje se primjenjuju u radu školske ustanove</w:t>
      </w:r>
    </w:p>
    <w:p w14:paraId="5FDC48AB" w14:textId="77777777" w:rsidR="00FE6E95" w:rsidRDefault="00FE6E95" w:rsidP="00440085">
      <w:pPr>
        <w:pStyle w:val="Bezproreda"/>
        <w:jc w:val="center"/>
        <w:rPr>
          <w:rFonts w:asciiTheme="majorHAnsi" w:hAnsiTheme="majorHAnsi"/>
          <w:b/>
        </w:rPr>
      </w:pPr>
    </w:p>
    <w:p w14:paraId="6B78B2F3" w14:textId="22563281"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2.</w:t>
      </w:r>
    </w:p>
    <w:p w14:paraId="1075F3F7" w14:textId="77777777" w:rsidR="00440085" w:rsidRPr="00D9043C" w:rsidRDefault="00440085" w:rsidP="00440085">
      <w:pPr>
        <w:pStyle w:val="Bezproreda"/>
        <w:rPr>
          <w:rFonts w:asciiTheme="majorHAnsi" w:hAnsiTheme="majorHAnsi"/>
          <w:b/>
        </w:rPr>
      </w:pPr>
    </w:p>
    <w:p w14:paraId="2B11CBC6" w14:textId="20DC9EBE" w:rsidR="00430485" w:rsidRDefault="00FE6E95" w:rsidP="00430485">
      <w:pPr>
        <w:pStyle w:val="Bezproreda"/>
        <w:rPr>
          <w:rFonts w:asciiTheme="majorHAnsi" w:hAnsiTheme="majorHAnsi"/>
        </w:rPr>
      </w:pPr>
      <w:r w:rsidRPr="00FE6E95">
        <w:rPr>
          <w:rFonts w:asciiTheme="majorHAnsi" w:hAnsiTheme="majorHAnsi"/>
        </w:rPr>
        <w:t>Klasifikacijske oznake koje se primjenjuju  u radu školske ustanove su:</w:t>
      </w:r>
    </w:p>
    <w:p w14:paraId="4AC2919A" w14:textId="77777777" w:rsidR="00FE6E95" w:rsidRDefault="00FE6E95" w:rsidP="00430485">
      <w:pPr>
        <w:pStyle w:val="Bezproreda"/>
        <w:rPr>
          <w:rFonts w:asciiTheme="majorHAnsi" w:hAnsiTheme="majorHAnsi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6628"/>
      </w:tblGrid>
      <w:tr w:rsidR="00440085" w14:paraId="7F1E7820" w14:textId="77777777" w:rsidTr="00243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BE4" w14:textId="77777777"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Glavna grupa i podgrupa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62D" w14:textId="77777777"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Oznaka dosjea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8DA" w14:textId="77777777" w:rsidR="00440085" w:rsidRDefault="00440085" w:rsidP="00440085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Dosje – vrsta gradiva</w:t>
            </w:r>
          </w:p>
        </w:tc>
      </w:tr>
      <w:tr w:rsidR="006B533E" w14:paraId="659FC422" w14:textId="77777777" w:rsidTr="0024352C">
        <w:tc>
          <w:tcPr>
            <w:tcW w:w="1668" w:type="dxa"/>
            <w:tcBorders>
              <w:top w:val="single" w:sz="4" w:space="0" w:color="auto"/>
            </w:tcBorders>
          </w:tcPr>
          <w:p w14:paraId="4EF36806" w14:textId="77777777"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EA8685" w14:textId="77777777" w:rsidR="006B533E" w:rsidRDefault="006B533E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14:paraId="42377C13" w14:textId="77777777" w:rsidR="006B533E" w:rsidRDefault="006B533E" w:rsidP="00440085">
            <w:pPr>
              <w:pStyle w:val="Bezproreda"/>
              <w:rPr>
                <w:rFonts w:asciiTheme="majorHAnsi" w:hAnsiTheme="majorHAnsi"/>
                <w:b/>
              </w:rPr>
            </w:pPr>
          </w:p>
        </w:tc>
      </w:tr>
      <w:tr w:rsidR="006B533E" w14:paraId="417A0C62" w14:textId="77777777" w:rsidTr="0024352C">
        <w:tc>
          <w:tcPr>
            <w:tcW w:w="1668" w:type="dxa"/>
          </w:tcPr>
          <w:p w14:paraId="3D344762" w14:textId="77777777" w:rsidR="006B533E" w:rsidRDefault="006B533E" w:rsidP="005223F4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00</w:t>
            </w:r>
            <w:r w:rsidR="005223F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92" w:type="dxa"/>
          </w:tcPr>
          <w:p w14:paraId="19A35E2F" w14:textId="77777777"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14:paraId="2B60F3E9" w14:textId="77777777" w:rsidR="006B533E" w:rsidRDefault="005223F4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TEMELJNA PRAVA I LJUDSKE SLOBODE</w:t>
            </w:r>
          </w:p>
        </w:tc>
      </w:tr>
      <w:tr w:rsidR="00440085" w:rsidRPr="00440085" w14:paraId="4CA0C25C" w14:textId="77777777" w:rsidTr="0024352C">
        <w:tc>
          <w:tcPr>
            <w:tcW w:w="1668" w:type="dxa"/>
          </w:tcPr>
          <w:p w14:paraId="0239E42C" w14:textId="77777777" w:rsidR="00440085" w:rsidRPr="00440085" w:rsidRDefault="00440085" w:rsidP="005223F4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</w:t>
            </w:r>
            <w:r w:rsidR="005223F4">
              <w:rPr>
                <w:rFonts w:asciiTheme="majorHAnsi" w:hAnsiTheme="majorHAnsi"/>
              </w:rPr>
              <w:t>4</w:t>
            </w:r>
            <w:r w:rsidRPr="00440085">
              <w:rPr>
                <w:rFonts w:asciiTheme="majorHAnsi" w:hAnsiTheme="majorHAnsi"/>
              </w:rPr>
              <w:t>-0</w:t>
            </w:r>
            <w:r w:rsidR="005223F4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01F313ED" w14:textId="77777777"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14:paraId="65501775" w14:textId="77777777" w:rsidR="00440085" w:rsidRPr="00440085" w:rsidRDefault="005223F4" w:rsidP="004400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Suzbijanje diskriminacije</w:t>
            </w:r>
          </w:p>
        </w:tc>
      </w:tr>
      <w:tr w:rsidR="00440085" w:rsidRPr="00440085" w14:paraId="45CD4CD7" w14:textId="77777777" w:rsidTr="0024352C">
        <w:tc>
          <w:tcPr>
            <w:tcW w:w="1668" w:type="dxa"/>
          </w:tcPr>
          <w:p w14:paraId="4E4D13F8" w14:textId="77777777" w:rsidR="00440085" w:rsidRPr="00440085" w:rsidRDefault="005223F4" w:rsidP="006B533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004-03</w:t>
            </w:r>
          </w:p>
        </w:tc>
        <w:tc>
          <w:tcPr>
            <w:tcW w:w="992" w:type="dxa"/>
          </w:tcPr>
          <w:p w14:paraId="7E03F50B" w14:textId="77777777"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14:paraId="78DCB309" w14:textId="77777777" w:rsidR="00440085" w:rsidRPr="00440085" w:rsidRDefault="005223F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Zaštita prava i interesa djece</w:t>
            </w:r>
          </w:p>
        </w:tc>
      </w:tr>
      <w:tr w:rsidR="00440085" w:rsidRPr="00440085" w14:paraId="1D20A603" w14:textId="77777777" w:rsidTr="0024352C">
        <w:tc>
          <w:tcPr>
            <w:tcW w:w="1668" w:type="dxa"/>
          </w:tcPr>
          <w:p w14:paraId="7009B596" w14:textId="77777777" w:rsidR="00440085" w:rsidRPr="00440085" w:rsidRDefault="00440085" w:rsidP="005223F4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</w:t>
            </w:r>
            <w:r w:rsidR="005223F4">
              <w:rPr>
                <w:rFonts w:asciiTheme="majorHAnsi" w:hAnsiTheme="majorHAnsi"/>
              </w:rPr>
              <w:t>4</w:t>
            </w:r>
            <w:r w:rsidRPr="00440085">
              <w:rPr>
                <w:rFonts w:asciiTheme="majorHAnsi" w:hAnsiTheme="majorHAnsi"/>
              </w:rPr>
              <w:t>-0</w:t>
            </w:r>
            <w:r w:rsidR="005223F4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</w:tcPr>
          <w:p w14:paraId="3F882165" w14:textId="77777777"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14:paraId="6475FABA" w14:textId="77777777" w:rsidR="00440085" w:rsidRPr="00440085" w:rsidRDefault="005223F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Ravnopravnost spolova</w:t>
            </w:r>
          </w:p>
        </w:tc>
      </w:tr>
      <w:tr w:rsidR="00440085" w:rsidRPr="00440085" w14:paraId="2AA8066A" w14:textId="77777777" w:rsidTr="0024352C">
        <w:tc>
          <w:tcPr>
            <w:tcW w:w="1668" w:type="dxa"/>
          </w:tcPr>
          <w:p w14:paraId="088D7EE9" w14:textId="77777777" w:rsidR="00440085" w:rsidRPr="00440085" w:rsidRDefault="00440085" w:rsidP="005223F4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</w:t>
            </w:r>
            <w:r w:rsidR="005223F4">
              <w:rPr>
                <w:rFonts w:asciiTheme="majorHAnsi" w:hAnsiTheme="majorHAnsi"/>
              </w:rPr>
              <w:t>4</w:t>
            </w:r>
            <w:r w:rsidRPr="00440085">
              <w:rPr>
                <w:rFonts w:asciiTheme="majorHAnsi" w:hAnsiTheme="majorHAnsi"/>
              </w:rPr>
              <w:t>-0</w:t>
            </w:r>
            <w:r w:rsidR="005223F4"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14:paraId="374A5E80" w14:textId="77777777"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14:paraId="3B1834A2" w14:textId="77777777" w:rsidR="00440085" w:rsidRPr="00440085" w:rsidRDefault="005223F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Zaštita prava i interesa osoba s invaliditetom</w:t>
            </w:r>
          </w:p>
        </w:tc>
      </w:tr>
      <w:tr w:rsidR="00440085" w:rsidRPr="00440085" w14:paraId="2C76B3B1" w14:textId="77777777" w:rsidTr="0024352C">
        <w:tc>
          <w:tcPr>
            <w:tcW w:w="1668" w:type="dxa"/>
          </w:tcPr>
          <w:p w14:paraId="0B0AE900" w14:textId="77777777" w:rsidR="00440085" w:rsidRPr="00440085" w:rsidRDefault="00440085" w:rsidP="005223F4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</w:t>
            </w:r>
            <w:r w:rsidR="005223F4">
              <w:rPr>
                <w:rFonts w:asciiTheme="majorHAnsi" w:hAnsiTheme="majorHAnsi"/>
              </w:rPr>
              <w:t>4</w:t>
            </w:r>
            <w:r w:rsidRPr="00440085">
              <w:rPr>
                <w:rFonts w:asciiTheme="majorHAnsi" w:hAnsiTheme="majorHAnsi"/>
              </w:rPr>
              <w:t>-0</w:t>
            </w:r>
            <w:r w:rsidR="005223F4">
              <w:rPr>
                <w:rFonts w:asciiTheme="majorHAnsi" w:hAnsiTheme="majorHAnsi"/>
              </w:rPr>
              <w:t>6</w:t>
            </w:r>
          </w:p>
        </w:tc>
        <w:tc>
          <w:tcPr>
            <w:tcW w:w="992" w:type="dxa"/>
          </w:tcPr>
          <w:p w14:paraId="3C996C55" w14:textId="77777777"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14:paraId="64DDCFB8" w14:textId="77777777" w:rsidR="00440085" w:rsidRPr="00440085" w:rsidRDefault="005223F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6B533E" w:rsidRPr="00440085" w14:paraId="468CB517" w14:textId="77777777" w:rsidTr="0024352C">
        <w:tc>
          <w:tcPr>
            <w:tcW w:w="1668" w:type="dxa"/>
          </w:tcPr>
          <w:p w14:paraId="60D84BB7" w14:textId="77777777" w:rsidR="006B533E" w:rsidRPr="00440085" w:rsidRDefault="006B533E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4DD9115" w14:textId="77777777"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14:paraId="2313B829" w14:textId="77777777" w:rsidR="006B533E" w:rsidRDefault="006B533E" w:rsidP="00430485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6B533E" w:rsidRPr="00440085" w14:paraId="191B8581" w14:textId="77777777" w:rsidTr="0024352C">
        <w:tc>
          <w:tcPr>
            <w:tcW w:w="1668" w:type="dxa"/>
          </w:tcPr>
          <w:p w14:paraId="1F0C160A" w14:textId="77777777" w:rsidR="006B533E" w:rsidRPr="006B533E" w:rsidRDefault="006B533E" w:rsidP="005223F4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00</w:t>
            </w:r>
            <w:r w:rsidR="005223F4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92" w:type="dxa"/>
          </w:tcPr>
          <w:p w14:paraId="2DB63994" w14:textId="77777777"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14:paraId="42CBA23B" w14:textId="77777777" w:rsidR="006B533E" w:rsidRPr="006B533E" w:rsidRDefault="005223F4" w:rsidP="00430485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USTANOVE (OPĆENITO)</w:t>
            </w:r>
          </w:p>
        </w:tc>
      </w:tr>
      <w:tr w:rsidR="00440085" w:rsidRPr="00440085" w14:paraId="52396582" w14:textId="77777777" w:rsidTr="0024352C">
        <w:tc>
          <w:tcPr>
            <w:tcW w:w="1668" w:type="dxa"/>
          </w:tcPr>
          <w:p w14:paraId="4FDD780F" w14:textId="77777777" w:rsidR="00440085" w:rsidRPr="00440085" w:rsidRDefault="00440085" w:rsidP="005223F4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</w:t>
            </w:r>
            <w:r w:rsidR="005223F4">
              <w:rPr>
                <w:rFonts w:asciiTheme="majorHAnsi" w:hAnsiTheme="majorHAnsi"/>
              </w:rPr>
              <w:t>7</w:t>
            </w:r>
            <w:r w:rsidRPr="00440085">
              <w:rPr>
                <w:rFonts w:asciiTheme="majorHAnsi" w:hAnsiTheme="majorHAnsi"/>
              </w:rPr>
              <w:t>-0</w:t>
            </w:r>
            <w:r w:rsidR="005223F4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7E53BB40" w14:textId="77777777" w:rsidR="00440085" w:rsidRPr="006939EE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939EE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D43845A" w14:textId="77777777" w:rsidR="005223F4" w:rsidRPr="00440085" w:rsidRDefault="005223F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Osnivanje, ustroj i djelatnost</w:t>
            </w:r>
          </w:p>
        </w:tc>
      </w:tr>
      <w:tr w:rsidR="006B533E" w:rsidRPr="00440085" w14:paraId="11383455" w14:textId="77777777" w:rsidTr="0024352C">
        <w:tc>
          <w:tcPr>
            <w:tcW w:w="1668" w:type="dxa"/>
          </w:tcPr>
          <w:p w14:paraId="7EF80CF5" w14:textId="77777777" w:rsidR="006B533E" w:rsidRPr="00440085" w:rsidRDefault="005223F4" w:rsidP="006B533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007-02</w:t>
            </w:r>
          </w:p>
        </w:tc>
        <w:tc>
          <w:tcPr>
            <w:tcW w:w="992" w:type="dxa"/>
          </w:tcPr>
          <w:p w14:paraId="0D15FFF4" w14:textId="77777777" w:rsidR="006B533E" w:rsidRPr="006939EE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008EB51" w14:textId="77777777" w:rsidR="006B533E" w:rsidRPr="00440085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Imenovanje članova Školskog odbora</w:t>
            </w:r>
          </w:p>
        </w:tc>
      </w:tr>
      <w:tr w:rsidR="005223F4" w:rsidRPr="00440085" w14:paraId="1A16968B" w14:textId="77777777" w:rsidTr="0024352C">
        <w:tc>
          <w:tcPr>
            <w:tcW w:w="1668" w:type="dxa"/>
          </w:tcPr>
          <w:p w14:paraId="343C534F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954BA8B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12852CDB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Razrješenje članova Školskog odbora</w:t>
            </w:r>
          </w:p>
        </w:tc>
      </w:tr>
      <w:tr w:rsidR="005223F4" w:rsidRPr="00440085" w14:paraId="668FB8F3" w14:textId="77777777" w:rsidTr="0024352C">
        <w:tc>
          <w:tcPr>
            <w:tcW w:w="1668" w:type="dxa"/>
          </w:tcPr>
          <w:p w14:paraId="6F9A02D3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007-03</w:t>
            </w:r>
          </w:p>
        </w:tc>
        <w:tc>
          <w:tcPr>
            <w:tcW w:w="992" w:type="dxa"/>
          </w:tcPr>
          <w:p w14:paraId="026B3891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665B2F8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Davanje suglasnosti na imenovanje ravnatelja (natječajni postupak i postupak imenovanja</w:t>
            </w:r>
          </w:p>
        </w:tc>
      </w:tr>
      <w:tr w:rsidR="005223F4" w:rsidRPr="00440085" w14:paraId="0ADC5150" w14:textId="77777777" w:rsidTr="0024352C">
        <w:tc>
          <w:tcPr>
            <w:tcW w:w="1668" w:type="dxa"/>
          </w:tcPr>
          <w:p w14:paraId="32B71F7D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63FD6C0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4A1E6382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Razrješenje ravnatelja</w:t>
            </w:r>
          </w:p>
        </w:tc>
      </w:tr>
      <w:tr w:rsidR="005223F4" w:rsidRPr="00440085" w14:paraId="13642369" w14:textId="77777777" w:rsidTr="0024352C">
        <w:tc>
          <w:tcPr>
            <w:tcW w:w="1668" w:type="dxa"/>
          </w:tcPr>
          <w:p w14:paraId="412830CC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007-04</w:t>
            </w:r>
          </w:p>
        </w:tc>
        <w:tc>
          <w:tcPr>
            <w:tcW w:w="992" w:type="dxa"/>
          </w:tcPr>
          <w:p w14:paraId="3DE4C791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CC8EE21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Školski odbor (pozivi, zapisnici, odluke)</w:t>
            </w:r>
          </w:p>
        </w:tc>
      </w:tr>
      <w:tr w:rsidR="005223F4" w:rsidRPr="00440085" w14:paraId="4D14C91D" w14:textId="77777777" w:rsidTr="0024352C">
        <w:tc>
          <w:tcPr>
            <w:tcW w:w="1668" w:type="dxa"/>
          </w:tcPr>
          <w:p w14:paraId="03AF2833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1A5D0B7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0144F26C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Učiteljsko vijeće (pozivi, zapisnici, odluke)</w:t>
            </w:r>
          </w:p>
        </w:tc>
      </w:tr>
      <w:tr w:rsidR="005223F4" w:rsidRPr="00440085" w14:paraId="185990D9" w14:textId="77777777" w:rsidTr="0024352C">
        <w:tc>
          <w:tcPr>
            <w:tcW w:w="1668" w:type="dxa"/>
          </w:tcPr>
          <w:p w14:paraId="31743A00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2E1D67C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14:paraId="3CEE2DA3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Razredno vijeće (pozivi, zapisnici, odluke)</w:t>
            </w:r>
          </w:p>
        </w:tc>
      </w:tr>
      <w:tr w:rsidR="005223F4" w:rsidRPr="00440085" w14:paraId="281AD439" w14:textId="77777777" w:rsidTr="0024352C">
        <w:tc>
          <w:tcPr>
            <w:tcW w:w="1668" w:type="dxa"/>
          </w:tcPr>
          <w:p w14:paraId="3F168503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DF9960F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6628" w:type="dxa"/>
          </w:tcPr>
          <w:p w14:paraId="4AFEB2B6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Skup/zbor radnika (pozivi, zapisnici, odluke)</w:t>
            </w:r>
          </w:p>
        </w:tc>
      </w:tr>
      <w:tr w:rsidR="005223F4" w:rsidRPr="00440085" w14:paraId="62A80445" w14:textId="77777777" w:rsidTr="0024352C">
        <w:tc>
          <w:tcPr>
            <w:tcW w:w="1668" w:type="dxa"/>
          </w:tcPr>
          <w:p w14:paraId="284C5BF6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470AA43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6628" w:type="dxa"/>
          </w:tcPr>
          <w:p w14:paraId="4140812A" w14:textId="77777777" w:rsidR="005223F4" w:rsidRDefault="005223F4" w:rsidP="005223F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Vijeće roditelja (pozivi, zapisnici, odluke)</w:t>
            </w:r>
          </w:p>
        </w:tc>
      </w:tr>
      <w:tr w:rsidR="005223F4" w:rsidRPr="00440085" w14:paraId="2C2E79CF" w14:textId="77777777" w:rsidTr="0024352C">
        <w:tc>
          <w:tcPr>
            <w:tcW w:w="1668" w:type="dxa"/>
          </w:tcPr>
          <w:p w14:paraId="62B8A700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0EBA655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6628" w:type="dxa"/>
          </w:tcPr>
          <w:p w14:paraId="4B58E3F8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Vijeće učenika (pozivi, zapisnici, odluke)</w:t>
            </w:r>
          </w:p>
        </w:tc>
      </w:tr>
      <w:tr w:rsidR="005223F4" w:rsidRPr="00440085" w14:paraId="3FB03649" w14:textId="77777777" w:rsidTr="0024352C">
        <w:tc>
          <w:tcPr>
            <w:tcW w:w="1668" w:type="dxa"/>
          </w:tcPr>
          <w:p w14:paraId="0E03D670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446512B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6628" w:type="dxa"/>
          </w:tcPr>
          <w:p w14:paraId="58A4A73A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</w:t>
            </w:r>
          </w:p>
        </w:tc>
      </w:tr>
      <w:tr w:rsidR="005223F4" w:rsidRPr="00440085" w14:paraId="2FA545C4" w14:textId="77777777" w:rsidTr="0024352C">
        <w:tc>
          <w:tcPr>
            <w:tcW w:w="1668" w:type="dxa"/>
          </w:tcPr>
          <w:p w14:paraId="661F5CAB" w14:textId="77777777" w:rsid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C32F744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A44E22B" w14:textId="77777777" w:rsid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533E" w:rsidRPr="00430D37" w14:paraId="183080B1" w14:textId="77777777" w:rsidTr="0024352C">
        <w:tc>
          <w:tcPr>
            <w:tcW w:w="1668" w:type="dxa"/>
          </w:tcPr>
          <w:p w14:paraId="7272483E" w14:textId="77777777" w:rsidR="006B533E" w:rsidRPr="00430D37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008</w:t>
            </w:r>
          </w:p>
        </w:tc>
        <w:tc>
          <w:tcPr>
            <w:tcW w:w="992" w:type="dxa"/>
          </w:tcPr>
          <w:p w14:paraId="254A5CC6" w14:textId="77777777" w:rsidR="006B533E" w:rsidRPr="00430D37" w:rsidRDefault="006B533E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30D5E149" w14:textId="77777777" w:rsidR="006B533E" w:rsidRPr="00430D37" w:rsidRDefault="006B533E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INFORMIRANJE</w:t>
            </w:r>
          </w:p>
        </w:tc>
      </w:tr>
      <w:tr w:rsidR="005223F4" w:rsidRPr="00430D37" w14:paraId="51FDF4F7" w14:textId="77777777" w:rsidTr="0024352C">
        <w:tc>
          <w:tcPr>
            <w:tcW w:w="1668" w:type="dxa"/>
          </w:tcPr>
          <w:p w14:paraId="17C5D19B" w14:textId="77777777" w:rsidR="005223F4" w:rsidRPr="005223F4" w:rsidRDefault="005223F4" w:rsidP="006B533E">
            <w:pPr>
              <w:pStyle w:val="Bezproreda"/>
              <w:rPr>
                <w:rFonts w:asciiTheme="majorHAnsi" w:hAnsiTheme="majorHAnsi"/>
              </w:rPr>
            </w:pPr>
            <w:r w:rsidRPr="005223F4">
              <w:rPr>
                <w:rFonts w:asciiTheme="majorHAnsi" w:hAnsiTheme="majorHAnsi"/>
              </w:rPr>
              <w:t>008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14:paraId="1B06EFD7" w14:textId="77777777" w:rsidR="005223F4" w:rsidRP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5223F4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42BDE59" w14:textId="77777777" w:rsidR="005223F4" w:rsidRPr="005223F4" w:rsidRDefault="005223F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Pristup informacijama</w:t>
            </w:r>
          </w:p>
        </w:tc>
      </w:tr>
      <w:tr w:rsidR="00440085" w:rsidRPr="00440085" w14:paraId="580E41AE" w14:textId="77777777" w:rsidTr="0024352C">
        <w:tc>
          <w:tcPr>
            <w:tcW w:w="1668" w:type="dxa"/>
          </w:tcPr>
          <w:p w14:paraId="16AB92A8" w14:textId="77777777"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008-02</w:t>
            </w:r>
          </w:p>
        </w:tc>
        <w:tc>
          <w:tcPr>
            <w:tcW w:w="992" w:type="dxa"/>
          </w:tcPr>
          <w:p w14:paraId="4F25F239" w14:textId="77777777" w:rsidR="00440085" w:rsidRPr="00440085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DCA6193" w14:textId="77777777"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Javno informiranje</w:t>
            </w:r>
          </w:p>
        </w:tc>
      </w:tr>
      <w:tr w:rsidR="005223F4" w:rsidRPr="00440085" w14:paraId="27F3DEED" w14:textId="77777777" w:rsidTr="0024352C">
        <w:tc>
          <w:tcPr>
            <w:tcW w:w="1668" w:type="dxa"/>
          </w:tcPr>
          <w:p w14:paraId="35FAA506" w14:textId="77777777" w:rsidR="005223F4" w:rsidRPr="00440085" w:rsidRDefault="005223F4" w:rsidP="006B533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008-03</w:t>
            </w:r>
          </w:p>
        </w:tc>
        <w:tc>
          <w:tcPr>
            <w:tcW w:w="992" w:type="dxa"/>
          </w:tcPr>
          <w:p w14:paraId="6B99B7D6" w14:textId="77777777" w:rsidR="005223F4" w:rsidRDefault="005223F4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32E72B9" w14:textId="048A41AA" w:rsidR="00AA4846" w:rsidRPr="00440085" w:rsidRDefault="005223F4" w:rsidP="00AA48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</w:t>
            </w:r>
          </w:p>
        </w:tc>
      </w:tr>
      <w:tr w:rsidR="00430D37" w:rsidRPr="00440085" w14:paraId="06B48399" w14:textId="77777777" w:rsidTr="0024352C">
        <w:tc>
          <w:tcPr>
            <w:tcW w:w="1668" w:type="dxa"/>
          </w:tcPr>
          <w:p w14:paraId="51BBFB06" w14:textId="77777777" w:rsidR="00430D37" w:rsidRPr="00440085" w:rsidRDefault="00430D37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399E641" w14:textId="77777777" w:rsidR="00430D37" w:rsidRDefault="00430D37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223139F" w14:textId="77777777" w:rsidR="00430D37" w:rsidRPr="00440085" w:rsidRDefault="00430D37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846" w:rsidRPr="00440085" w14:paraId="1D3388BA" w14:textId="77777777" w:rsidTr="0024352C">
        <w:tc>
          <w:tcPr>
            <w:tcW w:w="1668" w:type="dxa"/>
          </w:tcPr>
          <w:p w14:paraId="4BEE4F95" w14:textId="1508E5E1" w:rsidR="00AA4846" w:rsidRPr="00AA4846" w:rsidRDefault="00AA4846" w:rsidP="006B533E">
            <w:pPr>
              <w:pStyle w:val="Bezproreda"/>
              <w:rPr>
                <w:rFonts w:asciiTheme="majorHAnsi" w:hAnsiTheme="majorHAnsi"/>
                <w:b/>
                <w:bCs/>
              </w:rPr>
            </w:pPr>
            <w:r w:rsidRPr="00AA4846">
              <w:rPr>
                <w:rFonts w:asciiTheme="majorHAnsi" w:hAnsiTheme="majorHAnsi"/>
                <w:b/>
                <w:bCs/>
              </w:rPr>
              <w:t>00</w:t>
            </w:r>
            <w:r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992" w:type="dxa"/>
          </w:tcPr>
          <w:p w14:paraId="106FEB29" w14:textId="77777777" w:rsidR="00AA4846" w:rsidRDefault="00AA4846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09D4A2E" w14:textId="17F80222" w:rsidR="00AA4846" w:rsidRPr="00AA4846" w:rsidRDefault="00AA4846" w:rsidP="0044008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ZAŠTITA OSOBNIH PODATAKA</w:t>
            </w:r>
          </w:p>
        </w:tc>
      </w:tr>
      <w:tr w:rsidR="00AA4846" w:rsidRPr="00440085" w14:paraId="5A57327E" w14:textId="77777777" w:rsidTr="0024352C">
        <w:tc>
          <w:tcPr>
            <w:tcW w:w="1668" w:type="dxa"/>
          </w:tcPr>
          <w:p w14:paraId="737ADBC7" w14:textId="3364403B" w:rsidR="00AA4846" w:rsidRPr="00AA4846" w:rsidRDefault="00AA4846" w:rsidP="006B533E">
            <w:pPr>
              <w:pStyle w:val="Bezproreda"/>
              <w:rPr>
                <w:rFonts w:asciiTheme="majorHAnsi" w:hAnsiTheme="majorHAnsi"/>
              </w:rPr>
            </w:pPr>
            <w:r w:rsidRPr="00AA4846">
              <w:rPr>
                <w:rFonts w:asciiTheme="majorHAnsi" w:hAnsiTheme="majorHAnsi"/>
              </w:rPr>
              <w:t>009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14:paraId="4B4E50F0" w14:textId="43A5A519" w:rsidR="00AA4846" w:rsidRDefault="00AA4846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683D38B" w14:textId="5525410A" w:rsidR="00AA4846" w:rsidRPr="00AA4846" w:rsidRDefault="00AA4846" w:rsidP="00440085">
            <w:pPr>
              <w:rPr>
                <w:rFonts w:asciiTheme="majorHAnsi" w:hAnsiTheme="majorHAnsi"/>
                <w:sz w:val="22"/>
                <w:szCs w:val="22"/>
              </w:rPr>
            </w:pPr>
            <w:r w:rsidRPr="00AA4846">
              <w:rPr>
                <w:rFonts w:asciiTheme="majorHAnsi" w:hAnsiTheme="majorHAnsi"/>
                <w:sz w:val="22"/>
                <w:szCs w:val="22"/>
              </w:rPr>
              <w:t>Praćenje i provedba propisa o zaštiti osobnih podataka</w:t>
            </w:r>
          </w:p>
        </w:tc>
      </w:tr>
      <w:tr w:rsidR="00AA4846" w:rsidRPr="00440085" w14:paraId="17316A50" w14:textId="77777777" w:rsidTr="0024352C">
        <w:tc>
          <w:tcPr>
            <w:tcW w:w="1668" w:type="dxa"/>
          </w:tcPr>
          <w:p w14:paraId="0BF2810D" w14:textId="65D98F0E" w:rsidR="00AA4846" w:rsidRPr="00D23011" w:rsidRDefault="00D23011" w:rsidP="006B533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009-03</w:t>
            </w:r>
          </w:p>
        </w:tc>
        <w:tc>
          <w:tcPr>
            <w:tcW w:w="992" w:type="dxa"/>
          </w:tcPr>
          <w:p w14:paraId="714D7602" w14:textId="746C2787" w:rsidR="00AA4846" w:rsidRDefault="00D23011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3B523F6" w14:textId="412427AA" w:rsidR="00AA4846" w:rsidRPr="00D23011" w:rsidRDefault="00D23011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Imenovanje službenika za zaštitu osobnih podataka</w:t>
            </w:r>
          </w:p>
        </w:tc>
      </w:tr>
      <w:tr w:rsidR="00AA4846" w:rsidRPr="00440085" w14:paraId="4F61CD80" w14:textId="77777777" w:rsidTr="0024352C">
        <w:tc>
          <w:tcPr>
            <w:tcW w:w="1668" w:type="dxa"/>
          </w:tcPr>
          <w:p w14:paraId="7B7FDC50" w14:textId="11185604" w:rsidR="00AA4846" w:rsidRPr="00D23011" w:rsidRDefault="00D23011" w:rsidP="006B533E">
            <w:pPr>
              <w:pStyle w:val="Bezproreda"/>
              <w:rPr>
                <w:rFonts w:asciiTheme="majorHAnsi" w:hAnsiTheme="majorHAnsi"/>
              </w:rPr>
            </w:pPr>
            <w:r w:rsidRPr="00D23011">
              <w:rPr>
                <w:rFonts w:asciiTheme="majorHAnsi" w:hAnsiTheme="majorHAnsi"/>
              </w:rPr>
              <w:t>00</w:t>
            </w:r>
            <w:r>
              <w:rPr>
                <w:rFonts w:asciiTheme="majorHAnsi" w:hAnsiTheme="majorHAnsi"/>
              </w:rPr>
              <w:t>9-04</w:t>
            </w:r>
          </w:p>
        </w:tc>
        <w:tc>
          <w:tcPr>
            <w:tcW w:w="992" w:type="dxa"/>
          </w:tcPr>
          <w:p w14:paraId="7333E37E" w14:textId="7836C37D" w:rsidR="00AA4846" w:rsidRDefault="00D23011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8AB517C" w14:textId="3A70B61C" w:rsidR="00AA4846" w:rsidRPr="00D23011" w:rsidRDefault="00D23011" w:rsidP="00440085">
            <w:pPr>
              <w:rPr>
                <w:rFonts w:asciiTheme="majorHAnsi" w:hAnsiTheme="majorHAnsi"/>
                <w:sz w:val="22"/>
                <w:szCs w:val="22"/>
              </w:rPr>
            </w:pPr>
            <w:r w:rsidRPr="00D23011">
              <w:rPr>
                <w:rFonts w:asciiTheme="majorHAnsi" w:hAnsiTheme="majorHAnsi"/>
                <w:sz w:val="22"/>
                <w:szCs w:val="22"/>
              </w:rPr>
              <w:t>Ostalo</w:t>
            </w:r>
          </w:p>
        </w:tc>
      </w:tr>
      <w:tr w:rsidR="00D23011" w:rsidRPr="00440085" w14:paraId="238C8A38" w14:textId="77777777" w:rsidTr="0024352C">
        <w:tc>
          <w:tcPr>
            <w:tcW w:w="1668" w:type="dxa"/>
          </w:tcPr>
          <w:p w14:paraId="6AF9746B" w14:textId="77777777" w:rsidR="00D23011" w:rsidRPr="00AA4846" w:rsidRDefault="00D23011" w:rsidP="006B533E">
            <w:pPr>
              <w:pStyle w:val="Bezproreda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2" w:type="dxa"/>
          </w:tcPr>
          <w:p w14:paraId="7EF42F65" w14:textId="77777777" w:rsidR="00D23011" w:rsidRDefault="00D23011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8CB1FB6" w14:textId="77777777" w:rsidR="00D23011" w:rsidRDefault="00D23011" w:rsidP="0044008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30D37" w:rsidRPr="00430D37" w14:paraId="312C9DAA" w14:textId="77777777" w:rsidTr="0024352C">
        <w:tc>
          <w:tcPr>
            <w:tcW w:w="1668" w:type="dxa"/>
          </w:tcPr>
          <w:p w14:paraId="562926F9" w14:textId="77777777" w:rsidR="00430D37" w:rsidRPr="00430D37" w:rsidRDefault="00430D37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011</w:t>
            </w:r>
          </w:p>
        </w:tc>
        <w:tc>
          <w:tcPr>
            <w:tcW w:w="992" w:type="dxa"/>
          </w:tcPr>
          <w:p w14:paraId="03C9069D" w14:textId="77777777" w:rsidR="00430D37" w:rsidRPr="00430D37" w:rsidRDefault="00430D37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520F5494" w14:textId="0E429545" w:rsidR="00430D37" w:rsidRPr="00430D37" w:rsidRDefault="00D23011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USTAV, ZAKONI I DRUGI PROPISI</w:t>
            </w:r>
          </w:p>
        </w:tc>
      </w:tr>
      <w:tr w:rsidR="00440085" w:rsidRPr="00440085" w14:paraId="3828652B" w14:textId="77777777" w:rsidTr="0024352C">
        <w:tc>
          <w:tcPr>
            <w:tcW w:w="1668" w:type="dxa"/>
          </w:tcPr>
          <w:p w14:paraId="17A94BD1" w14:textId="77777777" w:rsidR="00440085" w:rsidRPr="00440085" w:rsidRDefault="00440085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011-03</w:t>
            </w:r>
          </w:p>
        </w:tc>
        <w:tc>
          <w:tcPr>
            <w:tcW w:w="992" w:type="dxa"/>
          </w:tcPr>
          <w:p w14:paraId="54CE4839" w14:textId="77777777" w:rsidR="00440085" w:rsidRPr="00440085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8B58E7F" w14:textId="359AF9CB" w:rsidR="00547114" w:rsidRPr="00440085" w:rsidRDefault="00D23011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Statut školske ustanove</w:t>
            </w:r>
          </w:p>
        </w:tc>
      </w:tr>
      <w:tr w:rsidR="00D23011" w:rsidRPr="00440085" w14:paraId="5465B494" w14:textId="77777777" w:rsidTr="0024352C">
        <w:tc>
          <w:tcPr>
            <w:tcW w:w="1668" w:type="dxa"/>
          </w:tcPr>
          <w:p w14:paraId="5D69D540" w14:textId="77777777" w:rsidR="00D23011" w:rsidRDefault="00D23011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026D666" w14:textId="53B39C4B" w:rsidR="00D23011" w:rsidRDefault="00D23011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2CFBD6A1" w14:textId="4A019A56" w:rsidR="00D23011" w:rsidRDefault="00D23011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Ostali opći akti školske ustanove</w:t>
            </w:r>
          </w:p>
        </w:tc>
      </w:tr>
      <w:tr w:rsidR="00D23011" w:rsidRPr="00440085" w14:paraId="66CA7870" w14:textId="77777777" w:rsidTr="0024352C">
        <w:tc>
          <w:tcPr>
            <w:tcW w:w="1668" w:type="dxa"/>
          </w:tcPr>
          <w:p w14:paraId="7F4F7747" w14:textId="77777777" w:rsidR="00D23011" w:rsidRDefault="00D23011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69FE152" w14:textId="78768740" w:rsidR="00D23011" w:rsidRDefault="00D23011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14:paraId="5E93CA73" w14:textId="11BAB775" w:rsidR="00D23011" w:rsidRDefault="00D23011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 odluke, procedure i ostalo</w:t>
            </w:r>
          </w:p>
        </w:tc>
      </w:tr>
      <w:tr w:rsidR="00D23011" w:rsidRPr="00440085" w14:paraId="01B3AAFC" w14:textId="77777777" w:rsidTr="0024352C">
        <w:tc>
          <w:tcPr>
            <w:tcW w:w="1668" w:type="dxa"/>
          </w:tcPr>
          <w:p w14:paraId="3376C224" w14:textId="2FA791F6" w:rsidR="00D23011" w:rsidRDefault="00D23011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011-04</w:t>
            </w:r>
          </w:p>
        </w:tc>
        <w:tc>
          <w:tcPr>
            <w:tcW w:w="992" w:type="dxa"/>
          </w:tcPr>
          <w:p w14:paraId="6E02C0C8" w14:textId="2DBB0D9E" w:rsidR="00D23011" w:rsidRDefault="00D23011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AAAB376" w14:textId="7124FA68" w:rsidR="00D23011" w:rsidRDefault="00D23011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Postupak njihova donošenja</w:t>
            </w:r>
          </w:p>
        </w:tc>
      </w:tr>
      <w:tr w:rsidR="00D23011" w:rsidRPr="00440085" w14:paraId="7EB0D8BF" w14:textId="77777777" w:rsidTr="0024352C">
        <w:tc>
          <w:tcPr>
            <w:tcW w:w="1668" w:type="dxa"/>
          </w:tcPr>
          <w:p w14:paraId="47539E65" w14:textId="25FB95DD" w:rsidR="00D23011" w:rsidRDefault="00D23011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011-05</w:t>
            </w:r>
          </w:p>
        </w:tc>
        <w:tc>
          <w:tcPr>
            <w:tcW w:w="992" w:type="dxa"/>
          </w:tcPr>
          <w:p w14:paraId="6DF06E37" w14:textId="04BC793A" w:rsidR="00D23011" w:rsidRDefault="00D23011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BC138E7" w14:textId="1F2882BF" w:rsidR="00D23011" w:rsidRDefault="00D23011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Objavljivanje</w:t>
            </w:r>
          </w:p>
        </w:tc>
      </w:tr>
      <w:tr w:rsidR="00D23011" w:rsidRPr="00440085" w14:paraId="675848A4" w14:textId="77777777" w:rsidTr="0024352C">
        <w:tc>
          <w:tcPr>
            <w:tcW w:w="1668" w:type="dxa"/>
          </w:tcPr>
          <w:p w14:paraId="46EBE0B2" w14:textId="22C078D7" w:rsidR="00D23011" w:rsidRDefault="00D23011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011-06</w:t>
            </w:r>
          </w:p>
        </w:tc>
        <w:tc>
          <w:tcPr>
            <w:tcW w:w="992" w:type="dxa"/>
          </w:tcPr>
          <w:p w14:paraId="6217E83A" w14:textId="10518E31" w:rsidR="00D23011" w:rsidRDefault="00D23011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A34D18F" w14:textId="330947F1" w:rsidR="00D23011" w:rsidRDefault="00D23011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</w:t>
            </w:r>
          </w:p>
        </w:tc>
      </w:tr>
      <w:tr w:rsidR="00430D37" w:rsidRPr="00440085" w14:paraId="2E30B9AF" w14:textId="77777777" w:rsidTr="0024352C">
        <w:tc>
          <w:tcPr>
            <w:tcW w:w="1668" w:type="dxa"/>
          </w:tcPr>
          <w:p w14:paraId="00BE03F5" w14:textId="77777777"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4AA7F9C" w14:textId="77777777"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BEE4096" w14:textId="77777777"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14:paraId="67B6781A" w14:textId="77777777" w:rsidTr="0024352C">
        <w:tc>
          <w:tcPr>
            <w:tcW w:w="1668" w:type="dxa"/>
          </w:tcPr>
          <w:p w14:paraId="5C2ED4A5" w14:textId="77777777"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034</w:t>
            </w:r>
          </w:p>
        </w:tc>
        <w:tc>
          <w:tcPr>
            <w:tcW w:w="992" w:type="dxa"/>
          </w:tcPr>
          <w:p w14:paraId="0BA0AE43" w14:textId="77777777"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2E49FE88" w14:textId="77777777" w:rsidR="00430D37" w:rsidRPr="00430D37" w:rsidRDefault="00430D37" w:rsidP="003419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UPRAVNI POSTUPAK I UPRAVNI SPOR</w:t>
            </w:r>
          </w:p>
        </w:tc>
      </w:tr>
      <w:tr w:rsidR="00341998" w:rsidRPr="00440085" w14:paraId="410D891D" w14:textId="77777777" w:rsidTr="0024352C">
        <w:tc>
          <w:tcPr>
            <w:tcW w:w="1668" w:type="dxa"/>
          </w:tcPr>
          <w:p w14:paraId="5E2A6F56" w14:textId="21F34E27"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</w:t>
            </w:r>
            <w:r w:rsidR="00D23011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1CFE13AE" w14:textId="77777777"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A45C118" w14:textId="5ADED89E" w:rsidR="00341998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Opći upravni postupak</w:t>
            </w:r>
          </w:p>
        </w:tc>
      </w:tr>
      <w:tr w:rsidR="00341998" w:rsidRPr="00440085" w14:paraId="1880B1B7" w14:textId="77777777" w:rsidTr="0024352C">
        <w:tc>
          <w:tcPr>
            <w:tcW w:w="1668" w:type="dxa"/>
          </w:tcPr>
          <w:p w14:paraId="3F51FDBE" w14:textId="67AA8318"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</w:t>
            </w:r>
            <w:r w:rsidR="00D23011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4780448E" w14:textId="77777777"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ED2CFF5" w14:textId="21F5523C" w:rsidR="00C52E9C" w:rsidRDefault="00D23011" w:rsidP="006939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Upravni spor</w:t>
            </w:r>
          </w:p>
        </w:tc>
      </w:tr>
      <w:tr w:rsidR="006939EE" w:rsidRPr="00440085" w14:paraId="533482BE" w14:textId="77777777" w:rsidTr="0024352C">
        <w:tc>
          <w:tcPr>
            <w:tcW w:w="1668" w:type="dxa"/>
          </w:tcPr>
          <w:p w14:paraId="1C2E6671" w14:textId="6BA9994A" w:rsidR="006939EE" w:rsidRDefault="00D23011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034-05</w:t>
            </w:r>
          </w:p>
        </w:tc>
        <w:tc>
          <w:tcPr>
            <w:tcW w:w="992" w:type="dxa"/>
          </w:tcPr>
          <w:p w14:paraId="3B1CAFED" w14:textId="068AB0D3" w:rsidR="006939EE" w:rsidRDefault="00D23011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695FDC0" w14:textId="18201217" w:rsidR="006939EE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Izdavanje potvrda </w:t>
            </w:r>
            <w:r w:rsidR="00D23011">
              <w:rPr>
                <w:rFonts w:asciiTheme="majorHAnsi" w:hAnsiTheme="majorHAnsi"/>
                <w:sz w:val="22"/>
                <w:szCs w:val="22"/>
              </w:rPr>
              <w:t>(općenito)</w:t>
            </w:r>
          </w:p>
        </w:tc>
      </w:tr>
      <w:tr w:rsidR="006939EE" w:rsidRPr="00440085" w14:paraId="328AF432" w14:textId="77777777" w:rsidTr="0024352C">
        <w:tc>
          <w:tcPr>
            <w:tcW w:w="1668" w:type="dxa"/>
          </w:tcPr>
          <w:p w14:paraId="2088A49E" w14:textId="1E914BD8" w:rsidR="006939EE" w:rsidRDefault="00D23011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034-06</w:t>
            </w:r>
          </w:p>
        </w:tc>
        <w:tc>
          <w:tcPr>
            <w:tcW w:w="992" w:type="dxa"/>
          </w:tcPr>
          <w:p w14:paraId="352002F6" w14:textId="77777777"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14:paraId="281E6EBC" w14:textId="4D5CF500" w:rsidR="00547114" w:rsidRDefault="00D23011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</w:t>
            </w:r>
          </w:p>
        </w:tc>
      </w:tr>
      <w:tr w:rsidR="00430D37" w:rsidRPr="00440085" w14:paraId="6E850F28" w14:textId="77777777" w:rsidTr="0024352C">
        <w:tc>
          <w:tcPr>
            <w:tcW w:w="1668" w:type="dxa"/>
          </w:tcPr>
          <w:p w14:paraId="17C6EA19" w14:textId="77777777"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50F82F2" w14:textId="77777777"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F1F4AC9" w14:textId="77777777"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14:paraId="3C777D80" w14:textId="77777777" w:rsidTr="0024352C">
        <w:tc>
          <w:tcPr>
            <w:tcW w:w="1668" w:type="dxa"/>
          </w:tcPr>
          <w:p w14:paraId="01A36167" w14:textId="77777777"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035</w:t>
            </w:r>
          </w:p>
        </w:tc>
        <w:tc>
          <w:tcPr>
            <w:tcW w:w="992" w:type="dxa"/>
          </w:tcPr>
          <w:p w14:paraId="73DC673C" w14:textId="77777777"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69715930" w14:textId="77777777"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UREDSKO POSLOVANJE</w:t>
            </w:r>
          </w:p>
        </w:tc>
      </w:tr>
      <w:tr w:rsidR="00C52E9C" w:rsidRPr="00440085" w14:paraId="72EE9391" w14:textId="77777777" w:rsidTr="0024352C">
        <w:tc>
          <w:tcPr>
            <w:tcW w:w="1668" w:type="dxa"/>
          </w:tcPr>
          <w:p w14:paraId="4F166307" w14:textId="7EA8338E"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</w:t>
            </w:r>
            <w:r w:rsidR="00041369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28E1E0FB" w14:textId="77777777"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C80C410" w14:textId="0D0425DD" w:rsidR="00547114" w:rsidRDefault="00041369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Donošenje plana klasifikacijskih i plana brojčanih oznaka</w:t>
            </w:r>
          </w:p>
        </w:tc>
      </w:tr>
      <w:tr w:rsidR="00041369" w:rsidRPr="00440085" w14:paraId="4C8AA178" w14:textId="77777777" w:rsidTr="0024352C">
        <w:tc>
          <w:tcPr>
            <w:tcW w:w="1668" w:type="dxa"/>
          </w:tcPr>
          <w:p w14:paraId="553E3645" w14:textId="7436C43B" w:rsidR="00041369" w:rsidRDefault="00041369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035-02</w:t>
            </w:r>
          </w:p>
        </w:tc>
        <w:tc>
          <w:tcPr>
            <w:tcW w:w="992" w:type="dxa"/>
          </w:tcPr>
          <w:p w14:paraId="4EB4CE9B" w14:textId="15682F5E" w:rsidR="00041369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966EC79" w14:textId="13E405B7" w:rsidR="00041369" w:rsidRDefault="00041369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Postupanje s pismenima</w:t>
            </w:r>
          </w:p>
        </w:tc>
      </w:tr>
      <w:tr w:rsidR="00041369" w:rsidRPr="00440085" w14:paraId="361BAF7D" w14:textId="77777777" w:rsidTr="0024352C">
        <w:tc>
          <w:tcPr>
            <w:tcW w:w="1668" w:type="dxa"/>
          </w:tcPr>
          <w:p w14:paraId="374F17C5" w14:textId="59EF7BF8" w:rsidR="00041369" w:rsidRDefault="00041369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035-03</w:t>
            </w:r>
          </w:p>
        </w:tc>
        <w:tc>
          <w:tcPr>
            <w:tcW w:w="992" w:type="dxa"/>
          </w:tcPr>
          <w:p w14:paraId="704FAC17" w14:textId="1A4D0169" w:rsidR="00041369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B89F228" w14:textId="512AD1A4" w:rsidR="00041369" w:rsidRDefault="00041369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Evidencije</w:t>
            </w:r>
          </w:p>
        </w:tc>
      </w:tr>
      <w:tr w:rsidR="00430D37" w:rsidRPr="00440085" w14:paraId="4F220853" w14:textId="77777777" w:rsidTr="0024352C">
        <w:tc>
          <w:tcPr>
            <w:tcW w:w="1668" w:type="dxa"/>
          </w:tcPr>
          <w:p w14:paraId="45A02852" w14:textId="5696EBC8" w:rsidR="00430D37" w:rsidRDefault="00041369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035-06</w:t>
            </w:r>
          </w:p>
        </w:tc>
        <w:tc>
          <w:tcPr>
            <w:tcW w:w="992" w:type="dxa"/>
          </w:tcPr>
          <w:p w14:paraId="2C37BB5D" w14:textId="14448AE1" w:rsidR="00430D37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11BB600" w14:textId="5557FCD1" w:rsidR="00430D37" w:rsidRDefault="00041369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Primjena informacijske tehnologije u uredskom poslovanju</w:t>
            </w:r>
          </w:p>
        </w:tc>
      </w:tr>
      <w:tr w:rsidR="00041369" w:rsidRPr="00440085" w14:paraId="7D79FB64" w14:textId="77777777" w:rsidTr="0024352C">
        <w:tc>
          <w:tcPr>
            <w:tcW w:w="1668" w:type="dxa"/>
          </w:tcPr>
          <w:p w14:paraId="5C8F7D7E" w14:textId="68EFACDB" w:rsidR="00041369" w:rsidRDefault="00041369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035-07</w:t>
            </w:r>
          </w:p>
        </w:tc>
        <w:tc>
          <w:tcPr>
            <w:tcW w:w="992" w:type="dxa"/>
          </w:tcPr>
          <w:p w14:paraId="07CE2764" w14:textId="6D6D2F26" w:rsidR="00041369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AC9DEEE" w14:textId="2360167D" w:rsidR="00041369" w:rsidRDefault="00041369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</w:t>
            </w:r>
          </w:p>
        </w:tc>
      </w:tr>
      <w:tr w:rsidR="00041369" w:rsidRPr="00440085" w14:paraId="32057F2D" w14:textId="77777777" w:rsidTr="0024352C">
        <w:tc>
          <w:tcPr>
            <w:tcW w:w="1668" w:type="dxa"/>
          </w:tcPr>
          <w:p w14:paraId="1C3DA8B7" w14:textId="77777777" w:rsidR="00041369" w:rsidRDefault="00041369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47E4628" w14:textId="77777777" w:rsidR="00041369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B561F8E" w14:textId="77777777" w:rsidR="00041369" w:rsidRDefault="00041369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14:paraId="29AC8BAF" w14:textId="77777777" w:rsidTr="0024352C">
        <w:tc>
          <w:tcPr>
            <w:tcW w:w="1668" w:type="dxa"/>
          </w:tcPr>
          <w:p w14:paraId="67A62866" w14:textId="77777777"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036</w:t>
            </w:r>
          </w:p>
        </w:tc>
        <w:tc>
          <w:tcPr>
            <w:tcW w:w="992" w:type="dxa"/>
          </w:tcPr>
          <w:p w14:paraId="6C68BF7F" w14:textId="77777777"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0987614D" w14:textId="4C782B56" w:rsidR="00430D37" w:rsidRPr="00430D37" w:rsidRDefault="00041369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UPRAVLJANJE DOKUMENTARNIM GRADIVOM</w:t>
            </w:r>
          </w:p>
        </w:tc>
      </w:tr>
      <w:tr w:rsidR="00C52E9C" w:rsidRPr="00440085" w14:paraId="4FCA0A74" w14:textId="77777777" w:rsidTr="0024352C">
        <w:tc>
          <w:tcPr>
            <w:tcW w:w="1668" w:type="dxa"/>
          </w:tcPr>
          <w:p w14:paraId="5B7781B4" w14:textId="77777777"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036-01</w:t>
            </w:r>
          </w:p>
        </w:tc>
        <w:tc>
          <w:tcPr>
            <w:tcW w:w="992" w:type="dxa"/>
          </w:tcPr>
          <w:p w14:paraId="12B7BB06" w14:textId="77777777"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D8E867C" w14:textId="1FE03EC8" w:rsidR="00C52E9C" w:rsidRDefault="00041369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Čuvanje, zaštita, obrada, vrednovanje, odabiranje, pretvorba, korištenje, izlučivanje dokumentarnog gradiva</w:t>
            </w:r>
          </w:p>
        </w:tc>
      </w:tr>
      <w:tr w:rsidR="00547114" w:rsidRPr="00440085" w14:paraId="0D464441" w14:textId="77777777" w:rsidTr="0024352C">
        <w:tc>
          <w:tcPr>
            <w:tcW w:w="1668" w:type="dxa"/>
          </w:tcPr>
          <w:p w14:paraId="14FFE1F4" w14:textId="64CDC4B6" w:rsidR="00547114" w:rsidRDefault="00547114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</w:t>
            </w:r>
            <w:r w:rsidR="00041369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378C1101" w14:textId="77777777" w:rsidR="00547114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3751228" w14:textId="1DD6B031" w:rsidR="00547114" w:rsidRDefault="00041369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Predaja arhivskog gradiva nadležnom arhivu</w:t>
            </w:r>
          </w:p>
        </w:tc>
      </w:tr>
      <w:tr w:rsidR="00C52E9C" w:rsidRPr="00440085" w14:paraId="432CA4EC" w14:textId="77777777" w:rsidTr="0024352C">
        <w:tc>
          <w:tcPr>
            <w:tcW w:w="1668" w:type="dxa"/>
          </w:tcPr>
          <w:p w14:paraId="5BB51C2C" w14:textId="2A956C8B"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</w:t>
            </w:r>
            <w:r w:rsidR="00041369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4E06A46B" w14:textId="77777777"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FDE6DF1" w14:textId="45219180" w:rsidR="006B533E" w:rsidRDefault="006B533E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</w:t>
            </w:r>
          </w:p>
        </w:tc>
      </w:tr>
      <w:tr w:rsidR="00430D37" w:rsidRPr="00440085" w14:paraId="1FC13FA6" w14:textId="77777777" w:rsidTr="0024352C">
        <w:tc>
          <w:tcPr>
            <w:tcW w:w="1668" w:type="dxa"/>
          </w:tcPr>
          <w:p w14:paraId="22BFBAA4" w14:textId="77777777"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067F54E" w14:textId="77777777"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1F3A6F01" w14:textId="77777777"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14:paraId="742794D7" w14:textId="77777777" w:rsidTr="0024352C">
        <w:tc>
          <w:tcPr>
            <w:tcW w:w="1668" w:type="dxa"/>
          </w:tcPr>
          <w:p w14:paraId="53B38551" w14:textId="77777777"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038</w:t>
            </w:r>
          </w:p>
        </w:tc>
        <w:tc>
          <w:tcPr>
            <w:tcW w:w="992" w:type="dxa"/>
          </w:tcPr>
          <w:p w14:paraId="290E4F3E" w14:textId="77777777"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2502B6B2" w14:textId="77777777"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PEČATI, ŽIGOVI I ŠTAMBILJI</w:t>
            </w:r>
          </w:p>
        </w:tc>
      </w:tr>
      <w:tr w:rsidR="00C52E9C" w:rsidRPr="00440085" w14:paraId="557818C9" w14:textId="77777777" w:rsidTr="0024352C">
        <w:tc>
          <w:tcPr>
            <w:tcW w:w="1668" w:type="dxa"/>
          </w:tcPr>
          <w:p w14:paraId="2D85F591" w14:textId="77777777"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038-01</w:t>
            </w:r>
          </w:p>
        </w:tc>
        <w:tc>
          <w:tcPr>
            <w:tcW w:w="992" w:type="dxa"/>
          </w:tcPr>
          <w:p w14:paraId="072A8017" w14:textId="77777777"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4809F9E" w14:textId="33405836"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="00041369">
              <w:rPr>
                <w:rFonts w:asciiTheme="majorHAnsi" w:hAnsiTheme="majorHAnsi"/>
                <w:sz w:val="22"/>
                <w:szCs w:val="22"/>
              </w:rPr>
              <w:t>dobrenja za izradu pečata i žigova s grbom Republike Hrvatske</w:t>
            </w:r>
          </w:p>
        </w:tc>
      </w:tr>
      <w:tr w:rsidR="00041369" w:rsidRPr="00440085" w14:paraId="54DF15D5" w14:textId="77777777" w:rsidTr="0024352C">
        <w:tc>
          <w:tcPr>
            <w:tcW w:w="1668" w:type="dxa"/>
          </w:tcPr>
          <w:p w14:paraId="7B5BAD2F" w14:textId="77777777" w:rsidR="00041369" w:rsidRDefault="00041369" w:rsidP="00041369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038-02</w:t>
            </w:r>
          </w:p>
        </w:tc>
        <w:tc>
          <w:tcPr>
            <w:tcW w:w="992" w:type="dxa"/>
          </w:tcPr>
          <w:p w14:paraId="070FDFEF" w14:textId="77777777" w:rsidR="00041369" w:rsidRDefault="00041369" w:rsidP="0004136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70E910B" w14:textId="726DBF0B" w:rsidR="00041369" w:rsidRDefault="00041369" w:rsidP="00041369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Uporaba, čuvanje i uništavanje grbova, žigova i pečata</w:t>
            </w:r>
          </w:p>
        </w:tc>
      </w:tr>
      <w:tr w:rsidR="00C52E9C" w:rsidRPr="00440085" w14:paraId="586FBD20" w14:textId="77777777" w:rsidTr="0024352C">
        <w:tc>
          <w:tcPr>
            <w:tcW w:w="1668" w:type="dxa"/>
          </w:tcPr>
          <w:p w14:paraId="0D55671F" w14:textId="77777777"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038-03</w:t>
            </w:r>
          </w:p>
        </w:tc>
        <w:tc>
          <w:tcPr>
            <w:tcW w:w="992" w:type="dxa"/>
          </w:tcPr>
          <w:p w14:paraId="2061C277" w14:textId="77777777"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16E1D87" w14:textId="2E6F1C37" w:rsidR="00C52E9C" w:rsidRPr="00D9043C" w:rsidRDefault="00041369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430D37" w:rsidRPr="00440085" w14:paraId="6538F313" w14:textId="77777777" w:rsidTr="0024352C">
        <w:tc>
          <w:tcPr>
            <w:tcW w:w="1668" w:type="dxa"/>
          </w:tcPr>
          <w:p w14:paraId="51B762D8" w14:textId="77777777"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357D9BB" w14:textId="77777777"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5C488591" w14:textId="77777777"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14:paraId="2A581141" w14:textId="77777777" w:rsidTr="0024352C">
        <w:tc>
          <w:tcPr>
            <w:tcW w:w="1668" w:type="dxa"/>
          </w:tcPr>
          <w:p w14:paraId="54D21337" w14:textId="77777777"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040</w:t>
            </w:r>
          </w:p>
        </w:tc>
        <w:tc>
          <w:tcPr>
            <w:tcW w:w="992" w:type="dxa"/>
          </w:tcPr>
          <w:p w14:paraId="1A3813BA" w14:textId="77777777"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74598BE0" w14:textId="66968A35"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NADZOR NAD ZAKONITOŠĆU AKATA</w:t>
            </w:r>
          </w:p>
        </w:tc>
      </w:tr>
      <w:tr w:rsidR="006B533E" w:rsidRPr="00440085" w14:paraId="190CF5D9" w14:textId="77777777" w:rsidTr="0024352C">
        <w:tc>
          <w:tcPr>
            <w:tcW w:w="1668" w:type="dxa"/>
          </w:tcPr>
          <w:p w14:paraId="0F9AAE47" w14:textId="77777777"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040-01</w:t>
            </w:r>
          </w:p>
        </w:tc>
        <w:tc>
          <w:tcPr>
            <w:tcW w:w="992" w:type="dxa"/>
          </w:tcPr>
          <w:p w14:paraId="3C1C8E18" w14:textId="77777777" w:rsidR="006B533E" w:rsidRDefault="006B533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E840051" w14:textId="15C91052"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Nadzor </w:t>
            </w:r>
            <w:r w:rsidR="00041369">
              <w:rPr>
                <w:rFonts w:asciiTheme="majorHAnsi" w:hAnsiTheme="majorHAnsi"/>
              </w:rPr>
              <w:t xml:space="preserve">zakonitosti općih i pojedinačnih akata </w:t>
            </w:r>
          </w:p>
        </w:tc>
      </w:tr>
      <w:tr w:rsidR="00041369" w:rsidRPr="00440085" w14:paraId="0E094D81" w14:textId="77777777" w:rsidTr="0024352C">
        <w:tc>
          <w:tcPr>
            <w:tcW w:w="1668" w:type="dxa"/>
          </w:tcPr>
          <w:p w14:paraId="4F5A398F" w14:textId="3236A5CD" w:rsidR="00041369" w:rsidRDefault="00041369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040-02</w:t>
            </w:r>
          </w:p>
        </w:tc>
        <w:tc>
          <w:tcPr>
            <w:tcW w:w="992" w:type="dxa"/>
          </w:tcPr>
          <w:p w14:paraId="535F0BD9" w14:textId="4F6B9B97" w:rsidR="00041369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0566910" w14:textId="464CBDDF" w:rsidR="00041369" w:rsidRDefault="00041369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430D37" w:rsidRPr="00440085" w14:paraId="682225AE" w14:textId="77777777" w:rsidTr="0024352C">
        <w:tc>
          <w:tcPr>
            <w:tcW w:w="1668" w:type="dxa"/>
          </w:tcPr>
          <w:p w14:paraId="2140582E" w14:textId="77777777"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C83A817" w14:textId="77777777"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1D449DB" w14:textId="77777777"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14:paraId="019E99AC" w14:textId="77777777" w:rsidTr="0024352C">
        <w:tc>
          <w:tcPr>
            <w:tcW w:w="1668" w:type="dxa"/>
          </w:tcPr>
          <w:p w14:paraId="010C7D39" w14:textId="77777777"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041</w:t>
            </w:r>
          </w:p>
        </w:tc>
        <w:tc>
          <w:tcPr>
            <w:tcW w:w="992" w:type="dxa"/>
          </w:tcPr>
          <w:p w14:paraId="572CB498" w14:textId="77777777"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69191099" w14:textId="091CE610"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NADZOR NAD ZAKONITOŠĆU RADA</w:t>
            </w:r>
          </w:p>
        </w:tc>
      </w:tr>
      <w:tr w:rsidR="00C52E9C" w:rsidRPr="00440085" w14:paraId="4DCB6B27" w14:textId="77777777" w:rsidTr="0024352C">
        <w:tc>
          <w:tcPr>
            <w:tcW w:w="1668" w:type="dxa"/>
          </w:tcPr>
          <w:p w14:paraId="3C7A1807" w14:textId="77777777"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430D3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14:paraId="32F89565" w14:textId="77777777"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5880243" w14:textId="47B6A2B2" w:rsidR="00C52E9C" w:rsidRDefault="00041369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430D37">
              <w:rPr>
                <w:rFonts w:asciiTheme="majorHAnsi" w:hAnsiTheme="majorHAnsi"/>
              </w:rPr>
              <w:t xml:space="preserve">adzor nad zakonitošću rada </w:t>
            </w:r>
            <w:r>
              <w:rPr>
                <w:rFonts w:asciiTheme="majorHAnsi" w:hAnsiTheme="majorHAnsi"/>
              </w:rPr>
              <w:t>tijela školske ustanove</w:t>
            </w:r>
          </w:p>
        </w:tc>
      </w:tr>
      <w:tr w:rsidR="00041369" w:rsidRPr="00440085" w14:paraId="4D675278" w14:textId="77777777" w:rsidTr="0024352C">
        <w:tc>
          <w:tcPr>
            <w:tcW w:w="1668" w:type="dxa"/>
          </w:tcPr>
          <w:p w14:paraId="13159104" w14:textId="4F0D7D8B" w:rsidR="00041369" w:rsidRDefault="00041369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041-02</w:t>
            </w:r>
          </w:p>
        </w:tc>
        <w:tc>
          <w:tcPr>
            <w:tcW w:w="992" w:type="dxa"/>
          </w:tcPr>
          <w:p w14:paraId="3D690A90" w14:textId="46EC6460" w:rsidR="00041369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1C7146D" w14:textId="5C90668C" w:rsidR="00041369" w:rsidRDefault="00041369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041369" w:rsidRPr="00440085" w14:paraId="68531F42" w14:textId="77777777" w:rsidTr="0024352C">
        <w:tc>
          <w:tcPr>
            <w:tcW w:w="1668" w:type="dxa"/>
          </w:tcPr>
          <w:p w14:paraId="55497D99" w14:textId="77777777" w:rsidR="00041369" w:rsidRDefault="00041369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F6434EA" w14:textId="77777777" w:rsidR="00041369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24EE926" w14:textId="77777777" w:rsidR="00041369" w:rsidRDefault="00041369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041369" w:rsidRPr="00440085" w14:paraId="181612F3" w14:textId="77777777" w:rsidTr="0024352C">
        <w:tc>
          <w:tcPr>
            <w:tcW w:w="1668" w:type="dxa"/>
          </w:tcPr>
          <w:p w14:paraId="5614A344" w14:textId="34A467C8" w:rsidR="00041369" w:rsidRPr="00041369" w:rsidRDefault="00041369" w:rsidP="00430D37">
            <w:pPr>
              <w:pStyle w:val="Bezproreda"/>
              <w:rPr>
                <w:rFonts w:asciiTheme="majorHAnsi" w:hAnsiTheme="majorHAnsi"/>
                <w:b/>
                <w:bCs/>
              </w:rPr>
            </w:pPr>
            <w:r w:rsidRPr="00041369">
              <w:rPr>
                <w:rFonts w:asciiTheme="majorHAnsi" w:hAnsiTheme="majorHAnsi"/>
                <w:b/>
                <w:bCs/>
              </w:rPr>
              <w:t>04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992" w:type="dxa"/>
          </w:tcPr>
          <w:p w14:paraId="70C84510" w14:textId="77777777" w:rsidR="00041369" w:rsidRDefault="00041369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E0E5D17" w14:textId="5C6A4873" w:rsidR="00041369" w:rsidRPr="00041369" w:rsidRDefault="00945444" w:rsidP="00C52E9C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UNUTARNJE KONTROLE U JAVNOM SEKTORU I REVIZIJA</w:t>
            </w:r>
          </w:p>
        </w:tc>
      </w:tr>
      <w:tr w:rsidR="00041369" w:rsidRPr="00440085" w14:paraId="07BA918C" w14:textId="77777777" w:rsidTr="0024352C">
        <w:tc>
          <w:tcPr>
            <w:tcW w:w="1668" w:type="dxa"/>
          </w:tcPr>
          <w:p w14:paraId="5764D7D4" w14:textId="39EB84A4" w:rsidR="00041369" w:rsidRPr="00945444" w:rsidRDefault="00945444" w:rsidP="00430D37">
            <w:pPr>
              <w:pStyle w:val="Bezproreda"/>
              <w:rPr>
                <w:rFonts w:asciiTheme="majorHAnsi" w:hAnsiTheme="majorHAnsi"/>
              </w:rPr>
            </w:pPr>
            <w:r w:rsidRPr="00945444">
              <w:rPr>
                <w:rFonts w:asciiTheme="majorHAnsi" w:hAnsiTheme="majorHAnsi"/>
              </w:rPr>
              <w:t>042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14:paraId="52B8BC1A" w14:textId="5BAC9E44" w:rsidR="00041369" w:rsidRDefault="0094544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415145B" w14:textId="349A0A32" w:rsidR="00041369" w:rsidRDefault="0094544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Sustav unutarnjih kontrola u javnom sektoru</w:t>
            </w:r>
          </w:p>
        </w:tc>
      </w:tr>
      <w:tr w:rsidR="00041369" w:rsidRPr="00440085" w14:paraId="355D1341" w14:textId="77777777" w:rsidTr="0024352C">
        <w:tc>
          <w:tcPr>
            <w:tcW w:w="1668" w:type="dxa"/>
          </w:tcPr>
          <w:p w14:paraId="0A7CF9E5" w14:textId="33DEFCED" w:rsidR="00041369" w:rsidRDefault="00945444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042-06</w:t>
            </w:r>
          </w:p>
        </w:tc>
        <w:tc>
          <w:tcPr>
            <w:tcW w:w="992" w:type="dxa"/>
          </w:tcPr>
          <w:p w14:paraId="778B6D4D" w14:textId="075751DF" w:rsidR="00041369" w:rsidRDefault="0094544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AED1C22" w14:textId="32DB7D7A" w:rsidR="00041369" w:rsidRDefault="0094544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430D37" w:rsidRPr="00440085" w14:paraId="1B1809F8" w14:textId="77777777" w:rsidTr="0024352C">
        <w:tc>
          <w:tcPr>
            <w:tcW w:w="1668" w:type="dxa"/>
          </w:tcPr>
          <w:p w14:paraId="0FDA9475" w14:textId="77777777"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F7E0573" w14:textId="77777777"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0A3E86A" w14:textId="77777777"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45444" w:rsidRPr="00440085" w14:paraId="30D74159" w14:textId="77777777" w:rsidTr="0024352C">
        <w:tc>
          <w:tcPr>
            <w:tcW w:w="1668" w:type="dxa"/>
          </w:tcPr>
          <w:p w14:paraId="2501AB1A" w14:textId="54E06C24" w:rsidR="00945444" w:rsidRPr="00945444" w:rsidRDefault="00945444" w:rsidP="00430D37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044</w:t>
            </w:r>
          </w:p>
        </w:tc>
        <w:tc>
          <w:tcPr>
            <w:tcW w:w="992" w:type="dxa"/>
          </w:tcPr>
          <w:p w14:paraId="4C0DDB70" w14:textId="77777777" w:rsidR="00945444" w:rsidRDefault="0094544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AA82D1B" w14:textId="655E6B99" w:rsidR="00945444" w:rsidRPr="00945444" w:rsidRDefault="00945444" w:rsidP="00C52E9C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OSTALI NADZORI</w:t>
            </w:r>
          </w:p>
        </w:tc>
      </w:tr>
      <w:tr w:rsidR="00945444" w:rsidRPr="00440085" w14:paraId="096ABA87" w14:textId="77777777" w:rsidTr="0024352C">
        <w:tc>
          <w:tcPr>
            <w:tcW w:w="1668" w:type="dxa"/>
          </w:tcPr>
          <w:p w14:paraId="2982DA34" w14:textId="73136983" w:rsidR="00945444" w:rsidRPr="00945444" w:rsidRDefault="00945444" w:rsidP="00430D37">
            <w:pPr>
              <w:pStyle w:val="Bezproreda"/>
              <w:rPr>
                <w:rFonts w:asciiTheme="majorHAnsi" w:hAnsiTheme="majorHAnsi"/>
              </w:rPr>
            </w:pPr>
            <w:r w:rsidRPr="00945444">
              <w:rPr>
                <w:rFonts w:asciiTheme="majorHAnsi" w:hAnsiTheme="majorHAnsi"/>
              </w:rPr>
              <w:t>044-01</w:t>
            </w:r>
          </w:p>
        </w:tc>
        <w:tc>
          <w:tcPr>
            <w:tcW w:w="992" w:type="dxa"/>
          </w:tcPr>
          <w:p w14:paraId="1BF9D41C" w14:textId="5301BECA" w:rsidR="00945444" w:rsidRDefault="0094544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A4AFA21" w14:textId="18CC1242" w:rsidR="00945444" w:rsidRDefault="0094544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nadzori</w:t>
            </w:r>
          </w:p>
        </w:tc>
      </w:tr>
      <w:tr w:rsidR="00945444" w:rsidRPr="00440085" w14:paraId="39C18529" w14:textId="77777777" w:rsidTr="0024352C">
        <w:tc>
          <w:tcPr>
            <w:tcW w:w="1668" w:type="dxa"/>
          </w:tcPr>
          <w:p w14:paraId="44167922" w14:textId="77777777" w:rsidR="00945444" w:rsidRPr="00945444" w:rsidRDefault="00945444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D31E8B1" w14:textId="77777777" w:rsidR="00945444" w:rsidRDefault="0094544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EB891E2" w14:textId="77777777" w:rsidR="00945444" w:rsidRDefault="00945444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14:paraId="696EC308" w14:textId="77777777" w:rsidTr="0024352C">
        <w:tc>
          <w:tcPr>
            <w:tcW w:w="1668" w:type="dxa"/>
          </w:tcPr>
          <w:p w14:paraId="0443324F" w14:textId="77777777"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050</w:t>
            </w:r>
          </w:p>
        </w:tc>
        <w:tc>
          <w:tcPr>
            <w:tcW w:w="992" w:type="dxa"/>
          </w:tcPr>
          <w:p w14:paraId="20EDB18E" w14:textId="77777777"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59C1588B" w14:textId="7FB44417"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 xml:space="preserve">PREDSTAVKE I PRITUŽBE NA RAD </w:t>
            </w:r>
            <w:r w:rsidR="00945444">
              <w:rPr>
                <w:rFonts w:asciiTheme="majorHAnsi" w:hAnsiTheme="majorHAnsi"/>
                <w:b/>
              </w:rPr>
              <w:t>JAVNOPRAVNIH TIJELA</w:t>
            </w:r>
          </w:p>
        </w:tc>
      </w:tr>
      <w:tr w:rsidR="00C52E9C" w:rsidRPr="00440085" w14:paraId="28F8EB3C" w14:textId="77777777" w:rsidTr="0024352C">
        <w:tc>
          <w:tcPr>
            <w:tcW w:w="1668" w:type="dxa"/>
          </w:tcPr>
          <w:p w14:paraId="593CF162" w14:textId="493662E4" w:rsidR="00C52E9C" w:rsidRDefault="00945444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050-01</w:t>
            </w:r>
          </w:p>
        </w:tc>
        <w:tc>
          <w:tcPr>
            <w:tcW w:w="992" w:type="dxa"/>
          </w:tcPr>
          <w:p w14:paraId="12051086" w14:textId="77777777" w:rsidR="00C52E9C" w:rsidRDefault="00C52E9C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757A8F0" w14:textId="357A1FE2" w:rsidR="00C52E9C" w:rsidRDefault="00945444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Predstavke i pritužbe građana, organizacija civilnog društva, udruga</w:t>
            </w:r>
          </w:p>
        </w:tc>
      </w:tr>
      <w:tr w:rsidR="00945444" w:rsidRPr="00440085" w14:paraId="4634E8B2" w14:textId="77777777" w:rsidTr="0024352C">
        <w:tc>
          <w:tcPr>
            <w:tcW w:w="1668" w:type="dxa"/>
          </w:tcPr>
          <w:p w14:paraId="6C78A7E0" w14:textId="2BE81AEE" w:rsidR="00945444" w:rsidRDefault="00945444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050-02</w:t>
            </w:r>
          </w:p>
        </w:tc>
        <w:tc>
          <w:tcPr>
            <w:tcW w:w="992" w:type="dxa"/>
          </w:tcPr>
          <w:p w14:paraId="6BCD1BE8" w14:textId="695CFE0A" w:rsidR="00945444" w:rsidRDefault="0094544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6B483E6" w14:textId="00F4739F" w:rsidR="00945444" w:rsidRDefault="00945444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1444C8" w:rsidRPr="00440085" w14:paraId="49DBBD27" w14:textId="77777777" w:rsidTr="0024352C">
        <w:tc>
          <w:tcPr>
            <w:tcW w:w="1668" w:type="dxa"/>
          </w:tcPr>
          <w:p w14:paraId="706533C9" w14:textId="77777777" w:rsidR="001444C8" w:rsidRDefault="001444C8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580A1CC" w14:textId="77777777" w:rsidR="001444C8" w:rsidRDefault="001444C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2CC1202" w14:textId="77777777"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14:paraId="1CE72212" w14:textId="77777777" w:rsidTr="0024352C">
        <w:tc>
          <w:tcPr>
            <w:tcW w:w="1668" w:type="dxa"/>
          </w:tcPr>
          <w:p w14:paraId="0DF466A0" w14:textId="77777777" w:rsidR="001444C8" w:rsidRPr="001444C8" w:rsidRDefault="001444C8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052</w:t>
            </w:r>
          </w:p>
        </w:tc>
        <w:tc>
          <w:tcPr>
            <w:tcW w:w="992" w:type="dxa"/>
          </w:tcPr>
          <w:p w14:paraId="7411B95A" w14:textId="77777777" w:rsidR="001444C8" w:rsidRPr="001444C8" w:rsidRDefault="001444C8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6700987F" w14:textId="77777777"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OSTALE PREDSTAVKE I PRITUŽBE</w:t>
            </w:r>
          </w:p>
        </w:tc>
      </w:tr>
      <w:tr w:rsidR="00C52E9C" w:rsidRPr="00440085" w14:paraId="2C8EF5A7" w14:textId="77777777" w:rsidTr="0024352C">
        <w:tc>
          <w:tcPr>
            <w:tcW w:w="1668" w:type="dxa"/>
          </w:tcPr>
          <w:p w14:paraId="6A12CF86" w14:textId="77777777"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052-01</w:t>
            </w:r>
          </w:p>
        </w:tc>
        <w:tc>
          <w:tcPr>
            <w:tcW w:w="992" w:type="dxa"/>
          </w:tcPr>
          <w:p w14:paraId="6EB0305A" w14:textId="77777777" w:rsidR="00C52E9C" w:rsidRDefault="00C52E9C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83BE361" w14:textId="0BD187C1" w:rsidR="00C52E9C" w:rsidRDefault="0094544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predstavke i pritužbe</w:t>
            </w:r>
          </w:p>
        </w:tc>
      </w:tr>
      <w:tr w:rsidR="001444C8" w:rsidRPr="00440085" w14:paraId="31B44D05" w14:textId="77777777" w:rsidTr="0024352C">
        <w:tc>
          <w:tcPr>
            <w:tcW w:w="1668" w:type="dxa"/>
          </w:tcPr>
          <w:p w14:paraId="0372D36D" w14:textId="77777777"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725A236" w14:textId="77777777"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9CCD280" w14:textId="77777777"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14:paraId="09768D45" w14:textId="77777777" w:rsidTr="0024352C">
        <w:tc>
          <w:tcPr>
            <w:tcW w:w="1668" w:type="dxa"/>
          </w:tcPr>
          <w:p w14:paraId="6CFB8E75" w14:textId="77777777"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053</w:t>
            </w:r>
          </w:p>
        </w:tc>
        <w:tc>
          <w:tcPr>
            <w:tcW w:w="992" w:type="dxa"/>
          </w:tcPr>
          <w:p w14:paraId="09950FF3" w14:textId="77777777"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3691910E" w14:textId="77777777"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MOLBE I PODNESCI</w:t>
            </w:r>
          </w:p>
        </w:tc>
      </w:tr>
      <w:tr w:rsidR="00C52E9C" w:rsidRPr="00440085" w14:paraId="4E33BF4E" w14:textId="77777777" w:rsidTr="0024352C">
        <w:tc>
          <w:tcPr>
            <w:tcW w:w="1668" w:type="dxa"/>
          </w:tcPr>
          <w:p w14:paraId="241658F9" w14:textId="59FB7E27" w:rsidR="00C52E9C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053-0</w:t>
            </w:r>
            <w:r w:rsidR="00945444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0860182F" w14:textId="77777777"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98C80BD" w14:textId="1DFD74C4" w:rsidR="00C52E9C" w:rsidRDefault="00945444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Molbe i prijedlozi upućeni školskoj ustanovi</w:t>
            </w:r>
          </w:p>
        </w:tc>
      </w:tr>
      <w:tr w:rsidR="001444C8" w:rsidRPr="00440085" w14:paraId="129ECCD2" w14:textId="77777777" w:rsidTr="0024352C">
        <w:tc>
          <w:tcPr>
            <w:tcW w:w="1668" w:type="dxa"/>
          </w:tcPr>
          <w:p w14:paraId="323EFBB6" w14:textId="77777777"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54B4FEE" w14:textId="77777777"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5463CFF" w14:textId="77777777"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14:paraId="11AB902F" w14:textId="77777777" w:rsidTr="0024352C">
        <w:tc>
          <w:tcPr>
            <w:tcW w:w="1668" w:type="dxa"/>
          </w:tcPr>
          <w:p w14:paraId="71244105" w14:textId="49C7F443" w:rsidR="001444C8" w:rsidRPr="001444C8" w:rsidRDefault="00945444" w:rsidP="001444C8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103</w:t>
            </w:r>
          </w:p>
        </w:tc>
        <w:tc>
          <w:tcPr>
            <w:tcW w:w="992" w:type="dxa"/>
          </w:tcPr>
          <w:p w14:paraId="16DF4784" w14:textId="77777777"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0EC75F9C" w14:textId="5C5615C4" w:rsidR="001444C8" w:rsidRPr="001444C8" w:rsidRDefault="00945444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USMJERAVANJE U ZANIMANJE</w:t>
            </w:r>
          </w:p>
        </w:tc>
      </w:tr>
      <w:tr w:rsidR="001444C8" w:rsidRPr="00440085" w14:paraId="368CC168" w14:textId="77777777" w:rsidTr="0024352C">
        <w:tc>
          <w:tcPr>
            <w:tcW w:w="1668" w:type="dxa"/>
          </w:tcPr>
          <w:p w14:paraId="7DC70A80" w14:textId="3267104E" w:rsidR="001444C8" w:rsidRDefault="00945444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103-01</w:t>
            </w:r>
          </w:p>
        </w:tc>
        <w:tc>
          <w:tcPr>
            <w:tcW w:w="992" w:type="dxa"/>
          </w:tcPr>
          <w:p w14:paraId="57EACFE1" w14:textId="77777777"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635BC7C" w14:textId="7FF3178F" w:rsidR="001444C8" w:rsidRDefault="0094544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Profesionalna orijentacija</w:t>
            </w:r>
          </w:p>
        </w:tc>
      </w:tr>
      <w:tr w:rsidR="00945444" w:rsidRPr="00440085" w14:paraId="03A6BB26" w14:textId="77777777" w:rsidTr="0024352C">
        <w:tc>
          <w:tcPr>
            <w:tcW w:w="1668" w:type="dxa"/>
          </w:tcPr>
          <w:p w14:paraId="38812EF1" w14:textId="4261E43D" w:rsidR="00945444" w:rsidRDefault="00945444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103-03</w:t>
            </w:r>
          </w:p>
        </w:tc>
        <w:tc>
          <w:tcPr>
            <w:tcW w:w="992" w:type="dxa"/>
          </w:tcPr>
          <w:p w14:paraId="4EF299AF" w14:textId="33E2F336" w:rsidR="00945444" w:rsidRDefault="0094544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BFEA903" w14:textId="1AEB7767" w:rsidR="00945444" w:rsidRDefault="0094544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1444C8" w:rsidRPr="00440085" w14:paraId="1EF36821" w14:textId="77777777" w:rsidTr="0024352C">
        <w:tc>
          <w:tcPr>
            <w:tcW w:w="1668" w:type="dxa"/>
          </w:tcPr>
          <w:p w14:paraId="50E47CE2" w14:textId="77777777"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897DC97" w14:textId="77777777"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4F67BAD" w14:textId="77777777"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14:paraId="37B8ED99" w14:textId="77777777" w:rsidTr="0024352C">
        <w:tc>
          <w:tcPr>
            <w:tcW w:w="1668" w:type="dxa"/>
          </w:tcPr>
          <w:p w14:paraId="7AEE6A04" w14:textId="77777777"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110</w:t>
            </w:r>
          </w:p>
        </w:tc>
        <w:tc>
          <w:tcPr>
            <w:tcW w:w="992" w:type="dxa"/>
          </w:tcPr>
          <w:p w14:paraId="276605DA" w14:textId="77777777"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0FFB5357" w14:textId="012F1B1D" w:rsidR="001444C8" w:rsidRPr="001444C8" w:rsidRDefault="00945444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ZAPOSLENI U JAVNOM SEKTORU</w:t>
            </w:r>
          </w:p>
        </w:tc>
      </w:tr>
      <w:tr w:rsidR="001444C8" w:rsidRPr="00440085" w14:paraId="50F5CEB4" w14:textId="77777777" w:rsidTr="0024352C">
        <w:tc>
          <w:tcPr>
            <w:tcW w:w="1668" w:type="dxa"/>
          </w:tcPr>
          <w:p w14:paraId="4C7FDAE0" w14:textId="77777777"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110-01 </w:t>
            </w:r>
          </w:p>
        </w:tc>
        <w:tc>
          <w:tcPr>
            <w:tcW w:w="992" w:type="dxa"/>
          </w:tcPr>
          <w:p w14:paraId="5FFCAA7A" w14:textId="77777777"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B24E1C2" w14:textId="2D1B9EFF" w:rsidR="001444C8" w:rsidRDefault="0094544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Prava i obveze zaposlenih u javnom sektoru</w:t>
            </w:r>
          </w:p>
        </w:tc>
      </w:tr>
      <w:tr w:rsidR="00ED7A70" w:rsidRPr="00440085" w14:paraId="21683628" w14:textId="77777777" w:rsidTr="0024352C">
        <w:tc>
          <w:tcPr>
            <w:tcW w:w="1668" w:type="dxa"/>
          </w:tcPr>
          <w:p w14:paraId="5844E9B7" w14:textId="7CD044CD" w:rsidR="00ED7A70" w:rsidRDefault="00ED7A70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110-02</w:t>
            </w:r>
          </w:p>
        </w:tc>
        <w:tc>
          <w:tcPr>
            <w:tcW w:w="992" w:type="dxa"/>
          </w:tcPr>
          <w:p w14:paraId="66C6F4FC" w14:textId="718E4325" w:rsidR="00ED7A70" w:rsidRDefault="00ED7A70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9B149C6" w14:textId="0F1C2517" w:rsidR="00ED7A70" w:rsidRDefault="00ED7A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Registar zaposlenih u javnom sektoru</w:t>
            </w:r>
          </w:p>
        </w:tc>
      </w:tr>
      <w:tr w:rsidR="00C52E9C" w:rsidRPr="00440085" w14:paraId="6CBF99DC" w14:textId="77777777" w:rsidTr="0024352C">
        <w:tc>
          <w:tcPr>
            <w:tcW w:w="1668" w:type="dxa"/>
          </w:tcPr>
          <w:p w14:paraId="0107B9B8" w14:textId="77777777"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110-03</w:t>
            </w:r>
          </w:p>
        </w:tc>
        <w:tc>
          <w:tcPr>
            <w:tcW w:w="992" w:type="dxa"/>
          </w:tcPr>
          <w:p w14:paraId="206C71A8" w14:textId="77777777"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B50FB24" w14:textId="4594AA71" w:rsidR="00C52E9C" w:rsidRDefault="00ED7A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Evidencija zaposlenih</w:t>
            </w:r>
          </w:p>
        </w:tc>
      </w:tr>
      <w:tr w:rsidR="00C52E9C" w:rsidRPr="00440085" w14:paraId="08209477" w14:textId="77777777" w:rsidTr="0024352C">
        <w:tc>
          <w:tcPr>
            <w:tcW w:w="1668" w:type="dxa"/>
          </w:tcPr>
          <w:p w14:paraId="0D7E863C" w14:textId="57A24D32" w:rsidR="00C52E9C" w:rsidRDefault="00ED7A70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110-04</w:t>
            </w:r>
          </w:p>
        </w:tc>
        <w:tc>
          <w:tcPr>
            <w:tcW w:w="992" w:type="dxa"/>
          </w:tcPr>
          <w:p w14:paraId="49F06245" w14:textId="42758B2B" w:rsidR="00C52E9C" w:rsidRDefault="00ED7A70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5F6CCEE" w14:textId="3D170508" w:rsidR="00924ACF" w:rsidRDefault="00ED7A70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Ovlaštenja za potpisivanje</w:t>
            </w:r>
          </w:p>
        </w:tc>
      </w:tr>
      <w:tr w:rsidR="00ED7A70" w:rsidRPr="00440085" w14:paraId="08E3A513" w14:textId="77777777" w:rsidTr="0024352C">
        <w:tc>
          <w:tcPr>
            <w:tcW w:w="1668" w:type="dxa"/>
          </w:tcPr>
          <w:p w14:paraId="7C7A1F05" w14:textId="394BACAC" w:rsidR="00ED7A70" w:rsidRDefault="00ED7A70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110-05</w:t>
            </w:r>
          </w:p>
        </w:tc>
        <w:tc>
          <w:tcPr>
            <w:tcW w:w="992" w:type="dxa"/>
          </w:tcPr>
          <w:p w14:paraId="7404F3CE" w14:textId="603C455C" w:rsidR="00ED7A70" w:rsidRDefault="00ED7A70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D0A22BD" w14:textId="031829A6" w:rsidR="00ED7A70" w:rsidRDefault="00ED7A70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1444C8" w:rsidRPr="00440085" w14:paraId="34513C43" w14:textId="77777777" w:rsidTr="0024352C">
        <w:tc>
          <w:tcPr>
            <w:tcW w:w="1668" w:type="dxa"/>
          </w:tcPr>
          <w:p w14:paraId="64EC5013" w14:textId="77777777" w:rsidR="001444C8" w:rsidRDefault="001444C8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8C8E79B" w14:textId="77777777" w:rsidR="001444C8" w:rsidRDefault="001444C8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E6A0511" w14:textId="77777777"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14:paraId="163FB8CC" w14:textId="77777777" w:rsidTr="0024352C">
        <w:tc>
          <w:tcPr>
            <w:tcW w:w="1668" w:type="dxa"/>
          </w:tcPr>
          <w:p w14:paraId="2B819D13" w14:textId="77777777"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112</w:t>
            </w:r>
          </w:p>
        </w:tc>
        <w:tc>
          <w:tcPr>
            <w:tcW w:w="992" w:type="dxa"/>
          </w:tcPr>
          <w:p w14:paraId="2673A75D" w14:textId="77777777" w:rsidR="001444C8" w:rsidRPr="001444C8" w:rsidRDefault="001444C8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3DE85CDF" w14:textId="032DA688" w:rsidR="001444C8" w:rsidRPr="001444C8" w:rsidRDefault="00ED7A70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ED7A70">
              <w:rPr>
                <w:rFonts w:asciiTheme="majorHAnsi" w:hAnsiTheme="majorHAnsi"/>
                <w:b/>
              </w:rPr>
              <w:t>ZASNIVANJE I PRESTANAK RADNOG ODNOSA, PRIJAM U SLUŽBU I PRESTANAK RADNOG ODNOSA, UGOVOR O DJELU, DOPUNSKI RAD I OSTALO</w:t>
            </w:r>
          </w:p>
        </w:tc>
      </w:tr>
      <w:tr w:rsidR="00924ACF" w:rsidRPr="00440085" w14:paraId="215493CA" w14:textId="77777777" w:rsidTr="0024352C">
        <w:tc>
          <w:tcPr>
            <w:tcW w:w="1668" w:type="dxa"/>
          </w:tcPr>
          <w:p w14:paraId="25A11F29" w14:textId="77777777"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112-01</w:t>
            </w:r>
          </w:p>
        </w:tc>
        <w:tc>
          <w:tcPr>
            <w:tcW w:w="992" w:type="dxa"/>
          </w:tcPr>
          <w:p w14:paraId="31353273" w14:textId="77777777"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0DD3559" w14:textId="4B175A15" w:rsidR="00924ACF" w:rsidRDefault="00B8252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Zasnivanje radnog odnosa na određeno vrijeme</w:t>
            </w:r>
          </w:p>
        </w:tc>
      </w:tr>
      <w:tr w:rsidR="002E6574" w:rsidRPr="00440085" w14:paraId="21921419" w14:textId="77777777" w:rsidTr="0024352C">
        <w:tc>
          <w:tcPr>
            <w:tcW w:w="1668" w:type="dxa"/>
          </w:tcPr>
          <w:p w14:paraId="44B67AE8" w14:textId="77777777"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795FDE9" w14:textId="77777777"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403A8F23" w14:textId="21E6AFB3" w:rsidR="002E6574" w:rsidRPr="001444C8" w:rsidRDefault="00B8252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Zasnivanje radnog odnosa na neodređeno vrijeme</w:t>
            </w:r>
          </w:p>
        </w:tc>
      </w:tr>
      <w:tr w:rsidR="00924ACF" w:rsidRPr="00440085" w14:paraId="1CC67097" w14:textId="77777777" w:rsidTr="0024352C">
        <w:tc>
          <w:tcPr>
            <w:tcW w:w="1668" w:type="dxa"/>
          </w:tcPr>
          <w:p w14:paraId="466124B1" w14:textId="77777777"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112-02</w:t>
            </w:r>
          </w:p>
        </w:tc>
        <w:tc>
          <w:tcPr>
            <w:tcW w:w="992" w:type="dxa"/>
          </w:tcPr>
          <w:p w14:paraId="17C96AED" w14:textId="77777777"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517CAA9" w14:textId="1C69AC1F" w:rsidR="00924ACF" w:rsidRDefault="00B8252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Natječaji za zasnivanje radnog odnosa i postupak provedbe</w:t>
            </w:r>
          </w:p>
        </w:tc>
      </w:tr>
      <w:tr w:rsidR="00B82524" w:rsidRPr="00440085" w14:paraId="0CFBEB2D" w14:textId="77777777" w:rsidTr="0024352C">
        <w:tc>
          <w:tcPr>
            <w:tcW w:w="1668" w:type="dxa"/>
          </w:tcPr>
          <w:p w14:paraId="13A9D219" w14:textId="722D6E29" w:rsidR="00B82524" w:rsidRDefault="00B82524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112-03</w:t>
            </w:r>
          </w:p>
        </w:tc>
        <w:tc>
          <w:tcPr>
            <w:tcW w:w="992" w:type="dxa"/>
          </w:tcPr>
          <w:p w14:paraId="74EDB25D" w14:textId="077BE141" w:rsidR="00B82524" w:rsidRDefault="00B8252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DE09D35" w14:textId="05CBDA2E" w:rsidR="00B82524" w:rsidRDefault="00B8252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Prestanak radnog odnosa na određeno vrijeme</w:t>
            </w:r>
          </w:p>
        </w:tc>
      </w:tr>
      <w:tr w:rsidR="00B82524" w:rsidRPr="00440085" w14:paraId="10984CC4" w14:textId="77777777" w:rsidTr="0024352C">
        <w:tc>
          <w:tcPr>
            <w:tcW w:w="1668" w:type="dxa"/>
          </w:tcPr>
          <w:p w14:paraId="03DA175E" w14:textId="77777777" w:rsidR="00B82524" w:rsidRDefault="00B82524" w:rsidP="00B8252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0BF21B3" w14:textId="77777777" w:rsidR="00B82524" w:rsidRDefault="00B82524" w:rsidP="00B8252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1F7CC4D8" w14:textId="3771D8ED" w:rsidR="00B82524" w:rsidRDefault="00B82524" w:rsidP="00B8252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Prestanak radnog odnosa na neodređeno vrijeme</w:t>
            </w:r>
          </w:p>
        </w:tc>
      </w:tr>
      <w:tr w:rsidR="00924ACF" w:rsidRPr="00440085" w14:paraId="333655D9" w14:textId="77777777" w:rsidTr="0024352C">
        <w:tc>
          <w:tcPr>
            <w:tcW w:w="1668" w:type="dxa"/>
          </w:tcPr>
          <w:p w14:paraId="3DC5BAD1" w14:textId="640F8504"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</w:t>
            </w:r>
            <w:r w:rsidR="00B82524">
              <w:rPr>
                <w:rFonts w:asciiTheme="majorHAnsi" w:hAnsiTheme="majorHAnsi"/>
              </w:rPr>
              <w:t>6</w:t>
            </w:r>
          </w:p>
        </w:tc>
        <w:tc>
          <w:tcPr>
            <w:tcW w:w="992" w:type="dxa"/>
          </w:tcPr>
          <w:p w14:paraId="659CC5EE" w14:textId="77777777"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A622BC7" w14:textId="7D7529C4" w:rsidR="00924ACF" w:rsidRDefault="00B8252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Napredovanja</w:t>
            </w:r>
          </w:p>
        </w:tc>
      </w:tr>
      <w:tr w:rsidR="002E6574" w:rsidRPr="00440085" w14:paraId="20FAA14D" w14:textId="77777777" w:rsidTr="0024352C">
        <w:tc>
          <w:tcPr>
            <w:tcW w:w="1668" w:type="dxa"/>
          </w:tcPr>
          <w:p w14:paraId="46883688" w14:textId="6E32DE20" w:rsidR="002E6574" w:rsidRDefault="00B82524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112-07</w:t>
            </w:r>
          </w:p>
        </w:tc>
        <w:tc>
          <w:tcPr>
            <w:tcW w:w="992" w:type="dxa"/>
          </w:tcPr>
          <w:p w14:paraId="72A0CAEE" w14:textId="73B9B39B" w:rsidR="002E6574" w:rsidRDefault="00B8252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D961043" w14:textId="3358DFD7" w:rsidR="002E6574" w:rsidRDefault="00B8252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djelu</w:t>
            </w:r>
          </w:p>
        </w:tc>
      </w:tr>
      <w:tr w:rsidR="00924ACF" w:rsidRPr="00440085" w14:paraId="51EBE944" w14:textId="77777777" w:rsidTr="0024352C">
        <w:tc>
          <w:tcPr>
            <w:tcW w:w="1668" w:type="dxa"/>
          </w:tcPr>
          <w:p w14:paraId="4A0ABAF9" w14:textId="5F605AFE" w:rsidR="00924ACF" w:rsidRDefault="00B82524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112-08</w:t>
            </w:r>
          </w:p>
        </w:tc>
        <w:tc>
          <w:tcPr>
            <w:tcW w:w="992" w:type="dxa"/>
          </w:tcPr>
          <w:p w14:paraId="18B3BE8C" w14:textId="77777777"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2A1BD67" w14:textId="387A6E40"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Ugovor o </w:t>
            </w:r>
            <w:r w:rsidR="00B82524">
              <w:rPr>
                <w:rFonts w:asciiTheme="majorHAnsi" w:hAnsiTheme="majorHAnsi"/>
              </w:rPr>
              <w:t xml:space="preserve">autorskom </w:t>
            </w:r>
            <w:r>
              <w:rPr>
                <w:rFonts w:asciiTheme="majorHAnsi" w:hAnsiTheme="majorHAnsi"/>
              </w:rPr>
              <w:t>djelu</w:t>
            </w:r>
            <w:r w:rsidR="00B82524">
              <w:rPr>
                <w:rFonts w:asciiTheme="majorHAnsi" w:hAnsiTheme="majorHAnsi"/>
              </w:rPr>
              <w:t>, ugovor o vanjskoj suradnji</w:t>
            </w:r>
          </w:p>
        </w:tc>
      </w:tr>
      <w:tr w:rsidR="00924ACF" w:rsidRPr="00440085" w14:paraId="6E48B04C" w14:textId="77777777" w:rsidTr="0024352C">
        <w:tc>
          <w:tcPr>
            <w:tcW w:w="1668" w:type="dxa"/>
          </w:tcPr>
          <w:p w14:paraId="6260AF2A" w14:textId="11964E96"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</w:t>
            </w:r>
            <w:r w:rsidR="00B82524">
              <w:rPr>
                <w:rFonts w:asciiTheme="majorHAnsi" w:hAnsiTheme="majorHAnsi"/>
              </w:rPr>
              <w:t>9</w:t>
            </w:r>
          </w:p>
        </w:tc>
        <w:tc>
          <w:tcPr>
            <w:tcW w:w="992" w:type="dxa"/>
          </w:tcPr>
          <w:p w14:paraId="322CD9D1" w14:textId="77777777"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DACEE8E" w14:textId="4E518B9C"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Dopunski rad</w:t>
            </w:r>
          </w:p>
        </w:tc>
      </w:tr>
      <w:tr w:rsidR="00B82524" w:rsidRPr="00440085" w14:paraId="0A986EE9" w14:textId="77777777" w:rsidTr="0024352C">
        <w:tc>
          <w:tcPr>
            <w:tcW w:w="1668" w:type="dxa"/>
          </w:tcPr>
          <w:p w14:paraId="3C0FA3CE" w14:textId="77777777" w:rsidR="00B82524" w:rsidRDefault="00B8252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F0BEA0E" w14:textId="79827D42" w:rsidR="00B82524" w:rsidRDefault="00B8252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471EFB38" w14:textId="406C64D8" w:rsidR="00B82524" w:rsidRDefault="00B8252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Prekovremeni rad</w:t>
            </w:r>
          </w:p>
        </w:tc>
      </w:tr>
      <w:tr w:rsidR="00924ACF" w:rsidRPr="00440085" w14:paraId="44D1B228" w14:textId="77777777" w:rsidTr="0024352C">
        <w:tc>
          <w:tcPr>
            <w:tcW w:w="1668" w:type="dxa"/>
          </w:tcPr>
          <w:p w14:paraId="75A05768" w14:textId="09B0E0FB"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</w:t>
            </w:r>
            <w:r w:rsidR="00B82524"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</w:tcPr>
          <w:p w14:paraId="23461E1B" w14:textId="77777777"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3FDA5E2" w14:textId="079E4B3D" w:rsidR="00924ACF" w:rsidRDefault="00B8252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(uvjerenja</w:t>
            </w:r>
            <w:r w:rsidR="00AE25F0">
              <w:rPr>
                <w:rFonts w:asciiTheme="majorHAnsi" w:hAnsiTheme="majorHAnsi"/>
              </w:rPr>
              <w:t>, potvrde i dr.)</w:t>
            </w:r>
          </w:p>
        </w:tc>
      </w:tr>
      <w:tr w:rsidR="00924ACF" w:rsidRPr="00440085" w14:paraId="085FACD8" w14:textId="77777777" w:rsidTr="0024352C">
        <w:tc>
          <w:tcPr>
            <w:tcW w:w="1668" w:type="dxa"/>
          </w:tcPr>
          <w:p w14:paraId="3BAC8751" w14:textId="5EB92A1E"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4CFFFA5" w14:textId="6F547980" w:rsidR="00924ACF" w:rsidRDefault="00AE25F0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1A8F5940" w14:textId="1C049038" w:rsidR="008F31E8" w:rsidRDefault="00AE25F0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Prijava potrebe za zapošljavanjem, prijave zaposlenika koji su zaposleni na neodređeno nepuno radno vrijeme i sl.</w:t>
            </w:r>
          </w:p>
        </w:tc>
      </w:tr>
      <w:tr w:rsidR="002E6574" w:rsidRPr="00440085" w14:paraId="3BDCC520" w14:textId="77777777" w:rsidTr="0024352C">
        <w:tc>
          <w:tcPr>
            <w:tcW w:w="1668" w:type="dxa"/>
          </w:tcPr>
          <w:p w14:paraId="59767D9C" w14:textId="77777777"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1BDAAC8" w14:textId="65E49E41" w:rsidR="002E6574" w:rsidRDefault="00AE25F0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14:paraId="544D7DB7" w14:textId="4C626501" w:rsidR="002E6574" w:rsidRDefault="00AE25F0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Provjera vjerodostojnosti isprava</w:t>
            </w:r>
          </w:p>
        </w:tc>
      </w:tr>
      <w:tr w:rsidR="00AE25F0" w:rsidRPr="00440085" w14:paraId="5A5ECF5A" w14:textId="77777777" w:rsidTr="0024352C">
        <w:tc>
          <w:tcPr>
            <w:tcW w:w="1668" w:type="dxa"/>
          </w:tcPr>
          <w:p w14:paraId="768A9C79" w14:textId="77777777" w:rsidR="00AE25F0" w:rsidRDefault="00AE25F0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EA1CD56" w14:textId="77777777" w:rsidR="00AE25F0" w:rsidRDefault="00AE25F0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04F3987" w14:textId="77777777" w:rsidR="00AE25F0" w:rsidRDefault="00AE25F0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AE25F0" w:rsidRPr="00440085" w14:paraId="7B8409BF" w14:textId="77777777" w:rsidTr="0024352C">
        <w:tc>
          <w:tcPr>
            <w:tcW w:w="1668" w:type="dxa"/>
          </w:tcPr>
          <w:p w14:paraId="6EF8EDAB" w14:textId="77777777" w:rsidR="00AE25F0" w:rsidRDefault="00AE25F0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EC2A8FD" w14:textId="77777777" w:rsidR="00AE25F0" w:rsidRDefault="00AE25F0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CD9D317" w14:textId="77777777" w:rsidR="00AE25F0" w:rsidRDefault="00AE25F0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14:paraId="161E3F06" w14:textId="77777777" w:rsidTr="0024352C">
        <w:tc>
          <w:tcPr>
            <w:tcW w:w="1668" w:type="dxa"/>
          </w:tcPr>
          <w:p w14:paraId="1F8328D4" w14:textId="77777777" w:rsidR="002E6574" w:rsidRPr="002E6574" w:rsidRDefault="002E6574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113</w:t>
            </w:r>
          </w:p>
        </w:tc>
        <w:tc>
          <w:tcPr>
            <w:tcW w:w="992" w:type="dxa"/>
          </w:tcPr>
          <w:p w14:paraId="05C21C72" w14:textId="77777777" w:rsidR="002E6574" w:rsidRPr="002E6574" w:rsidRDefault="002E6574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02C9E336" w14:textId="35C22C6F"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RADNO VRIJEME, ODMORI, DOPUSTI, BOLOVANJA</w:t>
            </w:r>
            <w:r w:rsidR="00AE25F0">
              <w:rPr>
                <w:rFonts w:asciiTheme="majorHAnsi" w:hAnsiTheme="majorHAnsi"/>
                <w:b/>
              </w:rPr>
              <w:t xml:space="preserve">, </w:t>
            </w:r>
            <w:r w:rsidRPr="002E6574">
              <w:rPr>
                <w:rFonts w:asciiTheme="majorHAnsi" w:hAnsiTheme="majorHAnsi"/>
                <w:b/>
              </w:rPr>
              <w:t>OBUSTAVE RADA</w:t>
            </w:r>
            <w:r w:rsidR="00AE25F0">
              <w:rPr>
                <w:rFonts w:asciiTheme="majorHAnsi" w:hAnsiTheme="majorHAnsi"/>
                <w:b/>
              </w:rPr>
              <w:t xml:space="preserve"> I OSTALO</w:t>
            </w:r>
          </w:p>
        </w:tc>
      </w:tr>
      <w:tr w:rsidR="008F31E8" w:rsidRPr="00440085" w14:paraId="194E6A99" w14:textId="77777777" w:rsidTr="0024352C">
        <w:tc>
          <w:tcPr>
            <w:tcW w:w="1668" w:type="dxa"/>
          </w:tcPr>
          <w:p w14:paraId="216489B3" w14:textId="77777777"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113-01</w:t>
            </w:r>
          </w:p>
        </w:tc>
        <w:tc>
          <w:tcPr>
            <w:tcW w:w="992" w:type="dxa"/>
          </w:tcPr>
          <w:p w14:paraId="29034B35" w14:textId="77777777"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E68E60D" w14:textId="0EA54308" w:rsidR="008F31E8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Radno vrijeme</w:t>
            </w:r>
          </w:p>
        </w:tc>
      </w:tr>
      <w:tr w:rsidR="008F31E8" w:rsidRPr="00440085" w14:paraId="777C876D" w14:textId="77777777" w:rsidTr="0024352C">
        <w:tc>
          <w:tcPr>
            <w:tcW w:w="1668" w:type="dxa"/>
          </w:tcPr>
          <w:p w14:paraId="705C3C62" w14:textId="77777777"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113-02</w:t>
            </w:r>
          </w:p>
        </w:tc>
        <w:tc>
          <w:tcPr>
            <w:tcW w:w="992" w:type="dxa"/>
          </w:tcPr>
          <w:p w14:paraId="1D855C69" w14:textId="77777777"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036F5B3" w14:textId="069EDA51" w:rsidR="008F31E8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Odmori</w:t>
            </w:r>
          </w:p>
        </w:tc>
      </w:tr>
      <w:tr w:rsidR="008F31E8" w:rsidRPr="00440085" w14:paraId="79F13B93" w14:textId="77777777" w:rsidTr="0024352C">
        <w:tc>
          <w:tcPr>
            <w:tcW w:w="1668" w:type="dxa"/>
          </w:tcPr>
          <w:p w14:paraId="73029A9D" w14:textId="77777777"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113-03</w:t>
            </w:r>
          </w:p>
        </w:tc>
        <w:tc>
          <w:tcPr>
            <w:tcW w:w="992" w:type="dxa"/>
          </w:tcPr>
          <w:p w14:paraId="45F27B56" w14:textId="77777777"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272674A" w14:textId="79A0FF82" w:rsidR="008F31E8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Dopusti - plaćeni</w:t>
            </w:r>
          </w:p>
        </w:tc>
      </w:tr>
      <w:tr w:rsidR="00AE25F0" w:rsidRPr="00440085" w14:paraId="1FA42B97" w14:textId="77777777" w:rsidTr="0024352C">
        <w:tc>
          <w:tcPr>
            <w:tcW w:w="1668" w:type="dxa"/>
          </w:tcPr>
          <w:p w14:paraId="57BB4DD1" w14:textId="77777777" w:rsidR="00AE25F0" w:rsidRDefault="00AE25F0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7A51D59" w14:textId="5A3EE52E" w:rsidR="00AE25F0" w:rsidRDefault="00AE25F0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2463B1AE" w14:textId="7E225ED9" w:rsidR="00AE25F0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Dopusti – neplaćeni</w:t>
            </w:r>
          </w:p>
        </w:tc>
      </w:tr>
      <w:tr w:rsidR="008F31E8" w:rsidRPr="00440085" w14:paraId="18CFB2DF" w14:textId="77777777" w:rsidTr="0024352C">
        <w:tc>
          <w:tcPr>
            <w:tcW w:w="1668" w:type="dxa"/>
          </w:tcPr>
          <w:p w14:paraId="3687715D" w14:textId="77777777"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113-04</w:t>
            </w:r>
          </w:p>
        </w:tc>
        <w:tc>
          <w:tcPr>
            <w:tcW w:w="992" w:type="dxa"/>
          </w:tcPr>
          <w:p w14:paraId="0514CA0A" w14:textId="77777777"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9979F87" w14:textId="024DA1F8" w:rsidR="008F31E8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Bolovanja</w:t>
            </w:r>
          </w:p>
        </w:tc>
      </w:tr>
      <w:tr w:rsidR="00AE25F0" w:rsidRPr="00440085" w14:paraId="132494E3" w14:textId="77777777" w:rsidTr="0024352C">
        <w:tc>
          <w:tcPr>
            <w:tcW w:w="1668" w:type="dxa"/>
          </w:tcPr>
          <w:p w14:paraId="7351C6A0" w14:textId="29027A38" w:rsidR="00AE25F0" w:rsidRDefault="00AE25F0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113-05</w:t>
            </w:r>
          </w:p>
        </w:tc>
        <w:tc>
          <w:tcPr>
            <w:tcW w:w="992" w:type="dxa"/>
          </w:tcPr>
          <w:p w14:paraId="233DE6D5" w14:textId="264829A5" w:rsidR="00AE25F0" w:rsidRDefault="00AE25F0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8CD32DA" w14:textId="75996165" w:rsidR="00AE25F0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Obustave rada</w:t>
            </w:r>
          </w:p>
        </w:tc>
      </w:tr>
      <w:tr w:rsidR="008F31E8" w:rsidRPr="00440085" w14:paraId="54C2C3DE" w14:textId="77777777" w:rsidTr="0024352C">
        <w:tc>
          <w:tcPr>
            <w:tcW w:w="1668" w:type="dxa"/>
          </w:tcPr>
          <w:p w14:paraId="730DCAA8" w14:textId="77777777"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113-06</w:t>
            </w:r>
          </w:p>
        </w:tc>
        <w:tc>
          <w:tcPr>
            <w:tcW w:w="992" w:type="dxa"/>
          </w:tcPr>
          <w:p w14:paraId="73249154" w14:textId="77777777"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CE83EEC" w14:textId="407E35C3" w:rsidR="008F31E8" w:rsidRDefault="00AE25F0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14:paraId="1E3DE3B5" w14:textId="77777777" w:rsidTr="0024352C">
        <w:tc>
          <w:tcPr>
            <w:tcW w:w="1668" w:type="dxa"/>
          </w:tcPr>
          <w:p w14:paraId="4EE0F736" w14:textId="77777777"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778AB1C" w14:textId="77777777"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5B491881" w14:textId="77777777"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14:paraId="400E6CE4" w14:textId="77777777" w:rsidTr="0024352C">
        <w:tc>
          <w:tcPr>
            <w:tcW w:w="1668" w:type="dxa"/>
          </w:tcPr>
          <w:p w14:paraId="47555E3C" w14:textId="77777777"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114</w:t>
            </w:r>
          </w:p>
        </w:tc>
        <w:tc>
          <w:tcPr>
            <w:tcW w:w="992" w:type="dxa"/>
          </w:tcPr>
          <w:p w14:paraId="310D0894" w14:textId="77777777"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5C0ED501" w14:textId="77777777"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RADNI SPOROVI, RADNA DISCIPLINA, MAT</w:t>
            </w:r>
            <w:r>
              <w:rPr>
                <w:rFonts w:asciiTheme="majorHAnsi" w:hAnsiTheme="majorHAnsi"/>
                <w:b/>
              </w:rPr>
              <w:t>E</w:t>
            </w:r>
            <w:r w:rsidRPr="002E6574">
              <w:rPr>
                <w:rFonts w:asciiTheme="majorHAnsi" w:hAnsiTheme="majorHAnsi"/>
                <w:b/>
              </w:rPr>
              <w:t>RIJALNA I DISCIPLINSKA ODGOVORNOST</w:t>
            </w:r>
          </w:p>
        </w:tc>
      </w:tr>
      <w:tr w:rsidR="008F31E8" w:rsidRPr="00440085" w14:paraId="5FB0D3B6" w14:textId="77777777" w:rsidTr="0024352C">
        <w:tc>
          <w:tcPr>
            <w:tcW w:w="1668" w:type="dxa"/>
          </w:tcPr>
          <w:p w14:paraId="04744564" w14:textId="77777777"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114-01</w:t>
            </w:r>
          </w:p>
        </w:tc>
        <w:tc>
          <w:tcPr>
            <w:tcW w:w="992" w:type="dxa"/>
          </w:tcPr>
          <w:p w14:paraId="7B96C9A4" w14:textId="77777777"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2C2A13F" w14:textId="397420B2" w:rsidR="008F31E8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Radni sporovi</w:t>
            </w:r>
          </w:p>
        </w:tc>
      </w:tr>
      <w:tr w:rsidR="008F31E8" w:rsidRPr="00440085" w14:paraId="48C9CE97" w14:textId="77777777" w:rsidTr="0024352C">
        <w:tc>
          <w:tcPr>
            <w:tcW w:w="1668" w:type="dxa"/>
          </w:tcPr>
          <w:p w14:paraId="1DB6E78D" w14:textId="0D74FCD1"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</w:t>
            </w:r>
            <w:r w:rsidR="00AE25F0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0CDDDE6C" w14:textId="77777777"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6AA92AD" w14:textId="613D976B" w:rsidR="008F31E8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Materijalna odgovornost</w:t>
            </w:r>
          </w:p>
        </w:tc>
      </w:tr>
      <w:tr w:rsidR="008F31E8" w:rsidRPr="00440085" w14:paraId="7476FB8D" w14:textId="77777777" w:rsidTr="0024352C">
        <w:tc>
          <w:tcPr>
            <w:tcW w:w="1668" w:type="dxa"/>
          </w:tcPr>
          <w:p w14:paraId="0107453C" w14:textId="77777777"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114-04</w:t>
            </w:r>
          </w:p>
        </w:tc>
        <w:tc>
          <w:tcPr>
            <w:tcW w:w="992" w:type="dxa"/>
          </w:tcPr>
          <w:p w14:paraId="0EF7C220" w14:textId="77777777"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1DF095C" w14:textId="15482686" w:rsidR="008F31E8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14:paraId="142E04F5" w14:textId="77777777" w:rsidTr="0024352C">
        <w:tc>
          <w:tcPr>
            <w:tcW w:w="1668" w:type="dxa"/>
          </w:tcPr>
          <w:p w14:paraId="321A7E8E" w14:textId="77777777"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D75E03B" w14:textId="77777777"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E281EAF" w14:textId="77777777"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14:paraId="6B847343" w14:textId="77777777" w:rsidTr="0024352C">
        <w:tc>
          <w:tcPr>
            <w:tcW w:w="1668" w:type="dxa"/>
          </w:tcPr>
          <w:p w14:paraId="4480D557" w14:textId="77777777"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115</w:t>
            </w:r>
          </w:p>
        </w:tc>
        <w:tc>
          <w:tcPr>
            <w:tcW w:w="992" w:type="dxa"/>
          </w:tcPr>
          <w:p w14:paraId="1D853623" w14:textId="77777777"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1A7A93CA" w14:textId="77777777"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ZAŠTITA NA RADU</w:t>
            </w:r>
          </w:p>
        </w:tc>
      </w:tr>
      <w:tr w:rsidR="00C12B84" w:rsidRPr="00440085" w14:paraId="567863C4" w14:textId="77777777" w:rsidTr="0024352C">
        <w:tc>
          <w:tcPr>
            <w:tcW w:w="1668" w:type="dxa"/>
          </w:tcPr>
          <w:p w14:paraId="5346CB19" w14:textId="77777777"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115-01</w:t>
            </w:r>
          </w:p>
        </w:tc>
        <w:tc>
          <w:tcPr>
            <w:tcW w:w="992" w:type="dxa"/>
          </w:tcPr>
          <w:p w14:paraId="5DEA5E5D" w14:textId="77777777"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332FF4A" w14:textId="521E302E" w:rsidR="00C12B84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Zaštita na radu</w:t>
            </w:r>
          </w:p>
        </w:tc>
      </w:tr>
      <w:tr w:rsidR="00C12B84" w:rsidRPr="00440085" w14:paraId="142AE803" w14:textId="77777777" w:rsidTr="0024352C">
        <w:tc>
          <w:tcPr>
            <w:tcW w:w="1668" w:type="dxa"/>
          </w:tcPr>
          <w:p w14:paraId="639844A6" w14:textId="730D243C" w:rsidR="00C12B84" w:rsidRP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</w:t>
            </w:r>
            <w:r w:rsidR="00AE25F0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638E7B1B" w14:textId="77777777"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C159CBD" w14:textId="7754021A" w:rsidR="00C12B84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Posebna zaštita žena, djece i osoba s invaliditetom</w:t>
            </w:r>
          </w:p>
        </w:tc>
      </w:tr>
      <w:tr w:rsidR="00C12B84" w:rsidRPr="00440085" w14:paraId="07115510" w14:textId="77777777" w:rsidTr="0024352C">
        <w:tc>
          <w:tcPr>
            <w:tcW w:w="1668" w:type="dxa"/>
          </w:tcPr>
          <w:p w14:paraId="4D137D8D" w14:textId="23B417B6"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</w:t>
            </w:r>
            <w:r w:rsidR="00AE25F0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7FC4687B" w14:textId="77777777"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CE923DB" w14:textId="11685380" w:rsidR="00C12B84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Ozljede na radu</w:t>
            </w:r>
          </w:p>
        </w:tc>
      </w:tr>
      <w:tr w:rsidR="00C12B84" w:rsidRPr="00440085" w14:paraId="5806EE70" w14:textId="77777777" w:rsidTr="0024352C">
        <w:tc>
          <w:tcPr>
            <w:tcW w:w="1668" w:type="dxa"/>
          </w:tcPr>
          <w:p w14:paraId="3EF90BBF" w14:textId="4E2972D2"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</w:t>
            </w:r>
            <w:r w:rsidR="00AE25F0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</w:tcPr>
          <w:p w14:paraId="73447C6B" w14:textId="77777777"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5661380" w14:textId="29A93D10"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1A6491" w:rsidRPr="00440085" w14:paraId="371F9D4C" w14:textId="77777777" w:rsidTr="0024352C">
        <w:tc>
          <w:tcPr>
            <w:tcW w:w="1668" w:type="dxa"/>
          </w:tcPr>
          <w:p w14:paraId="1CF62FD5" w14:textId="77777777" w:rsidR="001A6491" w:rsidRDefault="001A6491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B95BC7F" w14:textId="77777777" w:rsidR="001A6491" w:rsidRDefault="001A6491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A6D1DDE" w14:textId="77777777"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14:paraId="3E3CEC91" w14:textId="77777777" w:rsidTr="0024352C">
        <w:tc>
          <w:tcPr>
            <w:tcW w:w="1668" w:type="dxa"/>
          </w:tcPr>
          <w:p w14:paraId="52E249AB" w14:textId="77777777" w:rsidR="001A6491" w:rsidRPr="001A6491" w:rsidRDefault="001A6491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116</w:t>
            </w:r>
          </w:p>
        </w:tc>
        <w:tc>
          <w:tcPr>
            <w:tcW w:w="992" w:type="dxa"/>
          </w:tcPr>
          <w:p w14:paraId="4E3115E3" w14:textId="77777777" w:rsidR="001A6491" w:rsidRPr="001A6491" w:rsidRDefault="001A6491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4C218D77" w14:textId="77777777"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INSPEKCIJA RADA</w:t>
            </w:r>
          </w:p>
        </w:tc>
      </w:tr>
      <w:tr w:rsidR="00C12B84" w:rsidRPr="00440085" w14:paraId="3A5F7D89" w14:textId="77777777" w:rsidTr="0024352C">
        <w:tc>
          <w:tcPr>
            <w:tcW w:w="1668" w:type="dxa"/>
          </w:tcPr>
          <w:p w14:paraId="424C4474" w14:textId="77777777"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116-01</w:t>
            </w:r>
          </w:p>
        </w:tc>
        <w:tc>
          <w:tcPr>
            <w:tcW w:w="992" w:type="dxa"/>
          </w:tcPr>
          <w:p w14:paraId="02EADE73" w14:textId="77777777" w:rsidR="00C12B84" w:rsidRDefault="006939EE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764A01F" w14:textId="6115B198" w:rsidR="00C12B84" w:rsidRDefault="00AE25F0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Inspekcijski poslovi u području rada</w:t>
            </w:r>
          </w:p>
        </w:tc>
      </w:tr>
      <w:tr w:rsidR="00AE25F0" w:rsidRPr="00440085" w14:paraId="5E90AD76" w14:textId="77777777" w:rsidTr="0024352C">
        <w:tc>
          <w:tcPr>
            <w:tcW w:w="1668" w:type="dxa"/>
          </w:tcPr>
          <w:p w14:paraId="3FB9A075" w14:textId="7598AE51" w:rsidR="00AE25F0" w:rsidRDefault="00AE25F0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116-02</w:t>
            </w:r>
          </w:p>
        </w:tc>
        <w:tc>
          <w:tcPr>
            <w:tcW w:w="992" w:type="dxa"/>
          </w:tcPr>
          <w:p w14:paraId="4F4D765B" w14:textId="0AB5EAEF" w:rsidR="00AE25F0" w:rsidRDefault="00AE25F0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9C25055" w14:textId="6952E000" w:rsidR="00AE25F0" w:rsidRDefault="00AE25F0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Inspekcijski poslovi u području zaštite na radu</w:t>
            </w:r>
          </w:p>
        </w:tc>
      </w:tr>
      <w:tr w:rsidR="00AE25F0" w:rsidRPr="00440085" w14:paraId="6FEF06B5" w14:textId="77777777" w:rsidTr="0024352C">
        <w:tc>
          <w:tcPr>
            <w:tcW w:w="1668" w:type="dxa"/>
          </w:tcPr>
          <w:p w14:paraId="3CB569ED" w14:textId="5CAE335D" w:rsidR="00AE25F0" w:rsidRDefault="00AE25F0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116-03</w:t>
            </w:r>
          </w:p>
        </w:tc>
        <w:tc>
          <w:tcPr>
            <w:tcW w:w="992" w:type="dxa"/>
          </w:tcPr>
          <w:p w14:paraId="16AD72E8" w14:textId="5CD7C823" w:rsidR="00AE25F0" w:rsidRDefault="00AE25F0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71DDE8A" w14:textId="583FD6D7" w:rsidR="00AE25F0" w:rsidRDefault="00AE25F0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1A6491" w:rsidRPr="00440085" w14:paraId="02F00023" w14:textId="77777777" w:rsidTr="0024352C">
        <w:tc>
          <w:tcPr>
            <w:tcW w:w="1668" w:type="dxa"/>
          </w:tcPr>
          <w:p w14:paraId="7C5FCB0C" w14:textId="77777777"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1FD778F" w14:textId="77777777"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3E06783" w14:textId="77777777"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14:paraId="3D6936D1" w14:textId="77777777" w:rsidTr="0024352C">
        <w:tc>
          <w:tcPr>
            <w:tcW w:w="1668" w:type="dxa"/>
          </w:tcPr>
          <w:p w14:paraId="4C41E65A" w14:textId="77777777"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117</w:t>
            </w:r>
          </w:p>
        </w:tc>
        <w:tc>
          <w:tcPr>
            <w:tcW w:w="992" w:type="dxa"/>
          </w:tcPr>
          <w:p w14:paraId="172EE7E9" w14:textId="77777777"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7D839E9F" w14:textId="77777777"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RADNI STAŽ</w:t>
            </w:r>
          </w:p>
        </w:tc>
      </w:tr>
      <w:tr w:rsidR="00C12B84" w:rsidRPr="00440085" w14:paraId="68D7FD0E" w14:textId="77777777" w:rsidTr="0024352C">
        <w:tc>
          <w:tcPr>
            <w:tcW w:w="1668" w:type="dxa"/>
          </w:tcPr>
          <w:p w14:paraId="0868CFEA" w14:textId="44271B10"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117-0</w:t>
            </w:r>
            <w:r w:rsidR="00AE25F0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37FCEB45" w14:textId="77777777"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CDA96CC" w14:textId="370CE01A" w:rsidR="00C12B84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Minuli rad</w:t>
            </w:r>
          </w:p>
        </w:tc>
      </w:tr>
      <w:tr w:rsidR="00AE25F0" w:rsidRPr="00440085" w14:paraId="0D4FB1E2" w14:textId="77777777" w:rsidTr="0024352C">
        <w:tc>
          <w:tcPr>
            <w:tcW w:w="1668" w:type="dxa"/>
          </w:tcPr>
          <w:p w14:paraId="1801AC6A" w14:textId="29C29C69" w:rsidR="00AE25F0" w:rsidRDefault="00AE25F0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117-02</w:t>
            </w:r>
          </w:p>
        </w:tc>
        <w:tc>
          <w:tcPr>
            <w:tcW w:w="992" w:type="dxa"/>
          </w:tcPr>
          <w:p w14:paraId="13401CDA" w14:textId="0D915363" w:rsidR="00AE25F0" w:rsidRDefault="00AE25F0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D9F8F78" w14:textId="714BFEAB" w:rsidR="00AE25F0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Evidencije o radnom stažu</w:t>
            </w:r>
          </w:p>
        </w:tc>
      </w:tr>
      <w:tr w:rsidR="00AE25F0" w:rsidRPr="00440085" w14:paraId="6F9EA92A" w14:textId="77777777" w:rsidTr="0024352C">
        <w:tc>
          <w:tcPr>
            <w:tcW w:w="1668" w:type="dxa"/>
          </w:tcPr>
          <w:p w14:paraId="3CF569B9" w14:textId="0BEB7E9A" w:rsidR="00AE25F0" w:rsidRDefault="00AE25F0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117-05</w:t>
            </w:r>
          </w:p>
        </w:tc>
        <w:tc>
          <w:tcPr>
            <w:tcW w:w="992" w:type="dxa"/>
          </w:tcPr>
          <w:p w14:paraId="2DE5ADDB" w14:textId="7F84060F" w:rsidR="00AE25F0" w:rsidRDefault="00AE25F0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F4B879E" w14:textId="16B373DE" w:rsidR="00AE25F0" w:rsidRDefault="00AE25F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1A6491" w:rsidRPr="00440085" w14:paraId="386A3A96" w14:textId="77777777" w:rsidTr="0024352C">
        <w:tc>
          <w:tcPr>
            <w:tcW w:w="1668" w:type="dxa"/>
          </w:tcPr>
          <w:p w14:paraId="4113E01F" w14:textId="77777777"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289DD87" w14:textId="77777777"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E045CD5" w14:textId="77777777"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14:paraId="52DC048F" w14:textId="77777777" w:rsidTr="0024352C">
        <w:tc>
          <w:tcPr>
            <w:tcW w:w="1668" w:type="dxa"/>
          </w:tcPr>
          <w:p w14:paraId="1521A245" w14:textId="77777777"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120</w:t>
            </w:r>
          </w:p>
        </w:tc>
        <w:tc>
          <w:tcPr>
            <w:tcW w:w="992" w:type="dxa"/>
          </w:tcPr>
          <w:p w14:paraId="465AE8F6" w14:textId="77777777"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28A8128A" w14:textId="5DDDB985"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 xml:space="preserve">STJECANJE </w:t>
            </w:r>
            <w:r w:rsidR="00AE25F0">
              <w:rPr>
                <w:rFonts w:asciiTheme="majorHAnsi" w:hAnsiTheme="majorHAnsi"/>
                <w:b/>
              </w:rPr>
              <w:t>PLAĆE</w:t>
            </w:r>
          </w:p>
        </w:tc>
      </w:tr>
      <w:tr w:rsidR="00C12B84" w:rsidRPr="00440085" w14:paraId="426392EF" w14:textId="77777777" w:rsidTr="0024352C">
        <w:tc>
          <w:tcPr>
            <w:tcW w:w="1668" w:type="dxa"/>
          </w:tcPr>
          <w:p w14:paraId="5DA7C647" w14:textId="4E284A4F"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120-0</w:t>
            </w:r>
            <w:r w:rsidR="003E20B4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086E73F4" w14:textId="77777777"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063092C" w14:textId="2F30C0BE" w:rsidR="00C12B84" w:rsidRDefault="003E20B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plaće</w:t>
            </w:r>
          </w:p>
        </w:tc>
      </w:tr>
      <w:tr w:rsidR="003E20B4" w:rsidRPr="00440085" w14:paraId="2A60417B" w14:textId="77777777" w:rsidTr="0024352C">
        <w:tc>
          <w:tcPr>
            <w:tcW w:w="1668" w:type="dxa"/>
          </w:tcPr>
          <w:p w14:paraId="714087D7" w14:textId="3A549555" w:rsidR="003E20B4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120-03</w:t>
            </w:r>
          </w:p>
        </w:tc>
        <w:tc>
          <w:tcPr>
            <w:tcW w:w="992" w:type="dxa"/>
          </w:tcPr>
          <w:p w14:paraId="53A845DB" w14:textId="16031493" w:rsidR="003E20B4" w:rsidRDefault="003E20B4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98CD1F9" w14:textId="20305B9B" w:rsidR="003E20B4" w:rsidRDefault="003E20B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Dodaci na plaću</w:t>
            </w:r>
          </w:p>
        </w:tc>
      </w:tr>
      <w:tr w:rsidR="003E20B4" w:rsidRPr="00440085" w14:paraId="5DA9904F" w14:textId="77777777" w:rsidTr="0024352C">
        <w:tc>
          <w:tcPr>
            <w:tcW w:w="1668" w:type="dxa"/>
          </w:tcPr>
          <w:p w14:paraId="35859DC0" w14:textId="350D2F45" w:rsidR="003E20B4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120-04</w:t>
            </w:r>
          </w:p>
        </w:tc>
        <w:tc>
          <w:tcPr>
            <w:tcW w:w="992" w:type="dxa"/>
          </w:tcPr>
          <w:p w14:paraId="6201ACC9" w14:textId="54ACB0C7" w:rsidR="003E20B4" w:rsidRDefault="003E20B4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54E7348" w14:textId="74912615" w:rsidR="003E20B4" w:rsidRDefault="003E20B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1A6491" w:rsidRPr="00440085" w14:paraId="173887AD" w14:textId="77777777" w:rsidTr="0024352C">
        <w:tc>
          <w:tcPr>
            <w:tcW w:w="1668" w:type="dxa"/>
          </w:tcPr>
          <w:p w14:paraId="0108AC47" w14:textId="77777777"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4C5BDEA" w14:textId="77777777"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1139498" w14:textId="77777777"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14:paraId="50F8D59F" w14:textId="77777777" w:rsidTr="0024352C">
        <w:tc>
          <w:tcPr>
            <w:tcW w:w="1668" w:type="dxa"/>
          </w:tcPr>
          <w:p w14:paraId="6EB9C672" w14:textId="77777777"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121</w:t>
            </w:r>
          </w:p>
        </w:tc>
        <w:tc>
          <w:tcPr>
            <w:tcW w:w="992" w:type="dxa"/>
          </w:tcPr>
          <w:p w14:paraId="67FEF202" w14:textId="77777777"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3A971476" w14:textId="77777777"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OSTALA PRIMANJA PO OSNOVI RADA</w:t>
            </w:r>
          </w:p>
        </w:tc>
      </w:tr>
      <w:tr w:rsidR="009F73EA" w:rsidRPr="00440085" w14:paraId="53B45E61" w14:textId="77777777" w:rsidTr="0024352C">
        <w:tc>
          <w:tcPr>
            <w:tcW w:w="1668" w:type="dxa"/>
          </w:tcPr>
          <w:p w14:paraId="75281E08" w14:textId="77777777"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121-01</w:t>
            </w:r>
          </w:p>
        </w:tc>
        <w:tc>
          <w:tcPr>
            <w:tcW w:w="992" w:type="dxa"/>
          </w:tcPr>
          <w:p w14:paraId="1F1520FA" w14:textId="77777777"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89EEB45" w14:textId="751EC4D0" w:rsidR="009F73EA" w:rsidRDefault="003E20B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Dnevnica</w:t>
            </w:r>
          </w:p>
        </w:tc>
      </w:tr>
      <w:tr w:rsidR="009F73EA" w:rsidRPr="00440085" w14:paraId="30580C33" w14:textId="77777777" w:rsidTr="0024352C">
        <w:tc>
          <w:tcPr>
            <w:tcW w:w="1668" w:type="dxa"/>
          </w:tcPr>
          <w:p w14:paraId="49957E70" w14:textId="6F2C02B1"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</w:t>
            </w:r>
            <w:r w:rsidR="003E20B4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</w:tcPr>
          <w:p w14:paraId="0720684E" w14:textId="77777777"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14E351B" w14:textId="77777777"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Naknada za prijevoz na posao i s posla</w:t>
            </w:r>
          </w:p>
        </w:tc>
      </w:tr>
      <w:tr w:rsidR="009F73EA" w:rsidRPr="00440085" w14:paraId="4306BB3F" w14:textId="77777777" w:rsidTr="0024352C">
        <w:tc>
          <w:tcPr>
            <w:tcW w:w="1668" w:type="dxa"/>
          </w:tcPr>
          <w:p w14:paraId="3CD8CDA1" w14:textId="04F4997F"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</w:t>
            </w:r>
            <w:r w:rsidR="003E20B4">
              <w:rPr>
                <w:rFonts w:asciiTheme="majorHAnsi" w:hAnsiTheme="majorHAnsi"/>
              </w:rPr>
              <w:t>6</w:t>
            </w:r>
          </w:p>
        </w:tc>
        <w:tc>
          <w:tcPr>
            <w:tcW w:w="992" w:type="dxa"/>
          </w:tcPr>
          <w:p w14:paraId="64557B4E" w14:textId="77777777"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E685161" w14:textId="77777777" w:rsidR="009F73EA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Regres za godišnji odmor</w:t>
            </w:r>
          </w:p>
        </w:tc>
      </w:tr>
      <w:tr w:rsidR="002C065D" w:rsidRPr="00440085" w14:paraId="50753A51" w14:textId="77777777" w:rsidTr="0024352C">
        <w:tc>
          <w:tcPr>
            <w:tcW w:w="1668" w:type="dxa"/>
          </w:tcPr>
          <w:p w14:paraId="744A44E3" w14:textId="4BE44367"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</w:t>
            </w:r>
            <w:r w:rsidR="003E20B4"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</w:tcPr>
          <w:p w14:paraId="6041B2F9" w14:textId="77777777"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37BD3B2" w14:textId="77777777"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Pomoć u slučaju smrti</w:t>
            </w:r>
          </w:p>
        </w:tc>
      </w:tr>
      <w:tr w:rsidR="002C065D" w:rsidRPr="00440085" w14:paraId="6B5D381C" w14:textId="77777777" w:rsidTr="0024352C">
        <w:tc>
          <w:tcPr>
            <w:tcW w:w="1668" w:type="dxa"/>
          </w:tcPr>
          <w:p w14:paraId="3C4B096C" w14:textId="76CD9983"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</w:t>
            </w:r>
            <w:r w:rsidR="003E20B4">
              <w:rPr>
                <w:rFonts w:asciiTheme="majorHAnsi" w:hAnsiTheme="majorHAnsi"/>
              </w:rPr>
              <w:t>09</w:t>
            </w:r>
          </w:p>
        </w:tc>
        <w:tc>
          <w:tcPr>
            <w:tcW w:w="992" w:type="dxa"/>
          </w:tcPr>
          <w:p w14:paraId="25B53F77" w14:textId="77777777"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55079CB" w14:textId="77777777"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Jubilarne nagrade</w:t>
            </w:r>
          </w:p>
        </w:tc>
      </w:tr>
      <w:tr w:rsidR="002C065D" w:rsidRPr="00440085" w14:paraId="0B5103BF" w14:textId="77777777" w:rsidTr="0024352C">
        <w:tc>
          <w:tcPr>
            <w:tcW w:w="1668" w:type="dxa"/>
          </w:tcPr>
          <w:p w14:paraId="723E826E" w14:textId="075EEF49"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</w:t>
            </w:r>
            <w:r w:rsidR="003E20B4">
              <w:rPr>
                <w:rFonts w:asciiTheme="majorHAnsi" w:hAnsiTheme="majorHAnsi"/>
              </w:rPr>
              <w:t>0</w:t>
            </w:r>
          </w:p>
        </w:tc>
        <w:tc>
          <w:tcPr>
            <w:tcW w:w="992" w:type="dxa"/>
          </w:tcPr>
          <w:p w14:paraId="631EA454" w14:textId="77777777"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99319C9" w14:textId="77777777"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Otpremnina</w:t>
            </w:r>
          </w:p>
        </w:tc>
      </w:tr>
      <w:tr w:rsidR="002C065D" w:rsidRPr="00440085" w14:paraId="44C2907E" w14:textId="77777777" w:rsidTr="0024352C">
        <w:tc>
          <w:tcPr>
            <w:tcW w:w="1668" w:type="dxa"/>
          </w:tcPr>
          <w:p w14:paraId="3E09740E" w14:textId="02F545CB"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</w:t>
            </w:r>
            <w:r w:rsidR="003E20B4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0BB6035F" w14:textId="77777777"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0AC1586" w14:textId="21B65084" w:rsidR="002C065D" w:rsidRDefault="003E20B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Ostala primanja po osnovi rada (mentorstvo pripravnicima, dar u prigodi sv. Nikole, pomoć radniku nakon bolovanja dužeg od 90 dana, pomoć za rođenje djeteta,…)</w:t>
            </w:r>
          </w:p>
        </w:tc>
      </w:tr>
      <w:tr w:rsidR="0049016D" w:rsidRPr="00440085" w14:paraId="78EC880A" w14:textId="77777777" w:rsidTr="0024352C">
        <w:tc>
          <w:tcPr>
            <w:tcW w:w="1668" w:type="dxa"/>
          </w:tcPr>
          <w:p w14:paraId="5B7B0784" w14:textId="77777777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9DC490B" w14:textId="77777777"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2EAE8AA" w14:textId="77777777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14:paraId="5004BC31" w14:textId="77777777" w:rsidTr="0024352C">
        <w:tc>
          <w:tcPr>
            <w:tcW w:w="1668" w:type="dxa"/>
          </w:tcPr>
          <w:p w14:paraId="252BD003" w14:textId="77777777"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130</w:t>
            </w:r>
          </w:p>
        </w:tc>
        <w:tc>
          <w:tcPr>
            <w:tcW w:w="992" w:type="dxa"/>
          </w:tcPr>
          <w:p w14:paraId="1CD7B79E" w14:textId="77777777"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1AABE88A" w14:textId="77777777"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TEČAJEVI, SAVJETOVANJA I STRUČNA PUTOVANJA</w:t>
            </w:r>
          </w:p>
        </w:tc>
      </w:tr>
      <w:tr w:rsidR="0049016D" w:rsidRPr="00440085" w14:paraId="61B12E91" w14:textId="77777777" w:rsidTr="0024352C">
        <w:tc>
          <w:tcPr>
            <w:tcW w:w="1668" w:type="dxa"/>
          </w:tcPr>
          <w:p w14:paraId="60B47745" w14:textId="0C7FE8AF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</w:t>
            </w:r>
            <w:r w:rsidR="003E20B4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0650793F" w14:textId="77777777"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8481DEF" w14:textId="4A9587EA" w:rsidR="0049016D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Tečajevi, s</w:t>
            </w:r>
            <w:r w:rsidR="0049016D">
              <w:rPr>
                <w:rFonts w:asciiTheme="majorHAnsi" w:hAnsiTheme="majorHAnsi"/>
              </w:rPr>
              <w:t xml:space="preserve">avjetovanja </w:t>
            </w:r>
            <w:r>
              <w:rPr>
                <w:rFonts w:asciiTheme="majorHAnsi" w:hAnsiTheme="majorHAnsi"/>
              </w:rPr>
              <w:t xml:space="preserve">i </w:t>
            </w:r>
            <w:r w:rsidR="0049016D">
              <w:rPr>
                <w:rFonts w:asciiTheme="majorHAnsi" w:hAnsiTheme="majorHAnsi"/>
              </w:rPr>
              <w:t>seminari</w:t>
            </w:r>
          </w:p>
        </w:tc>
      </w:tr>
      <w:tr w:rsidR="0049016D" w:rsidRPr="00440085" w14:paraId="254FAD66" w14:textId="77777777" w:rsidTr="0024352C">
        <w:tc>
          <w:tcPr>
            <w:tcW w:w="1668" w:type="dxa"/>
          </w:tcPr>
          <w:p w14:paraId="65545B39" w14:textId="4848F623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</w:t>
            </w:r>
            <w:r w:rsidR="003E20B4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703C7EC8" w14:textId="77777777"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BD8C022" w14:textId="41CC6C00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putovanja</w:t>
            </w:r>
            <w:r w:rsidR="003E20B4">
              <w:rPr>
                <w:rFonts w:asciiTheme="majorHAnsi" w:hAnsiTheme="majorHAnsi"/>
              </w:rPr>
              <w:t>, kongresi, simpoziji</w:t>
            </w:r>
          </w:p>
        </w:tc>
      </w:tr>
      <w:tr w:rsidR="003E20B4" w:rsidRPr="00440085" w14:paraId="2C0CF39E" w14:textId="77777777" w:rsidTr="0024352C">
        <w:tc>
          <w:tcPr>
            <w:tcW w:w="1668" w:type="dxa"/>
          </w:tcPr>
          <w:p w14:paraId="01728905" w14:textId="1EA2A7C9" w:rsidR="003E20B4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130-03</w:t>
            </w:r>
          </w:p>
        </w:tc>
        <w:tc>
          <w:tcPr>
            <w:tcW w:w="992" w:type="dxa"/>
          </w:tcPr>
          <w:p w14:paraId="21FF2B08" w14:textId="1280CFCD" w:rsidR="003E20B4" w:rsidRDefault="003E20B4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5229DCF" w14:textId="7DAEAF9C" w:rsidR="003E20B4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49016D" w:rsidRPr="00440085" w14:paraId="758387F4" w14:textId="77777777" w:rsidTr="0024352C">
        <w:tc>
          <w:tcPr>
            <w:tcW w:w="1668" w:type="dxa"/>
          </w:tcPr>
          <w:p w14:paraId="7CBBDBBF" w14:textId="77777777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DEA2958" w14:textId="77777777"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B40F1A8" w14:textId="77777777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14:paraId="0BD9A737" w14:textId="77777777" w:rsidTr="0024352C">
        <w:tc>
          <w:tcPr>
            <w:tcW w:w="1668" w:type="dxa"/>
          </w:tcPr>
          <w:p w14:paraId="5E72A4BB" w14:textId="77777777"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132</w:t>
            </w:r>
          </w:p>
        </w:tc>
        <w:tc>
          <w:tcPr>
            <w:tcW w:w="992" w:type="dxa"/>
          </w:tcPr>
          <w:p w14:paraId="6F267964" w14:textId="77777777"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320BDAE7" w14:textId="59A27DD8" w:rsidR="0049016D" w:rsidRPr="0049016D" w:rsidRDefault="003E20B4" w:rsidP="001A649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VJEŽBENICI, PRIPRAVNICI I </w:t>
            </w:r>
            <w:r w:rsidR="0049016D" w:rsidRPr="0049016D">
              <w:rPr>
                <w:rFonts w:asciiTheme="majorHAnsi" w:hAnsiTheme="majorHAnsi"/>
                <w:b/>
              </w:rPr>
              <w:t>STRUČNA PRAKSA</w:t>
            </w:r>
          </w:p>
        </w:tc>
      </w:tr>
      <w:tr w:rsidR="0049016D" w:rsidRPr="0049016D" w14:paraId="48385989" w14:textId="77777777" w:rsidTr="0024352C">
        <w:tc>
          <w:tcPr>
            <w:tcW w:w="1668" w:type="dxa"/>
          </w:tcPr>
          <w:p w14:paraId="37F08D8C" w14:textId="49B350E1"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</w:t>
            </w:r>
            <w:r w:rsidR="003E20B4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2272FFEA" w14:textId="77777777"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0D0757F" w14:textId="77777777"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Pripravnici </w:t>
            </w:r>
          </w:p>
        </w:tc>
      </w:tr>
      <w:tr w:rsidR="0049016D" w:rsidRPr="0049016D" w14:paraId="4F45B24E" w14:textId="77777777" w:rsidTr="0024352C">
        <w:tc>
          <w:tcPr>
            <w:tcW w:w="1668" w:type="dxa"/>
          </w:tcPr>
          <w:p w14:paraId="34CFB2CA" w14:textId="3007FBEF" w:rsidR="0049016D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132-03</w:t>
            </w:r>
          </w:p>
        </w:tc>
        <w:tc>
          <w:tcPr>
            <w:tcW w:w="992" w:type="dxa"/>
          </w:tcPr>
          <w:p w14:paraId="1F0AB6F1" w14:textId="76B83FD8" w:rsidR="0049016D" w:rsidRDefault="003E20B4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91900EE" w14:textId="44C243F1" w:rsidR="0049016D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Stručno osposobljavanje</w:t>
            </w:r>
          </w:p>
        </w:tc>
      </w:tr>
      <w:tr w:rsidR="003E20B4" w:rsidRPr="0049016D" w14:paraId="39337997" w14:textId="77777777" w:rsidTr="0024352C">
        <w:tc>
          <w:tcPr>
            <w:tcW w:w="1668" w:type="dxa"/>
          </w:tcPr>
          <w:p w14:paraId="2EDD5020" w14:textId="6E32A13C" w:rsidR="003E20B4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132-05</w:t>
            </w:r>
          </w:p>
        </w:tc>
        <w:tc>
          <w:tcPr>
            <w:tcW w:w="992" w:type="dxa"/>
          </w:tcPr>
          <w:p w14:paraId="7B57B336" w14:textId="378FEC76" w:rsidR="003E20B4" w:rsidRDefault="003E20B4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E832BC8" w14:textId="07A0F9D5" w:rsidR="003E20B4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Pripravnički staž</w:t>
            </w:r>
          </w:p>
        </w:tc>
      </w:tr>
      <w:tr w:rsidR="003E20B4" w:rsidRPr="0049016D" w14:paraId="767B5842" w14:textId="77777777" w:rsidTr="0024352C">
        <w:tc>
          <w:tcPr>
            <w:tcW w:w="1668" w:type="dxa"/>
          </w:tcPr>
          <w:p w14:paraId="2DA98163" w14:textId="2D057EE7" w:rsidR="003E20B4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132-06</w:t>
            </w:r>
          </w:p>
        </w:tc>
        <w:tc>
          <w:tcPr>
            <w:tcW w:w="992" w:type="dxa"/>
          </w:tcPr>
          <w:p w14:paraId="5AD57460" w14:textId="70A74A4D" w:rsidR="003E20B4" w:rsidRDefault="003E20B4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9DE76AB" w14:textId="6887CFFF" w:rsidR="003E20B4" w:rsidRDefault="003E20B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49016D" w:rsidRPr="0049016D" w14:paraId="21812954" w14:textId="77777777" w:rsidTr="0024352C">
        <w:tc>
          <w:tcPr>
            <w:tcW w:w="1668" w:type="dxa"/>
          </w:tcPr>
          <w:p w14:paraId="3FD64050" w14:textId="77777777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96E1F12" w14:textId="77777777"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0AABF7F" w14:textId="77777777"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14:paraId="7C07C5B6" w14:textId="77777777" w:rsidTr="0024352C">
        <w:tc>
          <w:tcPr>
            <w:tcW w:w="1668" w:type="dxa"/>
          </w:tcPr>
          <w:p w14:paraId="731B4C36" w14:textId="77777777"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133</w:t>
            </w:r>
          </w:p>
        </w:tc>
        <w:tc>
          <w:tcPr>
            <w:tcW w:w="992" w:type="dxa"/>
          </w:tcPr>
          <w:p w14:paraId="7947A581" w14:textId="77777777"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4CA549A9" w14:textId="58E2D7E6" w:rsidR="0049016D" w:rsidRPr="0049016D" w:rsidRDefault="003E20B4" w:rsidP="001A649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DRŽAVNI, </w:t>
            </w:r>
            <w:r w:rsidR="0049016D" w:rsidRPr="0049016D">
              <w:rPr>
                <w:rFonts w:asciiTheme="majorHAnsi" w:hAnsiTheme="majorHAnsi"/>
                <w:b/>
              </w:rPr>
              <w:t>STRUČNI ISPITI</w:t>
            </w:r>
            <w:r>
              <w:rPr>
                <w:rFonts w:asciiTheme="majorHAnsi" w:hAnsiTheme="majorHAnsi"/>
                <w:b/>
              </w:rPr>
              <w:t xml:space="preserve"> I PRAVOSUDNI ISPITI</w:t>
            </w:r>
          </w:p>
        </w:tc>
      </w:tr>
      <w:tr w:rsidR="002C065D" w:rsidRPr="00440085" w14:paraId="18BA8568" w14:textId="77777777" w:rsidTr="0024352C">
        <w:tc>
          <w:tcPr>
            <w:tcW w:w="1668" w:type="dxa"/>
          </w:tcPr>
          <w:p w14:paraId="5138D7D8" w14:textId="314CE0A5" w:rsidR="002C065D" w:rsidRPr="002C065D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133-0</w:t>
            </w:r>
            <w:r w:rsidR="003E20B4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0CBD55B5" w14:textId="77777777" w:rsidR="002C065D" w:rsidRDefault="002C065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68DCB3B" w14:textId="77777777" w:rsidR="006B2A8C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Stručni ispiti</w:t>
            </w:r>
          </w:p>
        </w:tc>
      </w:tr>
      <w:tr w:rsidR="003E20B4" w:rsidRPr="00440085" w14:paraId="328A3AB6" w14:textId="77777777" w:rsidTr="0024352C">
        <w:tc>
          <w:tcPr>
            <w:tcW w:w="1668" w:type="dxa"/>
          </w:tcPr>
          <w:p w14:paraId="4AD6CADB" w14:textId="42A611F6" w:rsidR="003E20B4" w:rsidRDefault="003E20B4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133-04</w:t>
            </w:r>
          </w:p>
        </w:tc>
        <w:tc>
          <w:tcPr>
            <w:tcW w:w="992" w:type="dxa"/>
          </w:tcPr>
          <w:p w14:paraId="2D3110FF" w14:textId="7CB1663D" w:rsidR="003E20B4" w:rsidRDefault="003E20B4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E65CD85" w14:textId="01A8A1F3" w:rsidR="003E20B4" w:rsidRDefault="003E20B4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ispiti (zaštita na radu i dr.)</w:t>
            </w:r>
          </w:p>
        </w:tc>
      </w:tr>
      <w:tr w:rsidR="0049016D" w:rsidRPr="00440085" w14:paraId="5CA35FE7" w14:textId="77777777" w:rsidTr="0024352C">
        <w:tc>
          <w:tcPr>
            <w:tcW w:w="1668" w:type="dxa"/>
          </w:tcPr>
          <w:p w14:paraId="469C9AA2" w14:textId="77777777"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0E50702" w14:textId="77777777" w:rsidR="0049016D" w:rsidRDefault="0049016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D4A7625" w14:textId="77777777"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14:paraId="1F4DF706" w14:textId="77777777" w:rsidTr="0024352C">
        <w:tc>
          <w:tcPr>
            <w:tcW w:w="1668" w:type="dxa"/>
          </w:tcPr>
          <w:p w14:paraId="0CC02F9D" w14:textId="77777777"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lastRenderedPageBreak/>
              <w:t>140</w:t>
            </w:r>
          </w:p>
        </w:tc>
        <w:tc>
          <w:tcPr>
            <w:tcW w:w="992" w:type="dxa"/>
          </w:tcPr>
          <w:p w14:paraId="43EF4724" w14:textId="77777777"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4D891741" w14:textId="3D59A8EA"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MIROVINSKO OSIGURANJE</w:t>
            </w:r>
          </w:p>
        </w:tc>
      </w:tr>
      <w:tr w:rsidR="00584D70" w:rsidRPr="00440085" w14:paraId="08573CEA" w14:textId="77777777" w:rsidTr="0024352C">
        <w:tc>
          <w:tcPr>
            <w:tcW w:w="1668" w:type="dxa"/>
          </w:tcPr>
          <w:p w14:paraId="0D0A75ED" w14:textId="77777777"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140-01</w:t>
            </w:r>
          </w:p>
        </w:tc>
        <w:tc>
          <w:tcPr>
            <w:tcW w:w="992" w:type="dxa"/>
          </w:tcPr>
          <w:p w14:paraId="655AC948" w14:textId="77777777"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6E8B43C" w14:textId="0FDA1BDC" w:rsidR="00584D70" w:rsidRDefault="003E20B4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Mirovinsko osiguranje i mirovina po osnovi godina života i radnog staža</w:t>
            </w:r>
          </w:p>
        </w:tc>
      </w:tr>
      <w:tr w:rsidR="00584D70" w:rsidRPr="00440085" w14:paraId="0718E10C" w14:textId="77777777" w:rsidTr="0024352C">
        <w:tc>
          <w:tcPr>
            <w:tcW w:w="1668" w:type="dxa"/>
          </w:tcPr>
          <w:p w14:paraId="15C88BB1" w14:textId="77777777"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140-02</w:t>
            </w:r>
          </w:p>
        </w:tc>
        <w:tc>
          <w:tcPr>
            <w:tcW w:w="992" w:type="dxa"/>
          </w:tcPr>
          <w:p w14:paraId="49A3BEFF" w14:textId="77777777"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9E3113C" w14:textId="0F4431A1" w:rsidR="00584D70" w:rsidRDefault="006369B7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Obiteljska mirovina</w:t>
            </w:r>
          </w:p>
        </w:tc>
      </w:tr>
      <w:tr w:rsidR="00584D70" w:rsidRPr="00440085" w14:paraId="5E0F107F" w14:textId="77777777" w:rsidTr="0024352C">
        <w:tc>
          <w:tcPr>
            <w:tcW w:w="1668" w:type="dxa"/>
          </w:tcPr>
          <w:p w14:paraId="607E5051" w14:textId="77777777"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140-09</w:t>
            </w:r>
          </w:p>
        </w:tc>
        <w:tc>
          <w:tcPr>
            <w:tcW w:w="992" w:type="dxa"/>
          </w:tcPr>
          <w:p w14:paraId="68DC0DCA" w14:textId="77777777"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D09DA78" w14:textId="75D22E75" w:rsidR="00584D70" w:rsidRDefault="006369B7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Ostalo </w:t>
            </w:r>
          </w:p>
        </w:tc>
      </w:tr>
      <w:tr w:rsidR="00584D70" w:rsidRPr="00440085" w14:paraId="25FCEBF9" w14:textId="77777777" w:rsidTr="0024352C">
        <w:tc>
          <w:tcPr>
            <w:tcW w:w="1668" w:type="dxa"/>
          </w:tcPr>
          <w:p w14:paraId="02F8CF5A" w14:textId="77777777"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E3762CC" w14:textId="77777777"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DD6014E" w14:textId="77777777"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14:paraId="4128DCEC" w14:textId="77777777" w:rsidTr="0024352C">
        <w:tc>
          <w:tcPr>
            <w:tcW w:w="1668" w:type="dxa"/>
          </w:tcPr>
          <w:p w14:paraId="72F572BD" w14:textId="77777777"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141</w:t>
            </w:r>
          </w:p>
        </w:tc>
        <w:tc>
          <w:tcPr>
            <w:tcW w:w="992" w:type="dxa"/>
          </w:tcPr>
          <w:p w14:paraId="4D3FC135" w14:textId="77777777"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21E3F488" w14:textId="77777777"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INVALIDSKO OSIGURANJE</w:t>
            </w:r>
          </w:p>
        </w:tc>
      </w:tr>
      <w:tr w:rsidR="00584D70" w:rsidRPr="00584D70" w14:paraId="666AD5B1" w14:textId="77777777" w:rsidTr="0024352C">
        <w:tc>
          <w:tcPr>
            <w:tcW w:w="1668" w:type="dxa"/>
          </w:tcPr>
          <w:p w14:paraId="57B02991" w14:textId="77777777"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141-01</w:t>
            </w:r>
          </w:p>
        </w:tc>
        <w:tc>
          <w:tcPr>
            <w:tcW w:w="992" w:type="dxa"/>
          </w:tcPr>
          <w:p w14:paraId="1C3785BB" w14:textId="77777777" w:rsidR="00584D70" w:rsidRP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912198C" w14:textId="0DB949D6"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</w:t>
            </w:r>
            <w:r w:rsidR="006369B7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 xml:space="preserve"> </w:t>
            </w:r>
            <w:r w:rsidR="006369B7">
              <w:rPr>
                <w:rFonts w:asciiTheme="majorHAnsi" w:hAnsiTheme="majorHAnsi"/>
              </w:rPr>
              <w:t>mirovina</w:t>
            </w:r>
          </w:p>
        </w:tc>
      </w:tr>
      <w:tr w:rsidR="00584D70" w:rsidRPr="00584D70" w14:paraId="2FC37F50" w14:textId="77777777" w:rsidTr="0024352C">
        <w:tc>
          <w:tcPr>
            <w:tcW w:w="1668" w:type="dxa"/>
          </w:tcPr>
          <w:p w14:paraId="2B94CC3B" w14:textId="2A549CBB"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</w:t>
            </w:r>
            <w:r w:rsidR="006369B7"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14:paraId="066BC09D" w14:textId="77777777"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EC8FDF4" w14:textId="527418FC" w:rsidR="00584D70" w:rsidRDefault="006369B7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6369B7" w:rsidRPr="00584D70" w14:paraId="2EE6A7D6" w14:textId="77777777" w:rsidTr="0024352C">
        <w:tc>
          <w:tcPr>
            <w:tcW w:w="1668" w:type="dxa"/>
          </w:tcPr>
          <w:p w14:paraId="30754857" w14:textId="77777777" w:rsidR="006369B7" w:rsidRDefault="006369B7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E64EFB9" w14:textId="77777777" w:rsidR="006369B7" w:rsidRDefault="006369B7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14D55F0" w14:textId="77777777" w:rsidR="006369B7" w:rsidRDefault="006369B7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6369B7" w:rsidRPr="00584D70" w14:paraId="14F76C18" w14:textId="77777777" w:rsidTr="0024352C">
        <w:tc>
          <w:tcPr>
            <w:tcW w:w="1668" w:type="dxa"/>
          </w:tcPr>
          <w:p w14:paraId="5D4A6AE5" w14:textId="4AFE9229" w:rsidR="006369B7" w:rsidRPr="006369B7" w:rsidRDefault="006369B7" w:rsidP="0049016D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150</w:t>
            </w:r>
          </w:p>
        </w:tc>
        <w:tc>
          <w:tcPr>
            <w:tcW w:w="992" w:type="dxa"/>
          </w:tcPr>
          <w:p w14:paraId="0AF3AA56" w14:textId="77777777" w:rsidR="006369B7" w:rsidRDefault="006369B7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0DA623C" w14:textId="100ABE88" w:rsidR="006369B7" w:rsidRPr="006369B7" w:rsidRDefault="006369B7" w:rsidP="0049016D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SINDIKATI</w:t>
            </w:r>
          </w:p>
        </w:tc>
      </w:tr>
      <w:tr w:rsidR="006369B7" w:rsidRPr="00584D70" w14:paraId="4AE82D0A" w14:textId="77777777" w:rsidTr="0024352C">
        <w:tc>
          <w:tcPr>
            <w:tcW w:w="1668" w:type="dxa"/>
          </w:tcPr>
          <w:p w14:paraId="25D4EBEB" w14:textId="094818C1" w:rsidR="006369B7" w:rsidRDefault="006369B7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150-01</w:t>
            </w:r>
          </w:p>
        </w:tc>
        <w:tc>
          <w:tcPr>
            <w:tcW w:w="992" w:type="dxa"/>
          </w:tcPr>
          <w:p w14:paraId="746B6006" w14:textId="12FB2459" w:rsidR="006369B7" w:rsidRDefault="006369B7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64FB539" w14:textId="67A93389" w:rsidR="006369B7" w:rsidRDefault="006369B7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Osnivanje, djelovanje, prestanak sindikata</w:t>
            </w:r>
          </w:p>
        </w:tc>
      </w:tr>
      <w:tr w:rsidR="006369B7" w:rsidRPr="00584D70" w14:paraId="79B35D49" w14:textId="77777777" w:rsidTr="0024352C">
        <w:tc>
          <w:tcPr>
            <w:tcW w:w="1668" w:type="dxa"/>
          </w:tcPr>
          <w:p w14:paraId="46DA1DC8" w14:textId="3FC60590" w:rsidR="006369B7" w:rsidRDefault="006369B7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150-02</w:t>
            </w:r>
          </w:p>
        </w:tc>
        <w:tc>
          <w:tcPr>
            <w:tcW w:w="992" w:type="dxa"/>
          </w:tcPr>
          <w:p w14:paraId="38B55846" w14:textId="0F226EBA" w:rsidR="006369B7" w:rsidRDefault="006369B7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0084E5F" w14:textId="20F76AC1" w:rsidR="006369B7" w:rsidRDefault="006369B7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584D70" w:rsidRPr="00584D70" w14:paraId="0FD3D9B9" w14:textId="77777777" w:rsidTr="0024352C">
        <w:tc>
          <w:tcPr>
            <w:tcW w:w="1668" w:type="dxa"/>
          </w:tcPr>
          <w:p w14:paraId="79F7FBB2" w14:textId="77777777"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97FE17D" w14:textId="77777777"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9FA3BC4" w14:textId="77777777"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14:paraId="0B96911A" w14:textId="77777777" w:rsidTr="0024352C">
        <w:tc>
          <w:tcPr>
            <w:tcW w:w="1668" w:type="dxa"/>
          </w:tcPr>
          <w:p w14:paraId="677B412D" w14:textId="0F455046"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</w:t>
            </w:r>
            <w:r w:rsidR="006369B7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992" w:type="dxa"/>
          </w:tcPr>
          <w:p w14:paraId="7E804A2A" w14:textId="77777777"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1AAA1FE7" w14:textId="27AF09CD" w:rsidR="00584D70" w:rsidRPr="00584D70" w:rsidRDefault="006369B7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UZBUNJIVANJA I OBAVJEŠĆIVANJA</w:t>
            </w:r>
          </w:p>
        </w:tc>
      </w:tr>
      <w:tr w:rsidR="00584D70" w:rsidRPr="00440085" w14:paraId="3F7313EB" w14:textId="77777777" w:rsidTr="0024352C">
        <w:tc>
          <w:tcPr>
            <w:tcW w:w="1668" w:type="dxa"/>
          </w:tcPr>
          <w:p w14:paraId="2A493E0E" w14:textId="738B82FF" w:rsidR="00584D70" w:rsidRDefault="006369B7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241-01</w:t>
            </w:r>
          </w:p>
        </w:tc>
        <w:tc>
          <w:tcPr>
            <w:tcW w:w="992" w:type="dxa"/>
          </w:tcPr>
          <w:p w14:paraId="56DE6DFC" w14:textId="76C24255" w:rsidR="00584D70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E2E40A7" w14:textId="158F65D4" w:rsidR="00584D70" w:rsidRDefault="006369B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Sustav za uzbunjivanje i obavješćivanje</w:t>
            </w:r>
          </w:p>
        </w:tc>
      </w:tr>
      <w:tr w:rsidR="006369B7" w:rsidRPr="00440085" w14:paraId="53475B6F" w14:textId="77777777" w:rsidTr="0024352C">
        <w:tc>
          <w:tcPr>
            <w:tcW w:w="1668" w:type="dxa"/>
          </w:tcPr>
          <w:p w14:paraId="2BDBB76F" w14:textId="40CCBB6B" w:rsidR="006369B7" w:rsidRDefault="006369B7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241-02</w:t>
            </w:r>
          </w:p>
        </w:tc>
        <w:tc>
          <w:tcPr>
            <w:tcW w:w="992" w:type="dxa"/>
          </w:tcPr>
          <w:p w14:paraId="2718E0D6" w14:textId="4B2257BA" w:rsidR="006369B7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0763E79" w14:textId="22D4DCF3" w:rsidR="006369B7" w:rsidRDefault="006369B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Obuka i vježbe</w:t>
            </w:r>
          </w:p>
        </w:tc>
      </w:tr>
      <w:tr w:rsidR="006369B7" w:rsidRPr="00440085" w14:paraId="1E894C91" w14:textId="77777777" w:rsidTr="0024352C">
        <w:tc>
          <w:tcPr>
            <w:tcW w:w="1668" w:type="dxa"/>
          </w:tcPr>
          <w:p w14:paraId="2B272946" w14:textId="6E6C2DF6" w:rsidR="006369B7" w:rsidRDefault="006369B7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241-03</w:t>
            </w:r>
          </w:p>
        </w:tc>
        <w:tc>
          <w:tcPr>
            <w:tcW w:w="992" w:type="dxa"/>
          </w:tcPr>
          <w:p w14:paraId="18673A8C" w14:textId="046785B0" w:rsidR="006369B7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B3DD7B6" w14:textId="41B57512" w:rsidR="006369B7" w:rsidRDefault="006369B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6369B7" w:rsidRPr="00440085" w14:paraId="56840C4E" w14:textId="77777777" w:rsidTr="0024352C">
        <w:tc>
          <w:tcPr>
            <w:tcW w:w="1668" w:type="dxa"/>
          </w:tcPr>
          <w:p w14:paraId="524622DB" w14:textId="77777777" w:rsidR="006369B7" w:rsidRDefault="006369B7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7B40AA4" w14:textId="77777777" w:rsidR="006369B7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010922AE" w14:textId="77777777" w:rsidR="006369B7" w:rsidRDefault="006369B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6369B7" w:rsidRPr="00440085" w14:paraId="4BE36A98" w14:textId="77777777" w:rsidTr="0024352C">
        <w:tc>
          <w:tcPr>
            <w:tcW w:w="1668" w:type="dxa"/>
          </w:tcPr>
          <w:p w14:paraId="70F0120F" w14:textId="71FDF418" w:rsidR="006369B7" w:rsidRPr="006369B7" w:rsidRDefault="006369B7" w:rsidP="00584D70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242</w:t>
            </w:r>
          </w:p>
        </w:tc>
        <w:tc>
          <w:tcPr>
            <w:tcW w:w="992" w:type="dxa"/>
          </w:tcPr>
          <w:p w14:paraId="44F1C395" w14:textId="77777777" w:rsidR="006369B7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09E907F8" w14:textId="08AB1621" w:rsidR="006369B7" w:rsidRPr="006369B7" w:rsidRDefault="006369B7" w:rsidP="00C52E9C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INSPEKCIJSKI NADZOR U PODRUČJU CIVILNE ZAŠTITE</w:t>
            </w:r>
          </w:p>
        </w:tc>
      </w:tr>
      <w:tr w:rsidR="006369B7" w:rsidRPr="00440085" w14:paraId="2922020F" w14:textId="77777777" w:rsidTr="0024352C">
        <w:tc>
          <w:tcPr>
            <w:tcW w:w="1668" w:type="dxa"/>
          </w:tcPr>
          <w:p w14:paraId="5214BA62" w14:textId="6579C2C7" w:rsidR="006369B7" w:rsidRPr="006369B7" w:rsidRDefault="006369B7" w:rsidP="00584D70">
            <w:pPr>
              <w:pStyle w:val="Bezproreda"/>
              <w:rPr>
                <w:rFonts w:asciiTheme="majorHAnsi" w:hAnsiTheme="majorHAnsi"/>
              </w:rPr>
            </w:pPr>
            <w:r w:rsidRPr="006369B7">
              <w:rPr>
                <w:rFonts w:asciiTheme="majorHAnsi" w:hAnsiTheme="majorHAnsi"/>
              </w:rPr>
              <w:t>24</w:t>
            </w:r>
            <w:r>
              <w:rPr>
                <w:rFonts w:asciiTheme="majorHAnsi" w:hAnsiTheme="majorHAnsi"/>
              </w:rPr>
              <w:t>2-01</w:t>
            </w:r>
          </w:p>
        </w:tc>
        <w:tc>
          <w:tcPr>
            <w:tcW w:w="992" w:type="dxa"/>
          </w:tcPr>
          <w:p w14:paraId="003F2A35" w14:textId="1FA8641C" w:rsidR="006369B7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242D640" w14:textId="72079382" w:rsidR="006369B7" w:rsidRDefault="006369B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Nadzor </w:t>
            </w:r>
          </w:p>
        </w:tc>
      </w:tr>
      <w:tr w:rsidR="00584D70" w:rsidRPr="00440085" w14:paraId="6718D0D6" w14:textId="77777777" w:rsidTr="0024352C">
        <w:tc>
          <w:tcPr>
            <w:tcW w:w="1668" w:type="dxa"/>
          </w:tcPr>
          <w:p w14:paraId="3CD002A0" w14:textId="499C896E" w:rsidR="00584D70" w:rsidRDefault="006369B7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242-03</w:t>
            </w:r>
          </w:p>
        </w:tc>
        <w:tc>
          <w:tcPr>
            <w:tcW w:w="992" w:type="dxa"/>
          </w:tcPr>
          <w:p w14:paraId="13018F51" w14:textId="61813309" w:rsidR="00584D70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DE3CC13" w14:textId="768613D4" w:rsidR="00584D70" w:rsidRDefault="006369B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6369B7" w:rsidRPr="00440085" w14:paraId="181F7BAC" w14:textId="77777777" w:rsidTr="0024352C">
        <w:tc>
          <w:tcPr>
            <w:tcW w:w="1668" w:type="dxa"/>
          </w:tcPr>
          <w:p w14:paraId="7F69749A" w14:textId="77777777" w:rsidR="006369B7" w:rsidRDefault="006369B7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BAB2DD0" w14:textId="77777777" w:rsidR="006369B7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1092D66" w14:textId="77777777" w:rsidR="006369B7" w:rsidRDefault="006369B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4048" w:rsidRPr="00440085" w14:paraId="1CC39DB7" w14:textId="77777777" w:rsidTr="0024352C">
        <w:tc>
          <w:tcPr>
            <w:tcW w:w="1668" w:type="dxa"/>
          </w:tcPr>
          <w:p w14:paraId="73EC3756" w14:textId="021EEE92" w:rsidR="00974048" w:rsidRPr="00974048" w:rsidRDefault="00974048" w:rsidP="00584D70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245</w:t>
            </w:r>
          </w:p>
        </w:tc>
        <w:tc>
          <w:tcPr>
            <w:tcW w:w="992" w:type="dxa"/>
          </w:tcPr>
          <w:p w14:paraId="4813D11B" w14:textId="77777777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B49E42E" w14:textId="3B77DEA1" w:rsidR="00974048" w:rsidRPr="00974048" w:rsidRDefault="00974048" w:rsidP="00C52E9C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ZAŠTITA OD POŽARA I EKSPLOZIJA</w:t>
            </w:r>
          </w:p>
        </w:tc>
      </w:tr>
      <w:tr w:rsidR="00974048" w:rsidRPr="00440085" w14:paraId="4E5286C1" w14:textId="77777777" w:rsidTr="0024352C">
        <w:tc>
          <w:tcPr>
            <w:tcW w:w="1668" w:type="dxa"/>
          </w:tcPr>
          <w:p w14:paraId="04B75D0A" w14:textId="4C4D41F1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245-01</w:t>
            </w:r>
          </w:p>
        </w:tc>
        <w:tc>
          <w:tcPr>
            <w:tcW w:w="992" w:type="dxa"/>
          </w:tcPr>
          <w:p w14:paraId="097905C7" w14:textId="32260723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2DF5F2A" w14:textId="24A5659F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Preventivne i operativne mjere zaštite od požara i eksplozija</w:t>
            </w:r>
          </w:p>
        </w:tc>
      </w:tr>
      <w:tr w:rsidR="00974048" w:rsidRPr="00440085" w14:paraId="251FFD41" w14:textId="77777777" w:rsidTr="0024352C">
        <w:tc>
          <w:tcPr>
            <w:tcW w:w="1668" w:type="dxa"/>
          </w:tcPr>
          <w:p w14:paraId="6ABB6B96" w14:textId="23828590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245-02</w:t>
            </w:r>
          </w:p>
        </w:tc>
        <w:tc>
          <w:tcPr>
            <w:tcW w:w="992" w:type="dxa"/>
          </w:tcPr>
          <w:p w14:paraId="331B531A" w14:textId="07E542C4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A4FDEB8" w14:textId="528B8238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Inspekcijski poslovi u području zaštite od požara</w:t>
            </w:r>
          </w:p>
        </w:tc>
      </w:tr>
      <w:tr w:rsidR="00974048" w:rsidRPr="00440085" w14:paraId="7D8559DF" w14:textId="77777777" w:rsidTr="0024352C">
        <w:tc>
          <w:tcPr>
            <w:tcW w:w="1668" w:type="dxa"/>
          </w:tcPr>
          <w:p w14:paraId="06C23056" w14:textId="0CA58DC9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245-05</w:t>
            </w:r>
          </w:p>
        </w:tc>
        <w:tc>
          <w:tcPr>
            <w:tcW w:w="992" w:type="dxa"/>
          </w:tcPr>
          <w:p w14:paraId="62C50A76" w14:textId="2D342CBA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C2F4C0D" w14:textId="46409982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Ispitivanje vatrogasne tehnike (vatrogasnih aparata i dr.)</w:t>
            </w:r>
          </w:p>
        </w:tc>
      </w:tr>
      <w:tr w:rsidR="00974048" w:rsidRPr="00440085" w14:paraId="5AA8A0F5" w14:textId="77777777" w:rsidTr="0024352C">
        <w:tc>
          <w:tcPr>
            <w:tcW w:w="1668" w:type="dxa"/>
          </w:tcPr>
          <w:p w14:paraId="72812D65" w14:textId="5E3E63FD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245-06</w:t>
            </w:r>
          </w:p>
        </w:tc>
        <w:tc>
          <w:tcPr>
            <w:tcW w:w="992" w:type="dxa"/>
          </w:tcPr>
          <w:p w14:paraId="60B771ED" w14:textId="75A12FBD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89A8336" w14:textId="7F36E899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4048" w:rsidRPr="00440085" w14:paraId="0261DCF1" w14:textId="77777777" w:rsidTr="0024352C">
        <w:tc>
          <w:tcPr>
            <w:tcW w:w="1668" w:type="dxa"/>
          </w:tcPr>
          <w:p w14:paraId="5A084E86" w14:textId="77777777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BB93E9A" w14:textId="77777777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5CA35E34" w14:textId="77777777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4048" w:rsidRPr="00440085" w14:paraId="78C08853" w14:textId="77777777" w:rsidTr="0024352C">
        <w:tc>
          <w:tcPr>
            <w:tcW w:w="1668" w:type="dxa"/>
          </w:tcPr>
          <w:p w14:paraId="5FB553B5" w14:textId="4609819A" w:rsidR="00974048" w:rsidRPr="00974048" w:rsidRDefault="00974048" w:rsidP="00584D70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246</w:t>
            </w:r>
          </w:p>
        </w:tc>
        <w:tc>
          <w:tcPr>
            <w:tcW w:w="992" w:type="dxa"/>
          </w:tcPr>
          <w:p w14:paraId="4A594169" w14:textId="77777777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5D2F403F" w14:textId="5E1D8172" w:rsidR="00974048" w:rsidRPr="00974048" w:rsidRDefault="00974048" w:rsidP="00C52E9C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ZAŠTITA I SPAŠAVANJE</w:t>
            </w:r>
          </w:p>
        </w:tc>
      </w:tr>
      <w:tr w:rsidR="00974048" w:rsidRPr="00440085" w14:paraId="59859336" w14:textId="77777777" w:rsidTr="0024352C">
        <w:tc>
          <w:tcPr>
            <w:tcW w:w="1668" w:type="dxa"/>
          </w:tcPr>
          <w:p w14:paraId="50380F4B" w14:textId="6D7ACE2D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246-01</w:t>
            </w:r>
          </w:p>
        </w:tc>
        <w:tc>
          <w:tcPr>
            <w:tcW w:w="992" w:type="dxa"/>
          </w:tcPr>
          <w:p w14:paraId="11AF9195" w14:textId="2D1B63FA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770B2BC" w14:textId="202DC154" w:rsidR="00974048" w:rsidRP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Sustav 112</w:t>
            </w:r>
          </w:p>
        </w:tc>
      </w:tr>
      <w:tr w:rsidR="00974048" w:rsidRPr="00440085" w14:paraId="00B7EAF4" w14:textId="77777777" w:rsidTr="0024352C">
        <w:tc>
          <w:tcPr>
            <w:tcW w:w="1668" w:type="dxa"/>
          </w:tcPr>
          <w:p w14:paraId="62C73A8F" w14:textId="04147E26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246-03</w:t>
            </w:r>
          </w:p>
        </w:tc>
        <w:tc>
          <w:tcPr>
            <w:tcW w:w="992" w:type="dxa"/>
          </w:tcPr>
          <w:p w14:paraId="101E646E" w14:textId="017CCADE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8FF99B0" w14:textId="5732DB38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Osposobljavanje i usavršavanje sudionika zaštite i spašavanja</w:t>
            </w:r>
          </w:p>
        </w:tc>
      </w:tr>
      <w:tr w:rsidR="00974048" w:rsidRPr="00440085" w14:paraId="6A684C7F" w14:textId="77777777" w:rsidTr="0024352C">
        <w:tc>
          <w:tcPr>
            <w:tcW w:w="1668" w:type="dxa"/>
          </w:tcPr>
          <w:p w14:paraId="0F39C759" w14:textId="199F3BB1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246-05</w:t>
            </w:r>
          </w:p>
        </w:tc>
        <w:tc>
          <w:tcPr>
            <w:tcW w:w="992" w:type="dxa"/>
          </w:tcPr>
          <w:p w14:paraId="36A158DB" w14:textId="010C6E14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6DA93E3" w14:textId="69F212B8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6369B7" w:rsidRPr="00440085" w14:paraId="4A11FB6C" w14:textId="77777777" w:rsidTr="0024352C">
        <w:tc>
          <w:tcPr>
            <w:tcW w:w="1668" w:type="dxa"/>
          </w:tcPr>
          <w:p w14:paraId="501F118C" w14:textId="77777777" w:rsidR="006369B7" w:rsidRDefault="006369B7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2F10B4A" w14:textId="77777777" w:rsidR="006369B7" w:rsidRDefault="006369B7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044AF126" w14:textId="77777777" w:rsidR="006369B7" w:rsidRDefault="006369B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14:paraId="5D4DD814" w14:textId="77777777" w:rsidTr="0024352C">
        <w:tc>
          <w:tcPr>
            <w:tcW w:w="1668" w:type="dxa"/>
          </w:tcPr>
          <w:p w14:paraId="3C9C5A02" w14:textId="77777777"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325</w:t>
            </w:r>
          </w:p>
        </w:tc>
        <w:tc>
          <w:tcPr>
            <w:tcW w:w="992" w:type="dxa"/>
          </w:tcPr>
          <w:p w14:paraId="5535D9B0" w14:textId="77777777"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0DED2269" w14:textId="434859D4"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VOD</w:t>
            </w:r>
            <w:r w:rsidR="00974048">
              <w:rPr>
                <w:rFonts w:asciiTheme="majorHAnsi" w:hAnsiTheme="majorHAnsi"/>
                <w:b/>
              </w:rPr>
              <w:t>NO GOSPODARSTVO I ZAŠTITA MORA</w:t>
            </w:r>
          </w:p>
        </w:tc>
      </w:tr>
      <w:tr w:rsidR="00CA3300" w:rsidRPr="00440085" w14:paraId="039740BA" w14:textId="77777777" w:rsidTr="0024352C">
        <w:tc>
          <w:tcPr>
            <w:tcW w:w="1668" w:type="dxa"/>
          </w:tcPr>
          <w:p w14:paraId="0E67717A" w14:textId="1FA196EB"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325-</w:t>
            </w:r>
            <w:r w:rsidR="00974048"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</w:tcPr>
          <w:p w14:paraId="3179129D" w14:textId="77777777"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CCBDAD8" w14:textId="3901E2D3" w:rsidR="00CA3300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Doprinosi i naknade u vodnom gospodarstvu</w:t>
            </w:r>
          </w:p>
        </w:tc>
      </w:tr>
      <w:tr w:rsidR="00CA3300" w:rsidRPr="00440085" w14:paraId="7564F866" w14:textId="77777777" w:rsidTr="0024352C">
        <w:tc>
          <w:tcPr>
            <w:tcW w:w="1668" w:type="dxa"/>
          </w:tcPr>
          <w:p w14:paraId="5C9AD225" w14:textId="4FA0F84B" w:rsidR="00CA3300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325-13</w:t>
            </w:r>
          </w:p>
        </w:tc>
        <w:tc>
          <w:tcPr>
            <w:tcW w:w="992" w:type="dxa"/>
          </w:tcPr>
          <w:p w14:paraId="3A7CC695" w14:textId="6C3EFEF2" w:rsidR="00CA3300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FDB269B" w14:textId="2AF078F4" w:rsidR="00CA3300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4048" w:rsidRPr="00440085" w14:paraId="193558DA" w14:textId="77777777" w:rsidTr="0024352C">
        <w:tc>
          <w:tcPr>
            <w:tcW w:w="1668" w:type="dxa"/>
          </w:tcPr>
          <w:p w14:paraId="17353BAB" w14:textId="77777777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03ECBA9" w14:textId="77777777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418099B" w14:textId="77777777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63F0" w:rsidRPr="00440085" w14:paraId="154E8035" w14:textId="77777777" w:rsidTr="0024352C">
        <w:tc>
          <w:tcPr>
            <w:tcW w:w="1668" w:type="dxa"/>
          </w:tcPr>
          <w:p w14:paraId="3D9A5711" w14:textId="58FD033E" w:rsidR="00D263F0" w:rsidRPr="00D263F0" w:rsidRDefault="00D263F0" w:rsidP="00584D70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974048"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992" w:type="dxa"/>
          </w:tcPr>
          <w:p w14:paraId="650B044F" w14:textId="77777777"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2B1426F" w14:textId="267F03F4" w:rsidR="00D263F0" w:rsidRPr="00D263F0" w:rsidRDefault="00974048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ZAŠTITA OKOLIŠA</w:t>
            </w:r>
          </w:p>
        </w:tc>
      </w:tr>
      <w:tr w:rsidR="00D263F0" w:rsidRPr="00440085" w14:paraId="5CAAB8A2" w14:textId="77777777" w:rsidTr="0024352C">
        <w:tc>
          <w:tcPr>
            <w:tcW w:w="1668" w:type="dxa"/>
          </w:tcPr>
          <w:p w14:paraId="7F9929AC" w14:textId="791AF20D" w:rsidR="00D263F0" w:rsidRPr="00D263F0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351-01</w:t>
            </w:r>
          </w:p>
        </w:tc>
        <w:tc>
          <w:tcPr>
            <w:tcW w:w="992" w:type="dxa"/>
          </w:tcPr>
          <w:p w14:paraId="31E0A312" w14:textId="77777777"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1DCBF7C" w14:textId="03235864" w:rsidR="00D263F0" w:rsidRPr="00D263F0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okoliša i održivi razvitak</w:t>
            </w:r>
          </w:p>
        </w:tc>
      </w:tr>
      <w:tr w:rsidR="00974048" w:rsidRPr="00440085" w14:paraId="1DD5E3CE" w14:textId="77777777" w:rsidTr="0024352C">
        <w:tc>
          <w:tcPr>
            <w:tcW w:w="1668" w:type="dxa"/>
          </w:tcPr>
          <w:p w14:paraId="24B8DA55" w14:textId="44271374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351-04</w:t>
            </w:r>
          </w:p>
        </w:tc>
        <w:tc>
          <w:tcPr>
            <w:tcW w:w="992" w:type="dxa"/>
          </w:tcPr>
          <w:p w14:paraId="629CB695" w14:textId="1E5A7D08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1156BD0" w14:textId="5DD0805D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Gospodarenje otpadom</w:t>
            </w:r>
          </w:p>
        </w:tc>
      </w:tr>
      <w:tr w:rsidR="00974048" w:rsidRPr="00440085" w14:paraId="43B61D78" w14:textId="77777777" w:rsidTr="0024352C">
        <w:tc>
          <w:tcPr>
            <w:tcW w:w="1668" w:type="dxa"/>
          </w:tcPr>
          <w:p w14:paraId="51C9F0FA" w14:textId="69F29D45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351-05</w:t>
            </w:r>
          </w:p>
        </w:tc>
        <w:tc>
          <w:tcPr>
            <w:tcW w:w="992" w:type="dxa"/>
          </w:tcPr>
          <w:p w14:paraId="4B2E98B6" w14:textId="574FC65A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5A55B8D" w14:textId="78D7B091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Poslovi inspekcije zaštite okoliša</w:t>
            </w:r>
          </w:p>
        </w:tc>
      </w:tr>
      <w:tr w:rsidR="00974048" w:rsidRPr="00440085" w14:paraId="53B1CDD4" w14:textId="77777777" w:rsidTr="0024352C">
        <w:tc>
          <w:tcPr>
            <w:tcW w:w="1668" w:type="dxa"/>
          </w:tcPr>
          <w:p w14:paraId="151BA71B" w14:textId="7A8D159F" w:rsidR="00974048" w:rsidRDefault="00974048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351-06</w:t>
            </w:r>
          </w:p>
        </w:tc>
        <w:tc>
          <w:tcPr>
            <w:tcW w:w="992" w:type="dxa"/>
          </w:tcPr>
          <w:p w14:paraId="60E68542" w14:textId="78C6B518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69315A3" w14:textId="295F2A6A" w:rsidR="00974048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63F0" w:rsidRPr="00440085" w14:paraId="3E607AAC" w14:textId="77777777" w:rsidTr="0024352C">
        <w:tc>
          <w:tcPr>
            <w:tcW w:w="1668" w:type="dxa"/>
          </w:tcPr>
          <w:p w14:paraId="1C7A0EB9" w14:textId="77777777" w:rsidR="00D263F0" w:rsidRDefault="00D263F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19389F4" w14:textId="77777777" w:rsidR="00D263F0" w:rsidRDefault="00D263F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42018B3" w14:textId="77777777" w:rsidR="00D263F0" w:rsidRPr="00D263F0" w:rsidRDefault="00D263F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14:paraId="16BD3EE0" w14:textId="77777777" w:rsidTr="0024352C">
        <w:tc>
          <w:tcPr>
            <w:tcW w:w="1668" w:type="dxa"/>
          </w:tcPr>
          <w:p w14:paraId="336C4DFA" w14:textId="77777777"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361</w:t>
            </w:r>
          </w:p>
        </w:tc>
        <w:tc>
          <w:tcPr>
            <w:tcW w:w="992" w:type="dxa"/>
          </w:tcPr>
          <w:p w14:paraId="5CF83F2B" w14:textId="77777777"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3A9C3C2C" w14:textId="176B2200" w:rsidR="00CA3300" w:rsidRPr="00CA3300" w:rsidRDefault="00974048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GRADNJA GRAĐEVINA I OBNOVA</w:t>
            </w:r>
          </w:p>
        </w:tc>
      </w:tr>
      <w:tr w:rsidR="00EF71CF" w:rsidRPr="00440085" w14:paraId="1D625400" w14:textId="77777777" w:rsidTr="0024352C">
        <w:tc>
          <w:tcPr>
            <w:tcW w:w="1668" w:type="dxa"/>
          </w:tcPr>
          <w:p w14:paraId="7521D783" w14:textId="491E912E"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</w:t>
            </w:r>
            <w:r w:rsidR="00974048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2E55A903" w14:textId="77777777"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741ABA3" w14:textId="6B04D2E2" w:rsidR="00EF71CF" w:rsidRPr="00D9043C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Gradnja građevina</w:t>
            </w:r>
          </w:p>
        </w:tc>
      </w:tr>
      <w:tr w:rsidR="00EF71CF" w:rsidRPr="00440085" w14:paraId="100E8234" w14:textId="77777777" w:rsidTr="0024352C">
        <w:tc>
          <w:tcPr>
            <w:tcW w:w="1668" w:type="dxa"/>
          </w:tcPr>
          <w:p w14:paraId="603D37EC" w14:textId="33E60A15"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</w:t>
            </w:r>
            <w:r w:rsidR="00974048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27975438" w14:textId="77777777"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386A901" w14:textId="77777777"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Građevinska dozvola</w:t>
            </w:r>
          </w:p>
        </w:tc>
      </w:tr>
      <w:tr w:rsidR="00EF71CF" w:rsidRPr="00440085" w14:paraId="330B0E5C" w14:textId="77777777" w:rsidTr="0024352C">
        <w:tc>
          <w:tcPr>
            <w:tcW w:w="1668" w:type="dxa"/>
          </w:tcPr>
          <w:p w14:paraId="17A5BBAA" w14:textId="77777777"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361-04</w:t>
            </w:r>
          </w:p>
        </w:tc>
        <w:tc>
          <w:tcPr>
            <w:tcW w:w="992" w:type="dxa"/>
          </w:tcPr>
          <w:p w14:paraId="4C1D3A21" w14:textId="77777777"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84BE7DF" w14:textId="00C0B5DA" w:rsidR="00EF71CF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Uporabna dozvola</w:t>
            </w:r>
          </w:p>
        </w:tc>
      </w:tr>
      <w:tr w:rsidR="00EF71CF" w:rsidRPr="00440085" w14:paraId="121F07BD" w14:textId="77777777" w:rsidTr="0024352C">
        <w:tc>
          <w:tcPr>
            <w:tcW w:w="1668" w:type="dxa"/>
          </w:tcPr>
          <w:p w14:paraId="4A32A9AD" w14:textId="13DDBBF2"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</w:t>
            </w:r>
            <w:r w:rsidR="00974048">
              <w:rPr>
                <w:rFonts w:asciiTheme="majorHAnsi" w:hAnsiTheme="majorHAnsi"/>
              </w:rPr>
              <w:t>12</w:t>
            </w:r>
          </w:p>
        </w:tc>
        <w:tc>
          <w:tcPr>
            <w:tcW w:w="992" w:type="dxa"/>
          </w:tcPr>
          <w:p w14:paraId="14A42BEA" w14:textId="77777777"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9357038" w14:textId="1CEAD639" w:rsidR="00EF71CF" w:rsidRDefault="0097404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14:paraId="6326E55A" w14:textId="77777777" w:rsidTr="0024352C">
        <w:tc>
          <w:tcPr>
            <w:tcW w:w="1668" w:type="dxa"/>
          </w:tcPr>
          <w:p w14:paraId="01FD3806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A5ADF72" w14:textId="77777777"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B3B0B22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14:paraId="7D850266" w14:textId="77777777" w:rsidTr="0024352C">
        <w:tc>
          <w:tcPr>
            <w:tcW w:w="1668" w:type="dxa"/>
          </w:tcPr>
          <w:p w14:paraId="66398AE7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363</w:t>
            </w:r>
          </w:p>
        </w:tc>
        <w:tc>
          <w:tcPr>
            <w:tcW w:w="992" w:type="dxa"/>
          </w:tcPr>
          <w:p w14:paraId="4892BE9F" w14:textId="77777777"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40A7B985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KOMUNALNI POSLOVI</w:t>
            </w:r>
          </w:p>
        </w:tc>
      </w:tr>
      <w:tr w:rsidR="00CA3300" w:rsidRPr="00440085" w14:paraId="64BFD80D" w14:textId="77777777" w:rsidTr="0024352C">
        <w:tc>
          <w:tcPr>
            <w:tcW w:w="1668" w:type="dxa"/>
          </w:tcPr>
          <w:p w14:paraId="72B9F026" w14:textId="5B059EB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363-0</w:t>
            </w:r>
            <w:r w:rsidR="00974048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623ECDA0" w14:textId="77777777"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E635BA7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Komunalna naknada</w:t>
            </w:r>
          </w:p>
        </w:tc>
      </w:tr>
      <w:tr w:rsidR="00CA3300" w:rsidRPr="00440085" w14:paraId="60FCD355" w14:textId="77777777" w:rsidTr="0024352C">
        <w:tc>
          <w:tcPr>
            <w:tcW w:w="1668" w:type="dxa"/>
          </w:tcPr>
          <w:p w14:paraId="2ED06861" w14:textId="6C4FB46F" w:rsidR="00CA3300" w:rsidRDefault="00974048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363-04</w:t>
            </w:r>
          </w:p>
        </w:tc>
        <w:tc>
          <w:tcPr>
            <w:tcW w:w="992" w:type="dxa"/>
          </w:tcPr>
          <w:p w14:paraId="0C411C2C" w14:textId="04C05064" w:rsidR="00CA3300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8E269AD" w14:textId="5E9D0C8A" w:rsidR="00CA3300" w:rsidRDefault="00974048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4048" w:rsidRPr="00440085" w14:paraId="5A2ED1AD" w14:textId="77777777" w:rsidTr="0024352C">
        <w:tc>
          <w:tcPr>
            <w:tcW w:w="1668" w:type="dxa"/>
          </w:tcPr>
          <w:p w14:paraId="78913CEC" w14:textId="77777777" w:rsidR="00974048" w:rsidRDefault="00974048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6DB2E5B" w14:textId="77777777" w:rsidR="00974048" w:rsidRDefault="00974048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518E4661" w14:textId="77777777" w:rsidR="00974048" w:rsidRDefault="00974048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14:paraId="75731E89" w14:textId="77777777" w:rsidTr="0024352C">
        <w:tc>
          <w:tcPr>
            <w:tcW w:w="1668" w:type="dxa"/>
          </w:tcPr>
          <w:p w14:paraId="5E445AA4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lastRenderedPageBreak/>
              <w:t>372</w:t>
            </w:r>
          </w:p>
        </w:tc>
        <w:tc>
          <w:tcPr>
            <w:tcW w:w="992" w:type="dxa"/>
          </w:tcPr>
          <w:p w14:paraId="7F561B98" w14:textId="77777777"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256D8424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POSLOVNI PROSTOR</w:t>
            </w:r>
          </w:p>
        </w:tc>
      </w:tr>
      <w:tr w:rsidR="00CA3300" w:rsidRPr="00440085" w14:paraId="09656CF9" w14:textId="77777777" w:rsidTr="0024352C">
        <w:tc>
          <w:tcPr>
            <w:tcW w:w="1668" w:type="dxa"/>
          </w:tcPr>
          <w:p w14:paraId="5C675638" w14:textId="23ED0715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372-0</w:t>
            </w:r>
            <w:r w:rsidR="00974048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03638447" w14:textId="77777777"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BD65AC8" w14:textId="5F4744B7" w:rsidR="00CA3300" w:rsidRDefault="00974048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CA3300">
              <w:rPr>
                <w:rFonts w:asciiTheme="majorHAnsi" w:hAnsiTheme="majorHAnsi"/>
              </w:rPr>
              <w:t xml:space="preserve">akup </w:t>
            </w:r>
            <w:r>
              <w:rPr>
                <w:rFonts w:asciiTheme="majorHAnsi" w:hAnsiTheme="majorHAnsi"/>
              </w:rPr>
              <w:t xml:space="preserve">poslovnog </w:t>
            </w:r>
            <w:r w:rsidR="00CA3300">
              <w:rPr>
                <w:rFonts w:asciiTheme="majorHAnsi" w:hAnsiTheme="majorHAnsi"/>
              </w:rPr>
              <w:t>prostora</w:t>
            </w:r>
          </w:p>
        </w:tc>
      </w:tr>
      <w:tr w:rsidR="00CA3300" w:rsidRPr="00440085" w14:paraId="3A9C6984" w14:textId="77777777" w:rsidTr="0024352C">
        <w:tc>
          <w:tcPr>
            <w:tcW w:w="1668" w:type="dxa"/>
          </w:tcPr>
          <w:p w14:paraId="1312366C" w14:textId="6BC1E6D4" w:rsidR="00CA3300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372-08</w:t>
            </w:r>
          </w:p>
        </w:tc>
        <w:tc>
          <w:tcPr>
            <w:tcW w:w="992" w:type="dxa"/>
          </w:tcPr>
          <w:p w14:paraId="3CBE75EC" w14:textId="78ED9C54" w:rsidR="00CA3300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1BEAA69" w14:textId="5DACBD32" w:rsidR="00CA3300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Natječaji</w:t>
            </w:r>
          </w:p>
        </w:tc>
      </w:tr>
      <w:tr w:rsidR="00EE670B" w:rsidRPr="00440085" w14:paraId="7BFD9BA2" w14:textId="77777777" w:rsidTr="0024352C">
        <w:tc>
          <w:tcPr>
            <w:tcW w:w="1668" w:type="dxa"/>
          </w:tcPr>
          <w:p w14:paraId="7C1805E6" w14:textId="07018423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372-09</w:t>
            </w:r>
          </w:p>
        </w:tc>
        <w:tc>
          <w:tcPr>
            <w:tcW w:w="992" w:type="dxa"/>
          </w:tcPr>
          <w:p w14:paraId="40A73128" w14:textId="32A2F492" w:rsidR="00EE670B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91594E2" w14:textId="283332BB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EE670B" w:rsidRPr="00440085" w14:paraId="7773CB78" w14:textId="77777777" w:rsidTr="0024352C">
        <w:tc>
          <w:tcPr>
            <w:tcW w:w="1668" w:type="dxa"/>
          </w:tcPr>
          <w:p w14:paraId="5A00E306" w14:textId="77777777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F125357" w14:textId="77777777" w:rsidR="00EE670B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D141B9B" w14:textId="77777777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14:paraId="112FB3FC" w14:textId="77777777" w:rsidTr="0024352C">
        <w:tc>
          <w:tcPr>
            <w:tcW w:w="1668" w:type="dxa"/>
          </w:tcPr>
          <w:p w14:paraId="1D88D209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400</w:t>
            </w:r>
          </w:p>
        </w:tc>
        <w:tc>
          <w:tcPr>
            <w:tcW w:w="992" w:type="dxa"/>
          </w:tcPr>
          <w:p w14:paraId="24EE5805" w14:textId="77777777"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66B38CDC" w14:textId="05A379E9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FINANCIJSKO PLANSKI DOKUMENTI</w:t>
            </w:r>
          </w:p>
        </w:tc>
      </w:tr>
      <w:tr w:rsidR="00784195" w:rsidRPr="00440085" w14:paraId="638D1547" w14:textId="77777777" w:rsidTr="0024352C">
        <w:tc>
          <w:tcPr>
            <w:tcW w:w="1668" w:type="dxa"/>
          </w:tcPr>
          <w:p w14:paraId="60CCB7C4" w14:textId="77777777"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400-02</w:t>
            </w:r>
          </w:p>
        </w:tc>
        <w:tc>
          <w:tcPr>
            <w:tcW w:w="992" w:type="dxa"/>
          </w:tcPr>
          <w:p w14:paraId="28B2BD1C" w14:textId="77777777"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C0DAC04" w14:textId="77777777"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Financijski planovi</w:t>
            </w:r>
          </w:p>
        </w:tc>
      </w:tr>
      <w:tr w:rsidR="00EE670B" w:rsidRPr="00440085" w14:paraId="58AE007D" w14:textId="77777777" w:rsidTr="0024352C">
        <w:tc>
          <w:tcPr>
            <w:tcW w:w="1668" w:type="dxa"/>
          </w:tcPr>
          <w:p w14:paraId="36764080" w14:textId="77777777" w:rsidR="00EE670B" w:rsidRDefault="00EE670B" w:rsidP="00EE670B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400-03</w:t>
            </w:r>
          </w:p>
        </w:tc>
        <w:tc>
          <w:tcPr>
            <w:tcW w:w="992" w:type="dxa"/>
          </w:tcPr>
          <w:p w14:paraId="71954411" w14:textId="77777777" w:rsidR="00EE670B" w:rsidRDefault="00EE670B" w:rsidP="00EE670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6612AA7" w14:textId="2FE46472" w:rsidR="00EE670B" w:rsidRDefault="00EE670B" w:rsidP="00EE670B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Periodični obračun</w:t>
            </w:r>
          </w:p>
        </w:tc>
      </w:tr>
      <w:tr w:rsidR="00784195" w:rsidRPr="00440085" w14:paraId="1662D74F" w14:textId="77777777" w:rsidTr="0024352C">
        <w:tc>
          <w:tcPr>
            <w:tcW w:w="1668" w:type="dxa"/>
          </w:tcPr>
          <w:p w14:paraId="2655A19D" w14:textId="77777777"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400-04</w:t>
            </w:r>
          </w:p>
        </w:tc>
        <w:tc>
          <w:tcPr>
            <w:tcW w:w="992" w:type="dxa"/>
          </w:tcPr>
          <w:p w14:paraId="3E25D495" w14:textId="77777777"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C593C15" w14:textId="1C15E3D6" w:rsidR="00784195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Financijski izvještaji</w:t>
            </w:r>
          </w:p>
        </w:tc>
      </w:tr>
      <w:tr w:rsidR="00784195" w:rsidRPr="00440085" w14:paraId="291E9FF8" w14:textId="77777777" w:rsidTr="0024352C">
        <w:tc>
          <w:tcPr>
            <w:tcW w:w="1668" w:type="dxa"/>
          </w:tcPr>
          <w:p w14:paraId="68EAB7D4" w14:textId="34E984A9"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</w:t>
            </w:r>
            <w:r w:rsidR="00EE670B">
              <w:rPr>
                <w:rFonts w:asciiTheme="majorHAnsi" w:hAnsiTheme="majorHAnsi"/>
              </w:rPr>
              <w:t>6</w:t>
            </w:r>
          </w:p>
        </w:tc>
        <w:tc>
          <w:tcPr>
            <w:tcW w:w="992" w:type="dxa"/>
          </w:tcPr>
          <w:p w14:paraId="0F9B40D2" w14:textId="77777777"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21274FB" w14:textId="6091B3B2" w:rsidR="00784195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Planovi nabave</w:t>
            </w:r>
          </w:p>
        </w:tc>
      </w:tr>
      <w:tr w:rsidR="00784195" w:rsidRPr="00440085" w14:paraId="2BE7CF1A" w14:textId="77777777" w:rsidTr="0024352C">
        <w:tc>
          <w:tcPr>
            <w:tcW w:w="1668" w:type="dxa"/>
          </w:tcPr>
          <w:p w14:paraId="16EBBE52" w14:textId="77777777"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400-07</w:t>
            </w:r>
          </w:p>
        </w:tc>
        <w:tc>
          <w:tcPr>
            <w:tcW w:w="992" w:type="dxa"/>
          </w:tcPr>
          <w:p w14:paraId="6CF0FF5E" w14:textId="77777777"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481A019" w14:textId="4C0EC0E5" w:rsidR="00784195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14:paraId="303903B3" w14:textId="77777777" w:rsidTr="0024352C">
        <w:tc>
          <w:tcPr>
            <w:tcW w:w="1668" w:type="dxa"/>
          </w:tcPr>
          <w:p w14:paraId="36E88CF6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27484AC" w14:textId="77777777"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1B128304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14:paraId="219FDA75" w14:textId="77777777" w:rsidTr="0024352C">
        <w:tc>
          <w:tcPr>
            <w:tcW w:w="1668" w:type="dxa"/>
          </w:tcPr>
          <w:p w14:paraId="164FBC4D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401</w:t>
            </w:r>
          </w:p>
        </w:tc>
        <w:tc>
          <w:tcPr>
            <w:tcW w:w="992" w:type="dxa"/>
          </w:tcPr>
          <w:p w14:paraId="0BF79A63" w14:textId="77777777"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34EA7539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KNJIGOVODSTVENO – RAČUNOVODSTVENO POSLOVANJE</w:t>
            </w:r>
          </w:p>
        </w:tc>
      </w:tr>
      <w:tr w:rsidR="00784195" w:rsidRPr="00440085" w14:paraId="2BBD8763" w14:textId="77777777" w:rsidTr="0024352C">
        <w:tc>
          <w:tcPr>
            <w:tcW w:w="1668" w:type="dxa"/>
          </w:tcPr>
          <w:p w14:paraId="0C8C90AD" w14:textId="77777777"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401-01</w:t>
            </w:r>
          </w:p>
        </w:tc>
        <w:tc>
          <w:tcPr>
            <w:tcW w:w="992" w:type="dxa"/>
          </w:tcPr>
          <w:p w14:paraId="0796EBFB" w14:textId="77777777"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3E7B953" w14:textId="41638932" w:rsidR="00784195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Računi - ulazni</w:t>
            </w:r>
          </w:p>
        </w:tc>
      </w:tr>
      <w:tr w:rsidR="00784195" w:rsidRPr="00440085" w14:paraId="293F6765" w14:textId="77777777" w:rsidTr="0024352C">
        <w:tc>
          <w:tcPr>
            <w:tcW w:w="1668" w:type="dxa"/>
          </w:tcPr>
          <w:p w14:paraId="20FF9977" w14:textId="43F08D59"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8AF1C10" w14:textId="32B0B604" w:rsidR="00784195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40D43D45" w14:textId="2A5BA961" w:rsidR="00784195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Računi – izlazni</w:t>
            </w:r>
          </w:p>
        </w:tc>
      </w:tr>
      <w:tr w:rsidR="00784195" w:rsidRPr="00440085" w14:paraId="64508706" w14:textId="77777777" w:rsidTr="0024352C">
        <w:tc>
          <w:tcPr>
            <w:tcW w:w="1668" w:type="dxa"/>
          </w:tcPr>
          <w:p w14:paraId="006E53AE" w14:textId="06DF368F"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</w:t>
            </w:r>
            <w:r w:rsidR="00EE670B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238CE05A" w14:textId="77777777"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E87A1A1" w14:textId="34A5FF67" w:rsidR="00784195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Računski plan</w:t>
            </w:r>
          </w:p>
        </w:tc>
      </w:tr>
      <w:tr w:rsidR="00784195" w:rsidRPr="00440085" w14:paraId="0C1B4CD9" w14:textId="77777777" w:rsidTr="0024352C">
        <w:tc>
          <w:tcPr>
            <w:tcW w:w="1668" w:type="dxa"/>
          </w:tcPr>
          <w:p w14:paraId="0058D836" w14:textId="70A06F1B" w:rsidR="00784195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401-03</w:t>
            </w:r>
          </w:p>
        </w:tc>
        <w:tc>
          <w:tcPr>
            <w:tcW w:w="992" w:type="dxa"/>
          </w:tcPr>
          <w:p w14:paraId="6B6B39B9" w14:textId="77777777"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B927190" w14:textId="61607FA9" w:rsidR="00784195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Predračuni</w:t>
            </w:r>
          </w:p>
        </w:tc>
      </w:tr>
      <w:tr w:rsidR="00784195" w:rsidRPr="00440085" w14:paraId="3168A080" w14:textId="77777777" w:rsidTr="0024352C">
        <w:tc>
          <w:tcPr>
            <w:tcW w:w="1668" w:type="dxa"/>
          </w:tcPr>
          <w:p w14:paraId="0E5FE8C4" w14:textId="77777777"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401-05</w:t>
            </w:r>
          </w:p>
        </w:tc>
        <w:tc>
          <w:tcPr>
            <w:tcW w:w="992" w:type="dxa"/>
          </w:tcPr>
          <w:p w14:paraId="10716911" w14:textId="77777777"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9D87E0D" w14:textId="77777777" w:rsidR="00BC25FC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14:paraId="748860E4" w14:textId="77777777" w:rsidTr="0024352C">
        <w:tc>
          <w:tcPr>
            <w:tcW w:w="1668" w:type="dxa"/>
          </w:tcPr>
          <w:p w14:paraId="15E217EF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DBCDF9A" w14:textId="77777777"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1DADE20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14:paraId="459A217A" w14:textId="77777777" w:rsidTr="0024352C">
        <w:tc>
          <w:tcPr>
            <w:tcW w:w="1668" w:type="dxa"/>
          </w:tcPr>
          <w:p w14:paraId="2EFA00FE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402</w:t>
            </w:r>
          </w:p>
        </w:tc>
        <w:tc>
          <w:tcPr>
            <w:tcW w:w="992" w:type="dxa"/>
          </w:tcPr>
          <w:p w14:paraId="4804D4FC" w14:textId="77777777"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7C6B90AC" w14:textId="77777777"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</w:t>
            </w:r>
          </w:p>
        </w:tc>
      </w:tr>
      <w:tr w:rsidR="00BC25FC" w:rsidRPr="00440085" w14:paraId="5E0719B9" w14:textId="77777777" w:rsidTr="0024352C">
        <w:tc>
          <w:tcPr>
            <w:tcW w:w="1668" w:type="dxa"/>
          </w:tcPr>
          <w:p w14:paraId="45031D10" w14:textId="1B2AE5CB"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</w:t>
            </w:r>
            <w:r w:rsidR="00EE670B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237EBD31" w14:textId="77777777"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02CB420" w14:textId="692DCB5A" w:rsidR="00BC25FC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Refundacije</w:t>
            </w:r>
          </w:p>
        </w:tc>
      </w:tr>
      <w:tr w:rsidR="00BC25FC" w:rsidRPr="00440085" w14:paraId="699878EC" w14:textId="77777777" w:rsidTr="0024352C">
        <w:tc>
          <w:tcPr>
            <w:tcW w:w="1668" w:type="dxa"/>
          </w:tcPr>
          <w:p w14:paraId="5172AFD6" w14:textId="39CAB20C"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</w:t>
            </w:r>
            <w:r w:rsidR="00EE670B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</w:tcPr>
          <w:p w14:paraId="37D09895" w14:textId="77777777"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87A5EEC" w14:textId="6D5285F3" w:rsidR="00BC25FC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Povrat</w:t>
            </w:r>
          </w:p>
        </w:tc>
      </w:tr>
      <w:tr w:rsidR="00BC25FC" w:rsidRPr="00440085" w14:paraId="5A91EA64" w14:textId="77777777" w:rsidTr="0024352C">
        <w:tc>
          <w:tcPr>
            <w:tcW w:w="1668" w:type="dxa"/>
          </w:tcPr>
          <w:p w14:paraId="1963D2DF" w14:textId="4C1E0E36"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</w:t>
            </w:r>
            <w:r w:rsidR="00EE670B"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14:paraId="259D8663" w14:textId="77777777"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739417C" w14:textId="5938F17F" w:rsidR="00BC25FC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Sufinanciranje</w:t>
            </w:r>
          </w:p>
        </w:tc>
      </w:tr>
      <w:tr w:rsidR="00BC25FC" w:rsidRPr="00440085" w14:paraId="77604A14" w14:textId="77777777" w:rsidTr="0024352C">
        <w:tc>
          <w:tcPr>
            <w:tcW w:w="1668" w:type="dxa"/>
          </w:tcPr>
          <w:p w14:paraId="2AD9EEF2" w14:textId="1A02A526"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</w:t>
            </w:r>
            <w:r w:rsidR="00EE670B">
              <w:rPr>
                <w:rFonts w:asciiTheme="majorHAnsi" w:hAnsiTheme="majorHAnsi"/>
              </w:rPr>
              <w:t>6</w:t>
            </w:r>
          </w:p>
        </w:tc>
        <w:tc>
          <w:tcPr>
            <w:tcW w:w="992" w:type="dxa"/>
          </w:tcPr>
          <w:p w14:paraId="05B093FB" w14:textId="77777777"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229C465" w14:textId="36E8DD16"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iz proračuna</w:t>
            </w:r>
          </w:p>
        </w:tc>
      </w:tr>
      <w:tr w:rsidR="00EE670B" w:rsidRPr="00440085" w14:paraId="26436B5B" w14:textId="77777777" w:rsidTr="0024352C">
        <w:tc>
          <w:tcPr>
            <w:tcW w:w="1668" w:type="dxa"/>
          </w:tcPr>
          <w:p w14:paraId="513B6E2A" w14:textId="30E12A73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402-07</w:t>
            </w:r>
          </w:p>
        </w:tc>
        <w:tc>
          <w:tcPr>
            <w:tcW w:w="992" w:type="dxa"/>
          </w:tcPr>
          <w:p w14:paraId="6FFE2C54" w14:textId="5BEE3D3F" w:rsidR="00EE670B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4F78203" w14:textId="7E51E5A6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Fondovi</w:t>
            </w:r>
          </w:p>
        </w:tc>
      </w:tr>
      <w:tr w:rsidR="00BC25FC" w:rsidRPr="00440085" w14:paraId="20E7F073" w14:textId="77777777" w:rsidTr="0024352C">
        <w:tc>
          <w:tcPr>
            <w:tcW w:w="1668" w:type="dxa"/>
          </w:tcPr>
          <w:p w14:paraId="4406D6FA" w14:textId="663BD792"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</w:t>
            </w:r>
            <w:r w:rsidR="00EE670B">
              <w:rPr>
                <w:rFonts w:asciiTheme="majorHAnsi" w:hAnsiTheme="majorHAnsi"/>
              </w:rPr>
              <w:t>08</w:t>
            </w:r>
          </w:p>
        </w:tc>
        <w:tc>
          <w:tcPr>
            <w:tcW w:w="992" w:type="dxa"/>
          </w:tcPr>
          <w:p w14:paraId="55721C72" w14:textId="77777777"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5BA2346" w14:textId="77777777"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14:paraId="7099C30A" w14:textId="77777777" w:rsidTr="0024352C">
        <w:tc>
          <w:tcPr>
            <w:tcW w:w="1668" w:type="dxa"/>
          </w:tcPr>
          <w:p w14:paraId="7D003235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B931192" w14:textId="77777777"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415BA53" w14:textId="77777777"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EE670B" w:rsidRPr="00440085" w14:paraId="40DF605C" w14:textId="77777777" w:rsidTr="0024352C">
        <w:tc>
          <w:tcPr>
            <w:tcW w:w="1668" w:type="dxa"/>
          </w:tcPr>
          <w:p w14:paraId="39509B60" w14:textId="49846044" w:rsidR="00EE670B" w:rsidRPr="00EE670B" w:rsidRDefault="00EE670B" w:rsidP="00CA3300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403</w:t>
            </w:r>
          </w:p>
        </w:tc>
        <w:tc>
          <w:tcPr>
            <w:tcW w:w="992" w:type="dxa"/>
          </w:tcPr>
          <w:p w14:paraId="64659155" w14:textId="77777777" w:rsidR="00EE670B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7855374" w14:textId="7F022BE5" w:rsidR="00EE670B" w:rsidRPr="00EE670B" w:rsidRDefault="00EE670B" w:rsidP="00CA3300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KREDITIRANJE</w:t>
            </w:r>
          </w:p>
        </w:tc>
      </w:tr>
      <w:tr w:rsidR="00EE670B" w:rsidRPr="00440085" w14:paraId="46F59591" w14:textId="77777777" w:rsidTr="0024352C">
        <w:tc>
          <w:tcPr>
            <w:tcW w:w="1668" w:type="dxa"/>
          </w:tcPr>
          <w:p w14:paraId="688E7781" w14:textId="26805CD7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403-01</w:t>
            </w:r>
          </w:p>
        </w:tc>
        <w:tc>
          <w:tcPr>
            <w:tcW w:w="992" w:type="dxa"/>
          </w:tcPr>
          <w:p w14:paraId="3C8B746B" w14:textId="4A6385C5" w:rsidR="00EE670B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CFDFD92" w14:textId="344811B6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Krediti </w:t>
            </w:r>
          </w:p>
        </w:tc>
      </w:tr>
      <w:tr w:rsidR="00EE670B" w:rsidRPr="00440085" w14:paraId="092CFC90" w14:textId="77777777" w:rsidTr="0024352C">
        <w:tc>
          <w:tcPr>
            <w:tcW w:w="1668" w:type="dxa"/>
          </w:tcPr>
          <w:p w14:paraId="7469A8B3" w14:textId="0A22B232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403-03</w:t>
            </w:r>
          </w:p>
        </w:tc>
        <w:tc>
          <w:tcPr>
            <w:tcW w:w="992" w:type="dxa"/>
          </w:tcPr>
          <w:p w14:paraId="1479C5A7" w14:textId="5312611C" w:rsidR="00EE670B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EA05D6E" w14:textId="40037FDA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Potraživanja</w:t>
            </w:r>
          </w:p>
        </w:tc>
      </w:tr>
      <w:tr w:rsidR="00EE670B" w:rsidRPr="00440085" w14:paraId="7BFFD896" w14:textId="77777777" w:rsidTr="0024352C">
        <w:tc>
          <w:tcPr>
            <w:tcW w:w="1668" w:type="dxa"/>
          </w:tcPr>
          <w:p w14:paraId="4F086FFA" w14:textId="1AA2C7A1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403-04</w:t>
            </w:r>
          </w:p>
        </w:tc>
        <w:tc>
          <w:tcPr>
            <w:tcW w:w="992" w:type="dxa"/>
          </w:tcPr>
          <w:p w14:paraId="11BC96A0" w14:textId="7EF9B743" w:rsidR="00EE670B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AEB3293" w14:textId="1915BF2C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EE670B" w:rsidRPr="00440085" w14:paraId="50C3BE08" w14:textId="77777777" w:rsidTr="0024352C">
        <w:tc>
          <w:tcPr>
            <w:tcW w:w="1668" w:type="dxa"/>
          </w:tcPr>
          <w:p w14:paraId="776971E5" w14:textId="77777777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343466B" w14:textId="77777777" w:rsidR="00EE670B" w:rsidRDefault="00EE670B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6F143D2" w14:textId="77777777" w:rsidR="00EE670B" w:rsidRDefault="00EE670B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D243B8" w14:paraId="13425F15" w14:textId="77777777" w:rsidTr="0024352C">
        <w:tc>
          <w:tcPr>
            <w:tcW w:w="1668" w:type="dxa"/>
          </w:tcPr>
          <w:p w14:paraId="55DC3C03" w14:textId="77777777"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404</w:t>
            </w:r>
          </w:p>
        </w:tc>
        <w:tc>
          <w:tcPr>
            <w:tcW w:w="992" w:type="dxa"/>
          </w:tcPr>
          <w:p w14:paraId="7CF70FC9" w14:textId="77777777" w:rsidR="00CA3300" w:rsidRPr="00D243B8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2D2583E9" w14:textId="77777777"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INVESTICIJE</w:t>
            </w:r>
          </w:p>
        </w:tc>
      </w:tr>
      <w:tr w:rsidR="00BC25FC" w:rsidRPr="00440085" w14:paraId="17FB2484" w14:textId="77777777" w:rsidTr="0024352C">
        <w:tc>
          <w:tcPr>
            <w:tcW w:w="1668" w:type="dxa"/>
          </w:tcPr>
          <w:p w14:paraId="74466F82" w14:textId="1269733C"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404-0</w:t>
            </w:r>
            <w:r w:rsidR="00EE670B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4D30C7FC" w14:textId="77777777"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374EED4" w14:textId="1D5D6FC3" w:rsidR="00BC25FC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Investicijsko održavanje</w:t>
            </w:r>
          </w:p>
        </w:tc>
      </w:tr>
      <w:tr w:rsidR="00EE670B" w:rsidRPr="00440085" w14:paraId="32C3C122" w14:textId="77777777" w:rsidTr="0024352C">
        <w:tc>
          <w:tcPr>
            <w:tcW w:w="1668" w:type="dxa"/>
          </w:tcPr>
          <w:p w14:paraId="21B18847" w14:textId="030F4A62" w:rsidR="00EE670B" w:rsidRDefault="00EE670B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404-03</w:t>
            </w:r>
          </w:p>
        </w:tc>
        <w:tc>
          <w:tcPr>
            <w:tcW w:w="992" w:type="dxa"/>
          </w:tcPr>
          <w:p w14:paraId="32C5C770" w14:textId="6AC268AA" w:rsidR="00EE670B" w:rsidRDefault="00EE670B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880DDA4" w14:textId="2DA9634E" w:rsidR="00EE670B" w:rsidRDefault="00EE670B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43B8" w:rsidRPr="00440085" w14:paraId="33E4469D" w14:textId="77777777" w:rsidTr="0024352C">
        <w:tc>
          <w:tcPr>
            <w:tcW w:w="1668" w:type="dxa"/>
          </w:tcPr>
          <w:p w14:paraId="18B4AC34" w14:textId="77777777"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63F0EF8" w14:textId="77777777"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1C2E3642" w14:textId="77777777"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14:paraId="058645E8" w14:textId="77777777" w:rsidTr="0024352C">
        <w:tc>
          <w:tcPr>
            <w:tcW w:w="1668" w:type="dxa"/>
          </w:tcPr>
          <w:p w14:paraId="5775B732" w14:textId="77777777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406</w:t>
            </w:r>
          </w:p>
        </w:tc>
        <w:tc>
          <w:tcPr>
            <w:tcW w:w="992" w:type="dxa"/>
          </w:tcPr>
          <w:p w14:paraId="5A01E1EA" w14:textId="77777777"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1544A54D" w14:textId="77777777"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UPRAVLJANJE IMOVINOM I NABAVLJANJE IMOVINE</w:t>
            </w:r>
          </w:p>
        </w:tc>
      </w:tr>
      <w:tr w:rsidR="00BC25FC" w:rsidRPr="00440085" w14:paraId="0A17D229" w14:textId="77777777" w:rsidTr="0024352C">
        <w:tc>
          <w:tcPr>
            <w:tcW w:w="1668" w:type="dxa"/>
          </w:tcPr>
          <w:p w14:paraId="0B347AF9" w14:textId="77777777"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406-01</w:t>
            </w:r>
          </w:p>
        </w:tc>
        <w:tc>
          <w:tcPr>
            <w:tcW w:w="992" w:type="dxa"/>
          </w:tcPr>
          <w:p w14:paraId="775E63F1" w14:textId="77777777"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B2D0B4F" w14:textId="54D6DDF0" w:rsidR="00BC25FC" w:rsidRDefault="00F2546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Sitni inventar</w:t>
            </w:r>
          </w:p>
        </w:tc>
      </w:tr>
      <w:tr w:rsidR="00F25466" w:rsidRPr="00440085" w14:paraId="5F5049D1" w14:textId="77777777" w:rsidTr="0024352C">
        <w:tc>
          <w:tcPr>
            <w:tcW w:w="1668" w:type="dxa"/>
          </w:tcPr>
          <w:p w14:paraId="44CD26F1" w14:textId="57F257F0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406-02</w:t>
            </w:r>
          </w:p>
        </w:tc>
        <w:tc>
          <w:tcPr>
            <w:tcW w:w="992" w:type="dxa"/>
          </w:tcPr>
          <w:p w14:paraId="0D5BB6B5" w14:textId="1FB51EA7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27CF85A" w14:textId="1C5822F1" w:rsidR="00F25466" w:rsidRDefault="00F2546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Osnovna sredstva</w:t>
            </w:r>
          </w:p>
        </w:tc>
      </w:tr>
      <w:tr w:rsidR="00F25466" w:rsidRPr="00440085" w14:paraId="54C16F9F" w14:textId="77777777" w:rsidTr="0024352C">
        <w:tc>
          <w:tcPr>
            <w:tcW w:w="1668" w:type="dxa"/>
          </w:tcPr>
          <w:p w14:paraId="58460C64" w14:textId="1D6DD571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406-03</w:t>
            </w:r>
          </w:p>
        </w:tc>
        <w:tc>
          <w:tcPr>
            <w:tcW w:w="992" w:type="dxa"/>
          </w:tcPr>
          <w:p w14:paraId="1256364B" w14:textId="778AE26B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06D862F" w14:textId="0687A04C" w:rsidR="00F25466" w:rsidRDefault="00F2546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Javna nabava</w:t>
            </w:r>
          </w:p>
        </w:tc>
      </w:tr>
      <w:tr w:rsidR="00BC25FC" w:rsidRPr="00440085" w14:paraId="051C211F" w14:textId="77777777" w:rsidTr="0024352C">
        <w:tc>
          <w:tcPr>
            <w:tcW w:w="1668" w:type="dxa"/>
          </w:tcPr>
          <w:p w14:paraId="4EE61721" w14:textId="28F68BBC"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</w:t>
            </w:r>
            <w:r w:rsidR="00F25466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</w:tcPr>
          <w:p w14:paraId="6C123B94" w14:textId="77777777"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284A0DE" w14:textId="6EB9D34E"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Inventure</w:t>
            </w:r>
          </w:p>
        </w:tc>
      </w:tr>
      <w:tr w:rsidR="00F25466" w:rsidRPr="00440085" w14:paraId="690552DF" w14:textId="77777777" w:rsidTr="0024352C">
        <w:tc>
          <w:tcPr>
            <w:tcW w:w="1668" w:type="dxa"/>
          </w:tcPr>
          <w:p w14:paraId="094DA333" w14:textId="0DA0911C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406-05</w:t>
            </w:r>
          </w:p>
        </w:tc>
        <w:tc>
          <w:tcPr>
            <w:tcW w:w="992" w:type="dxa"/>
          </w:tcPr>
          <w:p w14:paraId="027A8079" w14:textId="5E2F49F1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09F4420" w14:textId="6116F957" w:rsidR="00F25466" w:rsidRDefault="00F2546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Obvezni odnosi</w:t>
            </w:r>
          </w:p>
        </w:tc>
      </w:tr>
      <w:tr w:rsidR="00F25466" w:rsidRPr="00440085" w14:paraId="268DF573" w14:textId="77777777" w:rsidTr="0024352C">
        <w:tc>
          <w:tcPr>
            <w:tcW w:w="1668" w:type="dxa"/>
          </w:tcPr>
          <w:p w14:paraId="444B5FB4" w14:textId="6F50C295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406-06</w:t>
            </w:r>
          </w:p>
        </w:tc>
        <w:tc>
          <w:tcPr>
            <w:tcW w:w="992" w:type="dxa"/>
          </w:tcPr>
          <w:p w14:paraId="1AA352A3" w14:textId="7740591C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6A5ED51" w14:textId="40836A7E" w:rsidR="00F25466" w:rsidRDefault="00F2546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Upravljanje nekretninama i pokretninama</w:t>
            </w:r>
          </w:p>
        </w:tc>
      </w:tr>
      <w:tr w:rsidR="00F25466" w:rsidRPr="00440085" w14:paraId="276DCC62" w14:textId="77777777" w:rsidTr="0024352C">
        <w:tc>
          <w:tcPr>
            <w:tcW w:w="1668" w:type="dxa"/>
          </w:tcPr>
          <w:p w14:paraId="7DBB7268" w14:textId="586674F3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406-07</w:t>
            </w:r>
          </w:p>
        </w:tc>
        <w:tc>
          <w:tcPr>
            <w:tcW w:w="992" w:type="dxa"/>
          </w:tcPr>
          <w:p w14:paraId="1B210D40" w14:textId="6762D331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E060154" w14:textId="0967738E" w:rsidR="00F25466" w:rsidRDefault="00F2546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43B8" w:rsidRPr="00440085" w14:paraId="495DD51A" w14:textId="77777777" w:rsidTr="0024352C">
        <w:tc>
          <w:tcPr>
            <w:tcW w:w="1668" w:type="dxa"/>
          </w:tcPr>
          <w:p w14:paraId="232F45C8" w14:textId="77777777"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794C0E0" w14:textId="77777777"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50B84C8E" w14:textId="77777777"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14:paraId="07BCA84B" w14:textId="77777777" w:rsidTr="0024352C">
        <w:tc>
          <w:tcPr>
            <w:tcW w:w="1668" w:type="dxa"/>
          </w:tcPr>
          <w:p w14:paraId="2FC52767" w14:textId="77777777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410</w:t>
            </w:r>
          </w:p>
        </w:tc>
        <w:tc>
          <w:tcPr>
            <w:tcW w:w="992" w:type="dxa"/>
          </w:tcPr>
          <w:p w14:paraId="398575E8" w14:textId="77777777"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500916CD" w14:textId="4644D679" w:rsidR="00D243B8" w:rsidRPr="00F25466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POREZI</w:t>
            </w:r>
            <w:r w:rsidR="00F25466">
              <w:rPr>
                <w:rFonts w:asciiTheme="majorHAnsi" w:hAnsiTheme="majorHAnsi"/>
                <w:b/>
              </w:rPr>
              <w:t xml:space="preserve"> I TROŠARINE</w:t>
            </w:r>
          </w:p>
        </w:tc>
      </w:tr>
      <w:tr w:rsidR="00BC25FC" w:rsidRPr="00440085" w14:paraId="4A6665F6" w14:textId="77777777" w:rsidTr="0024352C">
        <w:tc>
          <w:tcPr>
            <w:tcW w:w="1668" w:type="dxa"/>
          </w:tcPr>
          <w:p w14:paraId="6B90F559" w14:textId="77777777"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410-01</w:t>
            </w:r>
          </w:p>
        </w:tc>
        <w:tc>
          <w:tcPr>
            <w:tcW w:w="992" w:type="dxa"/>
          </w:tcPr>
          <w:p w14:paraId="332148B3" w14:textId="77777777"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EEECE20" w14:textId="15F1BC16"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Porezi iz </w:t>
            </w:r>
            <w:r w:rsidR="00F25466">
              <w:rPr>
                <w:rFonts w:asciiTheme="majorHAnsi" w:hAnsiTheme="majorHAnsi"/>
              </w:rPr>
              <w:t>osobnog dohotka</w:t>
            </w:r>
          </w:p>
        </w:tc>
      </w:tr>
      <w:tr w:rsidR="00F25466" w:rsidRPr="00440085" w14:paraId="605FDB6F" w14:textId="77777777" w:rsidTr="0024352C">
        <w:tc>
          <w:tcPr>
            <w:tcW w:w="1668" w:type="dxa"/>
          </w:tcPr>
          <w:p w14:paraId="06784F8C" w14:textId="10D999FF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410-02</w:t>
            </w:r>
          </w:p>
        </w:tc>
        <w:tc>
          <w:tcPr>
            <w:tcW w:w="992" w:type="dxa"/>
          </w:tcPr>
          <w:p w14:paraId="50906C46" w14:textId="14989C02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F969F08" w14:textId="1F309E70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Spomenička renta</w:t>
            </w:r>
          </w:p>
        </w:tc>
      </w:tr>
      <w:tr w:rsidR="00F25466" w:rsidRPr="00440085" w14:paraId="15D82656" w14:textId="77777777" w:rsidTr="0024352C">
        <w:tc>
          <w:tcPr>
            <w:tcW w:w="1668" w:type="dxa"/>
          </w:tcPr>
          <w:p w14:paraId="2EE04BBF" w14:textId="7E2B58D7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410-03</w:t>
            </w:r>
          </w:p>
        </w:tc>
        <w:tc>
          <w:tcPr>
            <w:tcW w:w="992" w:type="dxa"/>
          </w:tcPr>
          <w:p w14:paraId="6DC69A2D" w14:textId="674C4A3D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715AE99" w14:textId="1D20254C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Povrat poreza</w:t>
            </w:r>
          </w:p>
        </w:tc>
      </w:tr>
      <w:tr w:rsidR="00F25466" w:rsidRPr="00440085" w14:paraId="6B8CA257" w14:textId="77777777" w:rsidTr="0024352C">
        <w:tc>
          <w:tcPr>
            <w:tcW w:w="1668" w:type="dxa"/>
          </w:tcPr>
          <w:p w14:paraId="40E937B9" w14:textId="7839E186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410-19</w:t>
            </w:r>
          </w:p>
        </w:tc>
        <w:tc>
          <w:tcPr>
            <w:tcW w:w="992" w:type="dxa"/>
          </w:tcPr>
          <w:p w14:paraId="4E0B8B46" w14:textId="5C835666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BEAD8D1" w14:textId="69D2070C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Porezne kartice</w:t>
            </w:r>
          </w:p>
        </w:tc>
      </w:tr>
      <w:tr w:rsidR="00F25466" w:rsidRPr="00440085" w14:paraId="5598759E" w14:textId="77777777" w:rsidTr="0024352C">
        <w:tc>
          <w:tcPr>
            <w:tcW w:w="1668" w:type="dxa"/>
          </w:tcPr>
          <w:p w14:paraId="4A245A6F" w14:textId="1AD57CD0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410-23</w:t>
            </w:r>
          </w:p>
        </w:tc>
        <w:tc>
          <w:tcPr>
            <w:tcW w:w="992" w:type="dxa"/>
          </w:tcPr>
          <w:p w14:paraId="6FAE1DFA" w14:textId="32E8E646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5C0EEDE" w14:textId="2527133D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43B8" w:rsidRPr="00440085" w14:paraId="7DBA88F2" w14:textId="77777777" w:rsidTr="0024352C">
        <w:tc>
          <w:tcPr>
            <w:tcW w:w="1668" w:type="dxa"/>
          </w:tcPr>
          <w:p w14:paraId="55625B05" w14:textId="77777777"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94AA1B0" w14:textId="77777777"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F29B2BA" w14:textId="77777777"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14:paraId="242D7C0D" w14:textId="77777777" w:rsidTr="0024352C">
        <w:tc>
          <w:tcPr>
            <w:tcW w:w="1668" w:type="dxa"/>
          </w:tcPr>
          <w:p w14:paraId="7824A405" w14:textId="77777777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411</w:t>
            </w:r>
          </w:p>
        </w:tc>
        <w:tc>
          <w:tcPr>
            <w:tcW w:w="992" w:type="dxa"/>
          </w:tcPr>
          <w:p w14:paraId="30B55A9D" w14:textId="77777777"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38620A2F" w14:textId="77777777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DOPRINOSI</w:t>
            </w:r>
          </w:p>
        </w:tc>
      </w:tr>
      <w:tr w:rsidR="00BC25FC" w:rsidRPr="00440085" w14:paraId="7BED9D3B" w14:textId="77777777" w:rsidTr="0024352C">
        <w:tc>
          <w:tcPr>
            <w:tcW w:w="1668" w:type="dxa"/>
          </w:tcPr>
          <w:p w14:paraId="7FFCC36E" w14:textId="77777777"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411-01</w:t>
            </w:r>
          </w:p>
        </w:tc>
        <w:tc>
          <w:tcPr>
            <w:tcW w:w="992" w:type="dxa"/>
          </w:tcPr>
          <w:p w14:paraId="1EE24275" w14:textId="77777777"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91C40C4" w14:textId="7CEB460A" w:rsidR="00853F8C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Obveznici doprinosa</w:t>
            </w:r>
          </w:p>
        </w:tc>
      </w:tr>
      <w:tr w:rsidR="00F25466" w:rsidRPr="00440085" w14:paraId="1AF0F88B" w14:textId="77777777" w:rsidTr="0024352C">
        <w:tc>
          <w:tcPr>
            <w:tcW w:w="1668" w:type="dxa"/>
          </w:tcPr>
          <w:p w14:paraId="5A2E7E2E" w14:textId="31AAF57C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411-03</w:t>
            </w:r>
          </w:p>
        </w:tc>
        <w:tc>
          <w:tcPr>
            <w:tcW w:w="992" w:type="dxa"/>
          </w:tcPr>
          <w:p w14:paraId="44AB90EA" w14:textId="1F377E17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4E3318F" w14:textId="7BE5597F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Osnovice</w:t>
            </w:r>
          </w:p>
        </w:tc>
      </w:tr>
      <w:tr w:rsidR="00F25466" w:rsidRPr="00440085" w14:paraId="3DBFB41B" w14:textId="77777777" w:rsidTr="0024352C">
        <w:tc>
          <w:tcPr>
            <w:tcW w:w="1668" w:type="dxa"/>
          </w:tcPr>
          <w:p w14:paraId="00EF0450" w14:textId="601D539B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411-04</w:t>
            </w:r>
          </w:p>
        </w:tc>
        <w:tc>
          <w:tcPr>
            <w:tcW w:w="992" w:type="dxa"/>
          </w:tcPr>
          <w:p w14:paraId="6C851B65" w14:textId="614CBA9B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978E395" w14:textId="4E6583F3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Obračunske stope i rokovi za obračun i plaćanje doprinosa</w:t>
            </w:r>
          </w:p>
        </w:tc>
      </w:tr>
      <w:tr w:rsidR="00F25466" w:rsidRPr="00440085" w14:paraId="61870759" w14:textId="77777777" w:rsidTr="0024352C">
        <w:tc>
          <w:tcPr>
            <w:tcW w:w="1668" w:type="dxa"/>
          </w:tcPr>
          <w:p w14:paraId="61F6597A" w14:textId="3B05C3E7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411-08</w:t>
            </w:r>
          </w:p>
        </w:tc>
        <w:tc>
          <w:tcPr>
            <w:tcW w:w="992" w:type="dxa"/>
          </w:tcPr>
          <w:p w14:paraId="42D39A9A" w14:textId="1BB4C3FB" w:rsidR="00F25466" w:rsidRDefault="00F25466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ADED465" w14:textId="4A813972" w:rsidR="00F25466" w:rsidRDefault="00F25466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43B8" w:rsidRPr="00440085" w14:paraId="77844ECA" w14:textId="77777777" w:rsidTr="0024352C">
        <w:tc>
          <w:tcPr>
            <w:tcW w:w="1668" w:type="dxa"/>
          </w:tcPr>
          <w:p w14:paraId="65B5CE34" w14:textId="77777777"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AB47EC8" w14:textId="77777777"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970629F" w14:textId="77777777"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14:paraId="753F50A0" w14:textId="77777777" w:rsidTr="0024352C">
        <w:tc>
          <w:tcPr>
            <w:tcW w:w="1668" w:type="dxa"/>
          </w:tcPr>
          <w:p w14:paraId="29CFA434" w14:textId="2C307F5A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</w:t>
            </w:r>
            <w:r w:rsidR="00987611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992" w:type="dxa"/>
          </w:tcPr>
          <w:p w14:paraId="1DDB2C72" w14:textId="77777777"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7C44C4D0" w14:textId="6969269C" w:rsidR="00D243B8" w:rsidRPr="00D243B8" w:rsidRDefault="00987611" w:rsidP="00D243B8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DONACIJE, SUBVENCIJE I HUMANITARNA POMOĆ</w:t>
            </w:r>
          </w:p>
        </w:tc>
      </w:tr>
      <w:tr w:rsidR="00BC25FC" w:rsidRPr="00440085" w14:paraId="49C22345" w14:textId="77777777" w:rsidTr="0024352C">
        <w:tc>
          <w:tcPr>
            <w:tcW w:w="1668" w:type="dxa"/>
          </w:tcPr>
          <w:p w14:paraId="19050E14" w14:textId="193760AB" w:rsidR="00BC25FC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421-01</w:t>
            </w:r>
          </w:p>
        </w:tc>
        <w:tc>
          <w:tcPr>
            <w:tcW w:w="992" w:type="dxa"/>
          </w:tcPr>
          <w:p w14:paraId="71F9C3CB" w14:textId="77777777"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5D93B3C" w14:textId="74EF65C0" w:rsidR="00853F8C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Donacije</w:t>
            </w:r>
          </w:p>
        </w:tc>
      </w:tr>
      <w:tr w:rsidR="00D243B8" w:rsidRPr="00440085" w14:paraId="37AE789B" w14:textId="77777777" w:rsidTr="0024352C">
        <w:tc>
          <w:tcPr>
            <w:tcW w:w="1668" w:type="dxa"/>
          </w:tcPr>
          <w:p w14:paraId="37CFE9EE" w14:textId="74DEBE18" w:rsidR="00D243B8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421-02</w:t>
            </w:r>
          </w:p>
        </w:tc>
        <w:tc>
          <w:tcPr>
            <w:tcW w:w="992" w:type="dxa"/>
          </w:tcPr>
          <w:p w14:paraId="3E4E1D76" w14:textId="5D32DE04" w:rsidR="00D243B8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5CD1514" w14:textId="73657186" w:rsidR="00D243B8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Subvencije</w:t>
            </w:r>
          </w:p>
        </w:tc>
      </w:tr>
      <w:tr w:rsidR="00987611" w:rsidRPr="00440085" w14:paraId="6329D348" w14:textId="77777777" w:rsidTr="0024352C">
        <w:tc>
          <w:tcPr>
            <w:tcW w:w="1668" w:type="dxa"/>
          </w:tcPr>
          <w:p w14:paraId="0BD3089E" w14:textId="57C4718A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421-04</w:t>
            </w:r>
          </w:p>
        </w:tc>
        <w:tc>
          <w:tcPr>
            <w:tcW w:w="992" w:type="dxa"/>
          </w:tcPr>
          <w:p w14:paraId="39FE4C9F" w14:textId="337ADEF2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BCE4494" w14:textId="5C96E888" w:rsidR="00987611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7611" w:rsidRPr="00440085" w14:paraId="5DC9A58D" w14:textId="77777777" w:rsidTr="0024352C">
        <w:tc>
          <w:tcPr>
            <w:tcW w:w="1668" w:type="dxa"/>
          </w:tcPr>
          <w:p w14:paraId="572929D5" w14:textId="77777777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136BA2D" w14:textId="77777777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0B913C79" w14:textId="77777777" w:rsidR="00987611" w:rsidRDefault="0098761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14:paraId="1D36085D" w14:textId="77777777" w:rsidTr="0024352C">
        <w:tc>
          <w:tcPr>
            <w:tcW w:w="1668" w:type="dxa"/>
          </w:tcPr>
          <w:p w14:paraId="3B55B211" w14:textId="77777777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431</w:t>
            </w:r>
          </w:p>
        </w:tc>
        <w:tc>
          <w:tcPr>
            <w:tcW w:w="992" w:type="dxa"/>
          </w:tcPr>
          <w:p w14:paraId="619D1542" w14:textId="77777777"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62457212" w14:textId="77777777"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DOHODAK</w:t>
            </w:r>
          </w:p>
        </w:tc>
      </w:tr>
      <w:tr w:rsidR="00987611" w:rsidRPr="00440085" w14:paraId="7AED6372" w14:textId="77777777" w:rsidTr="0024352C">
        <w:tc>
          <w:tcPr>
            <w:tcW w:w="1668" w:type="dxa"/>
          </w:tcPr>
          <w:p w14:paraId="3CEB99DF" w14:textId="19A8EE4F" w:rsidR="00987611" w:rsidRDefault="00987611" w:rsidP="009876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431-01</w:t>
            </w:r>
          </w:p>
        </w:tc>
        <w:tc>
          <w:tcPr>
            <w:tcW w:w="992" w:type="dxa"/>
          </w:tcPr>
          <w:p w14:paraId="357AE1CB" w14:textId="77777777" w:rsidR="00987611" w:rsidRDefault="00987611" w:rsidP="009876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6350429" w14:textId="27C28E75" w:rsidR="00987611" w:rsidRDefault="00987611" w:rsidP="009876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Materijalni troškovi</w:t>
            </w:r>
          </w:p>
        </w:tc>
      </w:tr>
      <w:tr w:rsidR="00D243B8" w:rsidRPr="00440085" w14:paraId="6F39E057" w14:textId="77777777" w:rsidTr="0024352C">
        <w:tc>
          <w:tcPr>
            <w:tcW w:w="1668" w:type="dxa"/>
          </w:tcPr>
          <w:p w14:paraId="000D025B" w14:textId="408CC494"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</w:t>
            </w:r>
            <w:r w:rsidR="00987611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0E200CF1" w14:textId="77777777"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E9D2FA6" w14:textId="09148109" w:rsidR="00D243B8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Amortizacija</w:t>
            </w:r>
          </w:p>
        </w:tc>
      </w:tr>
      <w:tr w:rsidR="00D243B8" w:rsidRPr="00440085" w14:paraId="15BA3776" w14:textId="77777777" w:rsidTr="0024352C">
        <w:tc>
          <w:tcPr>
            <w:tcW w:w="1668" w:type="dxa"/>
          </w:tcPr>
          <w:p w14:paraId="1A606D1B" w14:textId="46713DDC" w:rsidR="00D243B8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431-03</w:t>
            </w:r>
          </w:p>
        </w:tc>
        <w:tc>
          <w:tcPr>
            <w:tcW w:w="992" w:type="dxa"/>
          </w:tcPr>
          <w:p w14:paraId="00467643" w14:textId="361FA17C" w:rsidR="00D243B8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A338676" w14:textId="6F5D483A" w:rsidR="00D243B8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Dohodak</w:t>
            </w:r>
          </w:p>
        </w:tc>
      </w:tr>
      <w:tr w:rsidR="00987611" w:rsidRPr="00440085" w14:paraId="1B276ECC" w14:textId="77777777" w:rsidTr="0024352C">
        <w:tc>
          <w:tcPr>
            <w:tcW w:w="1668" w:type="dxa"/>
          </w:tcPr>
          <w:p w14:paraId="539E4C34" w14:textId="21A928C6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431-04</w:t>
            </w:r>
          </w:p>
        </w:tc>
        <w:tc>
          <w:tcPr>
            <w:tcW w:w="992" w:type="dxa"/>
          </w:tcPr>
          <w:p w14:paraId="7ADE5136" w14:textId="6C29EFFE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DDE7B27" w14:textId="0B8D502D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Čisti dohodak</w:t>
            </w:r>
          </w:p>
        </w:tc>
      </w:tr>
      <w:tr w:rsidR="00987611" w:rsidRPr="00440085" w14:paraId="5B2F766A" w14:textId="77777777" w:rsidTr="0024352C">
        <w:tc>
          <w:tcPr>
            <w:tcW w:w="1668" w:type="dxa"/>
          </w:tcPr>
          <w:p w14:paraId="2FD3940D" w14:textId="16EBD2F0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431-05</w:t>
            </w:r>
          </w:p>
        </w:tc>
        <w:tc>
          <w:tcPr>
            <w:tcW w:w="992" w:type="dxa"/>
          </w:tcPr>
          <w:p w14:paraId="62E383E6" w14:textId="7C5EAE22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D47EBD7" w14:textId="5FE221BB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7611" w:rsidRPr="00440085" w14:paraId="2E63DAC4" w14:textId="77777777" w:rsidTr="0024352C">
        <w:tc>
          <w:tcPr>
            <w:tcW w:w="1668" w:type="dxa"/>
          </w:tcPr>
          <w:p w14:paraId="4480EE3F" w14:textId="77777777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140CD2B" w14:textId="77777777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E0B9BC6" w14:textId="77777777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14:paraId="79B9DAAD" w14:textId="77777777" w:rsidTr="0024352C">
        <w:tc>
          <w:tcPr>
            <w:tcW w:w="1668" w:type="dxa"/>
          </w:tcPr>
          <w:p w14:paraId="265586DF" w14:textId="77777777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453</w:t>
            </w:r>
          </w:p>
        </w:tc>
        <w:tc>
          <w:tcPr>
            <w:tcW w:w="992" w:type="dxa"/>
          </w:tcPr>
          <w:p w14:paraId="3A23D5A1" w14:textId="77777777"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0BC7594F" w14:textId="77777777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POSLOVI OSIGURANJA</w:t>
            </w:r>
          </w:p>
        </w:tc>
      </w:tr>
      <w:tr w:rsidR="00BC25FC" w:rsidRPr="00440085" w14:paraId="4CD8F714" w14:textId="77777777" w:rsidTr="0024352C">
        <w:tc>
          <w:tcPr>
            <w:tcW w:w="1668" w:type="dxa"/>
          </w:tcPr>
          <w:p w14:paraId="6A071AC7" w14:textId="67030733" w:rsidR="00BC25F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453-0</w:t>
            </w:r>
            <w:r w:rsidR="00987611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14:paraId="2D9B2EEB" w14:textId="77777777" w:rsidR="00BC25FC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563B30E" w14:textId="2C46F293" w:rsidR="00BC25FC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Osiguranje zaposlenika</w:t>
            </w:r>
          </w:p>
        </w:tc>
      </w:tr>
      <w:tr w:rsidR="00D243B8" w:rsidRPr="00440085" w14:paraId="1A46BC2B" w14:textId="77777777" w:rsidTr="0024352C">
        <w:tc>
          <w:tcPr>
            <w:tcW w:w="1668" w:type="dxa"/>
          </w:tcPr>
          <w:p w14:paraId="3A8B8FAF" w14:textId="77777777"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714091D" w14:textId="0A3C6180" w:rsidR="00D243B8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76AE5D85" w14:textId="3F4D501E" w:rsidR="00D243B8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Osiguranje učenika</w:t>
            </w:r>
          </w:p>
        </w:tc>
      </w:tr>
      <w:tr w:rsidR="00987611" w:rsidRPr="00440085" w14:paraId="4410149A" w14:textId="77777777" w:rsidTr="0024352C">
        <w:tc>
          <w:tcPr>
            <w:tcW w:w="1668" w:type="dxa"/>
          </w:tcPr>
          <w:p w14:paraId="7D73EC0D" w14:textId="77777777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333BC2F" w14:textId="79500317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14:paraId="52C754E1" w14:textId="1C2EF2D4" w:rsidR="00987611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Osiguranje imovine</w:t>
            </w:r>
          </w:p>
        </w:tc>
      </w:tr>
      <w:tr w:rsidR="00987611" w:rsidRPr="00440085" w14:paraId="749F41D2" w14:textId="77777777" w:rsidTr="0024352C">
        <w:tc>
          <w:tcPr>
            <w:tcW w:w="1668" w:type="dxa"/>
          </w:tcPr>
          <w:p w14:paraId="13BC648E" w14:textId="77777777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D6A640B" w14:textId="6AE843FA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6628" w:type="dxa"/>
          </w:tcPr>
          <w:p w14:paraId="358CC646" w14:textId="2BBCA05E" w:rsidR="00987611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Osiguranje od odgovornosti</w:t>
            </w:r>
          </w:p>
        </w:tc>
      </w:tr>
      <w:tr w:rsidR="00987611" w:rsidRPr="00440085" w14:paraId="36CFABF7" w14:textId="77777777" w:rsidTr="0024352C">
        <w:tc>
          <w:tcPr>
            <w:tcW w:w="1668" w:type="dxa"/>
          </w:tcPr>
          <w:p w14:paraId="6AF88449" w14:textId="7EB25023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453-03</w:t>
            </w:r>
          </w:p>
        </w:tc>
        <w:tc>
          <w:tcPr>
            <w:tcW w:w="992" w:type="dxa"/>
          </w:tcPr>
          <w:p w14:paraId="5AF7DE94" w14:textId="76E14A6C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222A98E" w14:textId="23B49799" w:rsidR="00987611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7611" w:rsidRPr="00440085" w14:paraId="6A26069B" w14:textId="77777777" w:rsidTr="0024352C">
        <w:tc>
          <w:tcPr>
            <w:tcW w:w="1668" w:type="dxa"/>
          </w:tcPr>
          <w:p w14:paraId="37F096C3" w14:textId="77777777" w:rsidR="00987611" w:rsidRDefault="00987611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3D47E19" w14:textId="77777777" w:rsidR="00987611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9F654F5" w14:textId="77777777" w:rsidR="00987611" w:rsidRDefault="0098761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14:paraId="51471E5C" w14:textId="77777777" w:rsidTr="0024352C">
        <w:tc>
          <w:tcPr>
            <w:tcW w:w="1668" w:type="dxa"/>
          </w:tcPr>
          <w:p w14:paraId="26AD730C" w14:textId="77777777"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470</w:t>
            </w:r>
          </w:p>
        </w:tc>
        <w:tc>
          <w:tcPr>
            <w:tcW w:w="992" w:type="dxa"/>
          </w:tcPr>
          <w:p w14:paraId="67235A64" w14:textId="77777777"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524F8FA9" w14:textId="3D33E780" w:rsidR="00D243B8" w:rsidRPr="00D243B8" w:rsidRDefault="00987611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FINANCIJSKI NADZOR</w:t>
            </w:r>
          </w:p>
        </w:tc>
      </w:tr>
      <w:tr w:rsidR="009708C4" w:rsidRPr="00440085" w14:paraId="3928BB75" w14:textId="77777777" w:rsidTr="0024352C">
        <w:tc>
          <w:tcPr>
            <w:tcW w:w="1668" w:type="dxa"/>
          </w:tcPr>
          <w:p w14:paraId="306492B4" w14:textId="11F72C36"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</w:t>
            </w:r>
            <w:r w:rsidR="00987611">
              <w:rPr>
                <w:rFonts w:asciiTheme="majorHAnsi" w:hAnsiTheme="majorHAnsi"/>
              </w:rPr>
              <w:t>01</w:t>
            </w:r>
          </w:p>
        </w:tc>
        <w:tc>
          <w:tcPr>
            <w:tcW w:w="992" w:type="dxa"/>
          </w:tcPr>
          <w:p w14:paraId="1D5CD0B8" w14:textId="77777777"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CBFE7B5" w14:textId="77777777"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revizija</w:t>
            </w:r>
          </w:p>
        </w:tc>
      </w:tr>
      <w:tr w:rsidR="009708C4" w:rsidRPr="00440085" w14:paraId="26C2394A" w14:textId="77777777" w:rsidTr="0024352C">
        <w:tc>
          <w:tcPr>
            <w:tcW w:w="1668" w:type="dxa"/>
          </w:tcPr>
          <w:p w14:paraId="6AAC53E3" w14:textId="729B51E5"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</w:t>
            </w:r>
            <w:r w:rsidR="00987611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701B2A3E" w14:textId="77777777"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D307340" w14:textId="3FC54761" w:rsidR="009708C4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Proračunski nadzor</w:t>
            </w:r>
          </w:p>
        </w:tc>
      </w:tr>
      <w:tr w:rsidR="009708C4" w:rsidRPr="00440085" w14:paraId="09E2D062" w14:textId="77777777" w:rsidTr="0024352C">
        <w:tc>
          <w:tcPr>
            <w:tcW w:w="1668" w:type="dxa"/>
          </w:tcPr>
          <w:p w14:paraId="041C99F6" w14:textId="33DF5421"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</w:t>
            </w:r>
            <w:r w:rsidR="00987611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584B302F" w14:textId="77777777"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7844F4B" w14:textId="541A1A9C" w:rsidR="00853F8C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Fiskalna odgovornost</w:t>
            </w:r>
          </w:p>
        </w:tc>
      </w:tr>
      <w:tr w:rsidR="00D243B8" w:rsidRPr="00440085" w14:paraId="7C50CFA7" w14:textId="77777777" w:rsidTr="0024352C">
        <w:tc>
          <w:tcPr>
            <w:tcW w:w="1668" w:type="dxa"/>
          </w:tcPr>
          <w:p w14:paraId="5D60F4CD" w14:textId="4D8E5A64" w:rsidR="00D243B8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470-04</w:t>
            </w:r>
          </w:p>
        </w:tc>
        <w:tc>
          <w:tcPr>
            <w:tcW w:w="992" w:type="dxa"/>
          </w:tcPr>
          <w:p w14:paraId="6B9C34F6" w14:textId="37789ED2" w:rsidR="00D243B8" w:rsidRDefault="00987611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2A8AF0F" w14:textId="601EB42E" w:rsidR="00D243B8" w:rsidRDefault="00987611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inspekcija</w:t>
            </w:r>
          </w:p>
        </w:tc>
      </w:tr>
      <w:tr w:rsidR="00D243B8" w:rsidRPr="00D243B8" w14:paraId="46DCA70F" w14:textId="77777777" w:rsidTr="0024352C">
        <w:tc>
          <w:tcPr>
            <w:tcW w:w="1668" w:type="dxa"/>
          </w:tcPr>
          <w:p w14:paraId="433B2783" w14:textId="5C856886" w:rsidR="00D243B8" w:rsidRPr="00987611" w:rsidRDefault="00987611" w:rsidP="00D243B8">
            <w:pPr>
              <w:pStyle w:val="Bezproreda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470-05</w:t>
            </w:r>
          </w:p>
        </w:tc>
        <w:tc>
          <w:tcPr>
            <w:tcW w:w="992" w:type="dxa"/>
          </w:tcPr>
          <w:p w14:paraId="4F67B185" w14:textId="25E3EB67" w:rsidR="00D243B8" w:rsidRPr="00987611" w:rsidRDefault="00987611" w:rsidP="00D243B8">
            <w:pPr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812087E" w14:textId="18462115" w:rsidR="00D243B8" w:rsidRPr="00987611" w:rsidRDefault="00987611" w:rsidP="00D243B8">
            <w:pPr>
              <w:pStyle w:val="Bezproreda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Ostalo</w:t>
            </w:r>
          </w:p>
        </w:tc>
      </w:tr>
      <w:tr w:rsidR="00987611" w:rsidRPr="00D243B8" w14:paraId="5D4C731B" w14:textId="77777777" w:rsidTr="0024352C">
        <w:tc>
          <w:tcPr>
            <w:tcW w:w="1668" w:type="dxa"/>
          </w:tcPr>
          <w:p w14:paraId="220F7A0E" w14:textId="77777777" w:rsidR="00987611" w:rsidRDefault="00987611" w:rsidP="00D243B8">
            <w:pPr>
              <w:pStyle w:val="Bezproreda"/>
              <w:rPr>
                <w:rFonts w:asciiTheme="majorHAnsi" w:hAnsiTheme="majorHAnsi"/>
                <w:bCs/>
              </w:rPr>
            </w:pPr>
          </w:p>
        </w:tc>
        <w:tc>
          <w:tcPr>
            <w:tcW w:w="992" w:type="dxa"/>
          </w:tcPr>
          <w:p w14:paraId="46CA3D48" w14:textId="77777777" w:rsidR="00987611" w:rsidRDefault="00987611" w:rsidP="00D243B8">
            <w:pPr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628" w:type="dxa"/>
          </w:tcPr>
          <w:p w14:paraId="579DD6F6" w14:textId="77777777" w:rsidR="00987611" w:rsidRDefault="00987611" w:rsidP="00D243B8">
            <w:pPr>
              <w:pStyle w:val="Bezproreda"/>
              <w:rPr>
                <w:rFonts w:asciiTheme="majorHAnsi" w:hAnsiTheme="majorHAnsi"/>
                <w:bCs/>
              </w:rPr>
            </w:pPr>
          </w:p>
        </w:tc>
      </w:tr>
      <w:tr w:rsidR="00F66ABE" w:rsidRPr="00F66ABE" w14:paraId="39AE6014" w14:textId="77777777" w:rsidTr="0024352C">
        <w:tc>
          <w:tcPr>
            <w:tcW w:w="1668" w:type="dxa"/>
          </w:tcPr>
          <w:p w14:paraId="6CFD2E34" w14:textId="77777777"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502</w:t>
            </w:r>
          </w:p>
        </w:tc>
        <w:tc>
          <w:tcPr>
            <w:tcW w:w="992" w:type="dxa"/>
          </w:tcPr>
          <w:p w14:paraId="47E26B83" w14:textId="77777777" w:rsidR="00F66ABE" w:rsidRPr="00F66ABE" w:rsidRDefault="00F66ABE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54436CB6" w14:textId="77777777"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PRAVA IZ ZDRAVSTVENOG OSIGURANJA</w:t>
            </w:r>
          </w:p>
        </w:tc>
      </w:tr>
      <w:tr w:rsidR="009708C4" w:rsidRPr="00440085" w14:paraId="3C5B3A16" w14:textId="77777777" w:rsidTr="0024352C">
        <w:tc>
          <w:tcPr>
            <w:tcW w:w="1668" w:type="dxa"/>
          </w:tcPr>
          <w:p w14:paraId="71A8B08F" w14:textId="77777777"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F66AB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14:paraId="6F8A6139" w14:textId="77777777"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AC0AA8A" w14:textId="35297901" w:rsidR="009708C4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Pravo na zdravstvenu zaštitu</w:t>
            </w:r>
          </w:p>
        </w:tc>
      </w:tr>
      <w:tr w:rsidR="00D263F0" w:rsidRPr="00440085" w14:paraId="380C87C2" w14:textId="77777777" w:rsidTr="0024352C">
        <w:tc>
          <w:tcPr>
            <w:tcW w:w="1668" w:type="dxa"/>
          </w:tcPr>
          <w:p w14:paraId="12D0428D" w14:textId="7DBE7410" w:rsidR="00D263F0" w:rsidRDefault="00D263F0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</w:t>
            </w:r>
            <w:r w:rsidR="00987611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14:paraId="5A95C58E" w14:textId="77777777" w:rsidR="00D263F0" w:rsidRDefault="00D263F0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EC8CA7A" w14:textId="0395C5C0" w:rsidR="00D263F0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Pravo na novčane naknade</w:t>
            </w:r>
          </w:p>
        </w:tc>
      </w:tr>
      <w:tr w:rsidR="009708C4" w:rsidRPr="00440085" w14:paraId="1B8114E3" w14:textId="77777777" w:rsidTr="0024352C">
        <w:tc>
          <w:tcPr>
            <w:tcW w:w="1668" w:type="dxa"/>
          </w:tcPr>
          <w:p w14:paraId="53C0E45C" w14:textId="7DFA3230" w:rsidR="009708C4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</w:t>
            </w:r>
            <w:r w:rsidR="00987611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2A0570D2" w14:textId="77777777"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DC5E223" w14:textId="307F21F3" w:rsidR="009708C4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Ozljeda na radu i profesionalna bolest</w:t>
            </w:r>
          </w:p>
        </w:tc>
      </w:tr>
      <w:tr w:rsidR="00987611" w:rsidRPr="00440085" w14:paraId="655F2BC5" w14:textId="77777777" w:rsidTr="0024352C">
        <w:tc>
          <w:tcPr>
            <w:tcW w:w="1668" w:type="dxa"/>
          </w:tcPr>
          <w:p w14:paraId="3D0C7126" w14:textId="1879B1FD" w:rsidR="00987611" w:rsidRDefault="00987611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502-04</w:t>
            </w:r>
          </w:p>
        </w:tc>
        <w:tc>
          <w:tcPr>
            <w:tcW w:w="992" w:type="dxa"/>
          </w:tcPr>
          <w:p w14:paraId="215D9DE4" w14:textId="2280960A" w:rsidR="00987611" w:rsidRDefault="00987611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F7EFA90" w14:textId="35045817" w:rsidR="00987611" w:rsidRDefault="0098761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14:paraId="38189082" w14:textId="77777777" w:rsidTr="0024352C">
        <w:tc>
          <w:tcPr>
            <w:tcW w:w="1668" w:type="dxa"/>
          </w:tcPr>
          <w:p w14:paraId="420AF679" w14:textId="77777777"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99E47AA" w14:textId="77777777"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08301815" w14:textId="77777777"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EB1F6E" w:rsidRPr="00440085" w14:paraId="6339F096" w14:textId="77777777" w:rsidTr="0024352C">
        <w:tc>
          <w:tcPr>
            <w:tcW w:w="1668" w:type="dxa"/>
          </w:tcPr>
          <w:p w14:paraId="0D39E829" w14:textId="568AEC89" w:rsidR="00EB1F6E" w:rsidRPr="00EB1F6E" w:rsidRDefault="00EB1F6E" w:rsidP="00F66ABE">
            <w:pPr>
              <w:pStyle w:val="Bezproreda"/>
              <w:rPr>
                <w:rFonts w:asciiTheme="majorHAnsi" w:hAnsiTheme="majorHAnsi"/>
                <w:b/>
                <w:bCs/>
              </w:rPr>
            </w:pPr>
            <w:r w:rsidRPr="00EB1F6E">
              <w:rPr>
                <w:rFonts w:asciiTheme="majorHAnsi" w:hAnsiTheme="majorHAnsi"/>
                <w:b/>
                <w:bCs/>
              </w:rPr>
              <w:t>503</w:t>
            </w:r>
          </w:p>
        </w:tc>
        <w:tc>
          <w:tcPr>
            <w:tcW w:w="992" w:type="dxa"/>
          </w:tcPr>
          <w:p w14:paraId="018C1C2E" w14:textId="77777777" w:rsidR="00EB1F6E" w:rsidRDefault="00EB1F6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7721B56C" w14:textId="0862E621" w:rsidR="00EB1F6E" w:rsidRPr="00EB1F6E" w:rsidRDefault="00EB1F6E" w:rsidP="00C52E9C">
            <w:pPr>
              <w:pStyle w:val="Bezproreda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OSIGURANE OSOBE</w:t>
            </w:r>
          </w:p>
        </w:tc>
      </w:tr>
      <w:tr w:rsidR="00EB1F6E" w:rsidRPr="00440085" w14:paraId="25DF7896" w14:textId="77777777" w:rsidTr="0024352C">
        <w:tc>
          <w:tcPr>
            <w:tcW w:w="1668" w:type="dxa"/>
          </w:tcPr>
          <w:p w14:paraId="44D4E861" w14:textId="71F1F8F1" w:rsidR="00EB1F6E" w:rsidRDefault="00EB1F6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503-01</w:t>
            </w:r>
          </w:p>
        </w:tc>
        <w:tc>
          <w:tcPr>
            <w:tcW w:w="992" w:type="dxa"/>
          </w:tcPr>
          <w:p w14:paraId="36E39892" w14:textId="659D2A50" w:rsidR="00EB1F6E" w:rsidRDefault="00EB1F6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460EFE1" w14:textId="33EF7DD8" w:rsidR="00EB1F6E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Osobe u radnom odnosu kod pravne osobe</w:t>
            </w:r>
          </w:p>
        </w:tc>
      </w:tr>
      <w:tr w:rsidR="00EB1F6E" w:rsidRPr="00440085" w14:paraId="2FF2C44B" w14:textId="77777777" w:rsidTr="0024352C">
        <w:tc>
          <w:tcPr>
            <w:tcW w:w="1668" w:type="dxa"/>
          </w:tcPr>
          <w:p w14:paraId="136D9720" w14:textId="460D549F" w:rsidR="00EB1F6E" w:rsidRDefault="00EB1F6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503-05</w:t>
            </w:r>
          </w:p>
        </w:tc>
        <w:tc>
          <w:tcPr>
            <w:tcW w:w="992" w:type="dxa"/>
          </w:tcPr>
          <w:p w14:paraId="6E4B69E8" w14:textId="6AAB891E" w:rsidR="00EB1F6E" w:rsidRDefault="00EB1F6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E2AEDD4" w14:textId="57A113FB" w:rsidR="00EB1F6E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Osobe koje se stručno osposobljavaju bez zasnivanja radnog odnosa</w:t>
            </w:r>
          </w:p>
        </w:tc>
      </w:tr>
      <w:tr w:rsidR="00EB1F6E" w:rsidRPr="00440085" w14:paraId="532A012D" w14:textId="77777777" w:rsidTr="0024352C">
        <w:tc>
          <w:tcPr>
            <w:tcW w:w="1668" w:type="dxa"/>
          </w:tcPr>
          <w:p w14:paraId="5B9D5D10" w14:textId="3A7270DF" w:rsidR="00EB1F6E" w:rsidRDefault="00EB1F6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503-16</w:t>
            </w:r>
          </w:p>
        </w:tc>
        <w:tc>
          <w:tcPr>
            <w:tcW w:w="992" w:type="dxa"/>
          </w:tcPr>
          <w:p w14:paraId="3F081E75" w14:textId="48C3AAB2" w:rsidR="00EB1F6E" w:rsidRDefault="00EB1F6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35853AB5" w14:textId="2ACC3322" w:rsidR="00EB1F6E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EB1F6E" w:rsidRPr="00440085" w14:paraId="3D8F4248" w14:textId="77777777" w:rsidTr="0024352C">
        <w:tc>
          <w:tcPr>
            <w:tcW w:w="1668" w:type="dxa"/>
          </w:tcPr>
          <w:p w14:paraId="2173325E" w14:textId="77777777" w:rsidR="00EB1F6E" w:rsidRDefault="00EB1F6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B5FF891" w14:textId="77777777" w:rsidR="00EB1F6E" w:rsidRDefault="00EB1F6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0BCFCA44" w14:textId="77777777" w:rsidR="00EB1F6E" w:rsidRDefault="00EB1F6E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14:paraId="529DE7CA" w14:textId="77777777" w:rsidTr="0024352C">
        <w:tc>
          <w:tcPr>
            <w:tcW w:w="1668" w:type="dxa"/>
          </w:tcPr>
          <w:p w14:paraId="216C8B84" w14:textId="77777777"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540</w:t>
            </w:r>
          </w:p>
        </w:tc>
        <w:tc>
          <w:tcPr>
            <w:tcW w:w="992" w:type="dxa"/>
          </w:tcPr>
          <w:p w14:paraId="5C311AF2" w14:textId="77777777"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62E3A781" w14:textId="77777777" w:rsidR="00F66ABE" w:rsidRPr="00F66ABE" w:rsidRDefault="00F66ABE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SANITARNA INSPEKCIJA</w:t>
            </w:r>
          </w:p>
        </w:tc>
      </w:tr>
      <w:tr w:rsidR="009708C4" w:rsidRPr="00440085" w14:paraId="6468A005" w14:textId="77777777" w:rsidTr="0024352C">
        <w:tc>
          <w:tcPr>
            <w:tcW w:w="1668" w:type="dxa"/>
          </w:tcPr>
          <w:p w14:paraId="0ED207C1" w14:textId="77777777"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540-01</w:t>
            </w:r>
          </w:p>
        </w:tc>
        <w:tc>
          <w:tcPr>
            <w:tcW w:w="992" w:type="dxa"/>
          </w:tcPr>
          <w:p w14:paraId="2A8022A6" w14:textId="77777777"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0BE023D" w14:textId="154A1614" w:rsidR="00853F8C" w:rsidRDefault="00EB1F6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Inspekcijski nadzor</w:t>
            </w:r>
          </w:p>
        </w:tc>
      </w:tr>
      <w:tr w:rsidR="00EB1F6E" w:rsidRPr="00440085" w14:paraId="541C97CC" w14:textId="77777777" w:rsidTr="0024352C">
        <w:tc>
          <w:tcPr>
            <w:tcW w:w="1668" w:type="dxa"/>
          </w:tcPr>
          <w:p w14:paraId="3319462B" w14:textId="72D6A653" w:rsidR="00EB1F6E" w:rsidRDefault="00EB1F6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540-02</w:t>
            </w:r>
          </w:p>
        </w:tc>
        <w:tc>
          <w:tcPr>
            <w:tcW w:w="992" w:type="dxa"/>
          </w:tcPr>
          <w:p w14:paraId="6BA5BA0F" w14:textId="350BF1E1" w:rsidR="00EB1F6E" w:rsidRDefault="00EB1F6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FDFB481" w14:textId="3C4AF6A3" w:rsidR="00EB1F6E" w:rsidRDefault="00EB1F6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14:paraId="72CD509E" w14:textId="77777777" w:rsidTr="0024352C">
        <w:tc>
          <w:tcPr>
            <w:tcW w:w="1668" w:type="dxa"/>
          </w:tcPr>
          <w:p w14:paraId="1CCFD30F" w14:textId="77777777"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BE0A7DC" w14:textId="77777777"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249492B8" w14:textId="77777777"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14:paraId="1C5CA19A" w14:textId="77777777" w:rsidTr="0024352C">
        <w:tc>
          <w:tcPr>
            <w:tcW w:w="1668" w:type="dxa"/>
          </w:tcPr>
          <w:p w14:paraId="4130E634" w14:textId="77777777"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550</w:t>
            </w:r>
          </w:p>
        </w:tc>
        <w:tc>
          <w:tcPr>
            <w:tcW w:w="992" w:type="dxa"/>
          </w:tcPr>
          <w:p w14:paraId="0BFC29E4" w14:textId="77777777"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63DFD0DD" w14:textId="77777777"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SOCIJALNA ZAŠTITA - OPĆENITO</w:t>
            </w:r>
          </w:p>
        </w:tc>
      </w:tr>
      <w:tr w:rsidR="009708C4" w:rsidRPr="00440085" w14:paraId="659893CF" w14:textId="77777777" w:rsidTr="0024352C">
        <w:tc>
          <w:tcPr>
            <w:tcW w:w="1668" w:type="dxa"/>
          </w:tcPr>
          <w:p w14:paraId="608E56D1" w14:textId="7117ECF3"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</w:t>
            </w:r>
            <w:r w:rsidR="00EB1F6E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</w:tcPr>
          <w:p w14:paraId="4FA587E3" w14:textId="77777777"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C5AE1E3" w14:textId="05382A26" w:rsidR="009708C4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crveni križ</w:t>
            </w:r>
          </w:p>
        </w:tc>
      </w:tr>
      <w:tr w:rsidR="009708C4" w:rsidRPr="00440085" w14:paraId="42535A7A" w14:textId="77777777" w:rsidTr="0024352C">
        <w:tc>
          <w:tcPr>
            <w:tcW w:w="1668" w:type="dxa"/>
          </w:tcPr>
          <w:p w14:paraId="296B5DF1" w14:textId="1274C01B"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</w:t>
            </w:r>
            <w:r w:rsidR="00EB1F6E"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14:paraId="16FFB60D" w14:textId="77777777"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AF7DFD8" w14:textId="77777777"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14:paraId="052ECCE7" w14:textId="77777777" w:rsidTr="0024352C">
        <w:tc>
          <w:tcPr>
            <w:tcW w:w="1668" w:type="dxa"/>
          </w:tcPr>
          <w:p w14:paraId="12C2E1A6" w14:textId="77777777"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9576349" w14:textId="77777777"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0888DA63" w14:textId="77777777"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14:paraId="3F600CB9" w14:textId="77777777" w:rsidTr="0024352C">
        <w:tc>
          <w:tcPr>
            <w:tcW w:w="1668" w:type="dxa"/>
          </w:tcPr>
          <w:p w14:paraId="6F8AFDD2" w14:textId="77777777"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600</w:t>
            </w:r>
          </w:p>
        </w:tc>
        <w:tc>
          <w:tcPr>
            <w:tcW w:w="992" w:type="dxa"/>
          </w:tcPr>
          <w:p w14:paraId="4238476B" w14:textId="77777777"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04189D88" w14:textId="2D7C4657" w:rsidR="00F66ABE" w:rsidRPr="00F66ABE" w:rsidRDefault="00EB1F6E" w:rsidP="00F66AB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OBRAZOVNE USTANOVE I INSTITUCIJE</w:t>
            </w:r>
          </w:p>
        </w:tc>
      </w:tr>
      <w:tr w:rsidR="009708C4" w:rsidRPr="00440085" w14:paraId="7931FAB4" w14:textId="77777777" w:rsidTr="0024352C">
        <w:tc>
          <w:tcPr>
            <w:tcW w:w="1668" w:type="dxa"/>
          </w:tcPr>
          <w:p w14:paraId="62D4F663" w14:textId="78A9B46A"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</w:t>
            </w:r>
            <w:r w:rsidR="00EB1F6E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1EFD245C" w14:textId="77777777"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068A294" w14:textId="696C64F9" w:rsidR="009708C4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Upravni i inspekcijski nadzor</w:t>
            </w:r>
          </w:p>
        </w:tc>
      </w:tr>
      <w:tr w:rsidR="009708C4" w:rsidRPr="00440085" w14:paraId="4E0BBA4D" w14:textId="77777777" w:rsidTr="0024352C">
        <w:tc>
          <w:tcPr>
            <w:tcW w:w="1668" w:type="dxa"/>
          </w:tcPr>
          <w:p w14:paraId="0D6BBDCF" w14:textId="7E6A936C"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95D6FC2" w14:textId="33B99568" w:rsidR="009708C4" w:rsidRDefault="00EB1F6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10956336" w14:textId="025C03A5" w:rsidR="009708C4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Stručno pedagoški nadzor</w:t>
            </w:r>
          </w:p>
        </w:tc>
      </w:tr>
      <w:tr w:rsidR="009708C4" w:rsidRPr="00440085" w14:paraId="485B8E53" w14:textId="77777777" w:rsidTr="0024352C">
        <w:tc>
          <w:tcPr>
            <w:tcW w:w="1668" w:type="dxa"/>
          </w:tcPr>
          <w:p w14:paraId="5B8D16F4" w14:textId="0A6D1927"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</w:t>
            </w:r>
            <w:r w:rsidR="00EB1F6E">
              <w:rPr>
                <w:rFonts w:asciiTheme="majorHAnsi" w:hAnsiTheme="majorHAnsi"/>
              </w:rPr>
              <w:t>4</w:t>
            </w:r>
          </w:p>
        </w:tc>
        <w:tc>
          <w:tcPr>
            <w:tcW w:w="992" w:type="dxa"/>
          </w:tcPr>
          <w:p w14:paraId="4EB66CAD" w14:textId="77777777"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774011D" w14:textId="77777777"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14:paraId="48FB14C7" w14:textId="77777777" w:rsidTr="0024352C">
        <w:tc>
          <w:tcPr>
            <w:tcW w:w="1668" w:type="dxa"/>
          </w:tcPr>
          <w:p w14:paraId="7B6FE95B" w14:textId="77777777"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F5834C8" w14:textId="77777777"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5EDA5B6" w14:textId="77777777"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9817EF" w14:paraId="1C4AA18A" w14:textId="77777777" w:rsidTr="0024352C">
        <w:tc>
          <w:tcPr>
            <w:tcW w:w="1668" w:type="dxa"/>
          </w:tcPr>
          <w:p w14:paraId="6358F214" w14:textId="77777777"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lastRenderedPageBreak/>
              <w:t>602</w:t>
            </w:r>
          </w:p>
        </w:tc>
        <w:tc>
          <w:tcPr>
            <w:tcW w:w="992" w:type="dxa"/>
          </w:tcPr>
          <w:p w14:paraId="664BD6A9" w14:textId="77777777" w:rsidR="00F66ABE" w:rsidRPr="009817EF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0676F2BB" w14:textId="6D84A870" w:rsidR="00F66ABE" w:rsidRPr="009817EF" w:rsidRDefault="00EB1F6E" w:rsidP="00F66AB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OSNOVNO, SREDNJE I VISOKO </w:t>
            </w:r>
            <w:r w:rsidR="00F66ABE" w:rsidRPr="009817EF">
              <w:rPr>
                <w:rFonts w:asciiTheme="majorHAnsi" w:hAnsiTheme="majorHAnsi"/>
                <w:b/>
              </w:rPr>
              <w:t>ŠKOLSTVO</w:t>
            </w:r>
          </w:p>
        </w:tc>
      </w:tr>
      <w:tr w:rsidR="009708C4" w:rsidRPr="00440085" w14:paraId="14EDEE33" w14:textId="77777777" w:rsidTr="0024352C">
        <w:tc>
          <w:tcPr>
            <w:tcW w:w="1668" w:type="dxa"/>
          </w:tcPr>
          <w:p w14:paraId="7623E80C" w14:textId="77777777"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602-01</w:t>
            </w:r>
          </w:p>
        </w:tc>
        <w:tc>
          <w:tcPr>
            <w:tcW w:w="992" w:type="dxa"/>
          </w:tcPr>
          <w:p w14:paraId="5A8A080C" w14:textId="77777777"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C639F94" w14:textId="5F15F8EA" w:rsidR="009708C4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Osnovno obrazovanje (općenito)</w:t>
            </w:r>
          </w:p>
        </w:tc>
      </w:tr>
      <w:tr w:rsidR="009708C4" w:rsidRPr="00440085" w14:paraId="39EAB3B8" w14:textId="77777777" w:rsidTr="0024352C">
        <w:tc>
          <w:tcPr>
            <w:tcW w:w="1668" w:type="dxa"/>
          </w:tcPr>
          <w:p w14:paraId="51A42DCC" w14:textId="320F42ED"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27DD090" w14:textId="1062D789" w:rsidR="009708C4" w:rsidRDefault="00EB1F6E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14:paraId="4FB6FBE7" w14:textId="67A3BA96" w:rsidR="009708C4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Dokumentacija o učenicima (izvješća, obavijesti i dr.)</w:t>
            </w:r>
          </w:p>
        </w:tc>
      </w:tr>
      <w:tr w:rsidR="009708C4" w:rsidRPr="00440085" w14:paraId="35F5CBA9" w14:textId="77777777" w:rsidTr="0024352C">
        <w:tc>
          <w:tcPr>
            <w:tcW w:w="1668" w:type="dxa"/>
          </w:tcPr>
          <w:p w14:paraId="7BFD7BC6" w14:textId="77777777"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6824447" w14:textId="7135DD2D" w:rsidR="009708C4" w:rsidRDefault="00EB1F6E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14:paraId="0E82409F" w14:textId="0DA8B800" w:rsidR="009708C4" w:rsidRDefault="00EB1F6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Svjedodžbe</w:t>
            </w:r>
          </w:p>
        </w:tc>
      </w:tr>
      <w:tr w:rsidR="00EB1F6E" w:rsidRPr="00440085" w14:paraId="3D3BFC5C" w14:textId="77777777" w:rsidTr="0024352C">
        <w:tc>
          <w:tcPr>
            <w:tcW w:w="1668" w:type="dxa"/>
          </w:tcPr>
          <w:p w14:paraId="79EEED6F" w14:textId="77777777" w:rsidR="00EB1F6E" w:rsidRDefault="00EB1F6E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E17AB57" w14:textId="65110D5B" w:rsidR="00EB1F6E" w:rsidRDefault="001B68C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6628" w:type="dxa"/>
          </w:tcPr>
          <w:p w14:paraId="4D1517B9" w14:textId="296285EC" w:rsidR="00EB1F6E" w:rsidRDefault="001B68C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Duplikati isprava (svjedodžbi, matične knjige)</w:t>
            </w:r>
          </w:p>
        </w:tc>
      </w:tr>
      <w:tr w:rsidR="001B68CD" w:rsidRPr="00440085" w14:paraId="627619C6" w14:textId="77777777" w:rsidTr="0024352C">
        <w:tc>
          <w:tcPr>
            <w:tcW w:w="1668" w:type="dxa"/>
          </w:tcPr>
          <w:p w14:paraId="60B09920" w14:textId="77777777" w:rsidR="001B68CD" w:rsidRDefault="001B68CD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1EF3B83" w14:textId="7454C904" w:rsidR="001B68CD" w:rsidRDefault="001B68C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6628" w:type="dxa"/>
          </w:tcPr>
          <w:p w14:paraId="01CAF719" w14:textId="122BF975" w:rsidR="001B68CD" w:rsidRDefault="001B68C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Upis i ispis učenika</w:t>
            </w:r>
          </w:p>
        </w:tc>
      </w:tr>
      <w:tr w:rsidR="001B68CD" w:rsidRPr="00440085" w14:paraId="20D2995D" w14:textId="77777777" w:rsidTr="0024352C">
        <w:tc>
          <w:tcPr>
            <w:tcW w:w="1668" w:type="dxa"/>
          </w:tcPr>
          <w:p w14:paraId="2F62CE50" w14:textId="77777777" w:rsidR="001B68CD" w:rsidRDefault="001B68CD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C91A089" w14:textId="50D1E22A" w:rsidR="001B68CD" w:rsidRDefault="001B68C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6628" w:type="dxa"/>
          </w:tcPr>
          <w:p w14:paraId="79C8A0ED" w14:textId="6C7E2FA9" w:rsidR="001B68CD" w:rsidRDefault="001B68C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Potvrde o statusu redovitih učenika</w:t>
            </w:r>
          </w:p>
        </w:tc>
      </w:tr>
      <w:tr w:rsidR="009708C4" w:rsidRPr="00440085" w14:paraId="56572545" w14:textId="77777777" w:rsidTr="0024352C">
        <w:tc>
          <w:tcPr>
            <w:tcW w:w="1668" w:type="dxa"/>
          </w:tcPr>
          <w:p w14:paraId="3192D934" w14:textId="77777777"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9A36C51" w14:textId="122AC33B" w:rsidR="009708C4" w:rsidRDefault="001B68C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6628" w:type="dxa"/>
          </w:tcPr>
          <w:p w14:paraId="3D7F43C1" w14:textId="426B60EC"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</w:t>
            </w:r>
            <w:r w:rsidR="001B68CD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mjer</w:t>
            </w:r>
            <w:r w:rsidR="001B68CD">
              <w:rPr>
                <w:rFonts w:asciiTheme="majorHAnsi" w:hAnsiTheme="majorHAnsi"/>
              </w:rPr>
              <w:t>e</w:t>
            </w:r>
          </w:p>
        </w:tc>
      </w:tr>
      <w:tr w:rsidR="00EB1F6E" w:rsidRPr="00440085" w14:paraId="201CB856" w14:textId="77777777" w:rsidTr="0024352C">
        <w:tc>
          <w:tcPr>
            <w:tcW w:w="1668" w:type="dxa"/>
          </w:tcPr>
          <w:p w14:paraId="3B5A3185" w14:textId="77777777" w:rsidR="00EB1F6E" w:rsidRDefault="00EB1F6E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E2A7FE1" w14:textId="2EAC0356" w:rsidR="00EB1F6E" w:rsidRDefault="001B68C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</w:t>
            </w:r>
          </w:p>
        </w:tc>
        <w:tc>
          <w:tcPr>
            <w:tcW w:w="6628" w:type="dxa"/>
          </w:tcPr>
          <w:p w14:paraId="0F7895EF" w14:textId="6708423F" w:rsidR="00EB1F6E" w:rsidRDefault="001B68C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Ispis iz izbornih predmeta</w:t>
            </w:r>
          </w:p>
        </w:tc>
      </w:tr>
      <w:tr w:rsidR="009708C4" w:rsidRPr="00440085" w14:paraId="02567FDD" w14:textId="77777777" w:rsidTr="0024352C">
        <w:tc>
          <w:tcPr>
            <w:tcW w:w="1668" w:type="dxa"/>
          </w:tcPr>
          <w:p w14:paraId="683D9FF5" w14:textId="77777777"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F2E5651" w14:textId="48523FDE" w:rsidR="009708C4" w:rsidRDefault="001B68C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</w:t>
            </w:r>
          </w:p>
        </w:tc>
        <w:tc>
          <w:tcPr>
            <w:tcW w:w="6628" w:type="dxa"/>
          </w:tcPr>
          <w:p w14:paraId="4FB232DF" w14:textId="269C126A" w:rsidR="009708C4" w:rsidRDefault="001B68C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Izleti, ekskurzije</w:t>
            </w:r>
            <w:r w:rsidR="00680657">
              <w:rPr>
                <w:rFonts w:asciiTheme="majorHAnsi" w:hAnsiTheme="majorHAnsi"/>
              </w:rPr>
              <w:t xml:space="preserve"> i druge odgojno obrazovne aktivnosti izvan školske ustanove</w:t>
            </w:r>
          </w:p>
        </w:tc>
      </w:tr>
      <w:tr w:rsidR="009708C4" w:rsidRPr="00440085" w14:paraId="6BCFF5BB" w14:textId="77777777" w:rsidTr="0024352C">
        <w:tc>
          <w:tcPr>
            <w:tcW w:w="1668" w:type="dxa"/>
          </w:tcPr>
          <w:p w14:paraId="4B73F583" w14:textId="77777777"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A9E6D39" w14:textId="4081C5E8" w:rsidR="009708C4" w:rsidRDefault="00680657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628" w:type="dxa"/>
          </w:tcPr>
          <w:p w14:paraId="6AD0EAE3" w14:textId="2EA69073" w:rsidR="009708C4" w:rsidRDefault="0068065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Natjecanja učenika i sl.</w:t>
            </w:r>
          </w:p>
        </w:tc>
      </w:tr>
      <w:tr w:rsidR="009708C4" w:rsidRPr="00440085" w14:paraId="224D2601" w14:textId="77777777" w:rsidTr="0024352C">
        <w:tc>
          <w:tcPr>
            <w:tcW w:w="1668" w:type="dxa"/>
          </w:tcPr>
          <w:p w14:paraId="2412FD19" w14:textId="77777777"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7846CCC" w14:textId="71C34B08" w:rsidR="009708C4" w:rsidRDefault="00885DC6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628" w:type="dxa"/>
          </w:tcPr>
          <w:p w14:paraId="7E4E70DF" w14:textId="10B63967" w:rsidR="009708C4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Dopunski nastavni rad i popravni ispiti</w:t>
            </w:r>
          </w:p>
        </w:tc>
      </w:tr>
      <w:tr w:rsidR="009708C4" w:rsidRPr="00440085" w14:paraId="0F601CF1" w14:textId="77777777" w:rsidTr="0024352C">
        <w:tc>
          <w:tcPr>
            <w:tcW w:w="1668" w:type="dxa"/>
          </w:tcPr>
          <w:p w14:paraId="04B7CC1C" w14:textId="77777777"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A1DF630" w14:textId="07E07225" w:rsidR="009708C4" w:rsidRDefault="00885DC6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628" w:type="dxa"/>
          </w:tcPr>
          <w:p w14:paraId="0A7A42C4" w14:textId="61F8D4A6" w:rsidR="009708C4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Razredni i predmetni ispiti</w:t>
            </w:r>
          </w:p>
        </w:tc>
      </w:tr>
      <w:tr w:rsidR="00885DC6" w:rsidRPr="00440085" w14:paraId="2B0B8C9D" w14:textId="77777777" w:rsidTr="0024352C">
        <w:tc>
          <w:tcPr>
            <w:tcW w:w="1668" w:type="dxa"/>
          </w:tcPr>
          <w:p w14:paraId="7F5957F1" w14:textId="77777777" w:rsidR="00885DC6" w:rsidRDefault="00885DC6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18FB7EE" w14:textId="74593A7E" w:rsidR="00885DC6" w:rsidRDefault="00885DC6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6628" w:type="dxa"/>
          </w:tcPr>
          <w:p w14:paraId="218FF736" w14:textId="2E83B009" w:rsidR="00885DC6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Preispitivanje ocjene iz nastavnog predmeta i preispitivanje ocjene iz vladanja</w:t>
            </w:r>
          </w:p>
        </w:tc>
      </w:tr>
      <w:tr w:rsidR="00885DC6" w:rsidRPr="00440085" w14:paraId="33242D78" w14:textId="77777777" w:rsidTr="0024352C">
        <w:tc>
          <w:tcPr>
            <w:tcW w:w="1668" w:type="dxa"/>
          </w:tcPr>
          <w:p w14:paraId="3759A165" w14:textId="77777777" w:rsidR="00885DC6" w:rsidRDefault="00885DC6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491763D" w14:textId="151E8904" w:rsidR="00885DC6" w:rsidRDefault="00885DC6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6628" w:type="dxa"/>
          </w:tcPr>
          <w:p w14:paraId="5B71ADC4" w14:textId="50775FA0" w:rsidR="00885DC6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Prijevoz učenika</w:t>
            </w:r>
          </w:p>
        </w:tc>
      </w:tr>
      <w:tr w:rsidR="00885DC6" w:rsidRPr="00440085" w14:paraId="27F61A6F" w14:textId="77777777" w:rsidTr="0024352C">
        <w:tc>
          <w:tcPr>
            <w:tcW w:w="1668" w:type="dxa"/>
          </w:tcPr>
          <w:p w14:paraId="0535E5AC" w14:textId="77777777" w:rsidR="00885DC6" w:rsidRDefault="00885DC6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FB8B453" w14:textId="16A3F1B6" w:rsidR="00885DC6" w:rsidRDefault="00885DC6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6628" w:type="dxa"/>
          </w:tcPr>
          <w:p w14:paraId="6BEAC0DF" w14:textId="3C71E7D0" w:rsidR="00885DC6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Obavijesti roditeljima učenika</w:t>
            </w:r>
          </w:p>
        </w:tc>
      </w:tr>
      <w:tr w:rsidR="00885DC6" w:rsidRPr="00440085" w14:paraId="5055234C" w14:textId="77777777" w:rsidTr="0024352C">
        <w:tc>
          <w:tcPr>
            <w:tcW w:w="1668" w:type="dxa"/>
          </w:tcPr>
          <w:p w14:paraId="2CA09526" w14:textId="77777777" w:rsidR="00885DC6" w:rsidRDefault="00885DC6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786A740" w14:textId="6A9D5C65" w:rsidR="00885DC6" w:rsidRDefault="00885DC6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6628" w:type="dxa"/>
          </w:tcPr>
          <w:p w14:paraId="73CB10EC" w14:textId="01B4A437" w:rsidR="00885DC6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o tjednim i godišnjim zaduženjima učitelja i stručnih suradnika</w:t>
            </w:r>
          </w:p>
        </w:tc>
      </w:tr>
      <w:tr w:rsidR="009708C4" w:rsidRPr="00440085" w14:paraId="2DF4F991" w14:textId="77777777" w:rsidTr="0024352C">
        <w:tc>
          <w:tcPr>
            <w:tcW w:w="1668" w:type="dxa"/>
          </w:tcPr>
          <w:p w14:paraId="754304D1" w14:textId="77777777" w:rsidR="009708C4" w:rsidRDefault="00973343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602-05</w:t>
            </w:r>
          </w:p>
        </w:tc>
        <w:tc>
          <w:tcPr>
            <w:tcW w:w="992" w:type="dxa"/>
          </w:tcPr>
          <w:p w14:paraId="271CB9C4" w14:textId="77777777"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40F6727" w14:textId="6B74F756" w:rsidR="009708C4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Priznavanje inozemnih školskih kvalifikacija</w:t>
            </w:r>
          </w:p>
        </w:tc>
      </w:tr>
      <w:tr w:rsidR="00885DC6" w:rsidRPr="00440085" w14:paraId="495FAA31" w14:textId="77777777" w:rsidTr="0024352C">
        <w:tc>
          <w:tcPr>
            <w:tcW w:w="1668" w:type="dxa"/>
          </w:tcPr>
          <w:p w14:paraId="6ECD2375" w14:textId="60667120" w:rsidR="00885DC6" w:rsidRDefault="00885DC6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602-08</w:t>
            </w:r>
          </w:p>
        </w:tc>
        <w:tc>
          <w:tcPr>
            <w:tcW w:w="992" w:type="dxa"/>
          </w:tcPr>
          <w:p w14:paraId="4ED62CF9" w14:textId="33F7A1D4" w:rsidR="00885DC6" w:rsidRDefault="00885DC6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98834D6" w14:textId="77BC0107" w:rsidR="00885DC6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Udžbenici</w:t>
            </w:r>
          </w:p>
        </w:tc>
      </w:tr>
      <w:tr w:rsidR="00DD4E7A" w:rsidRPr="00440085" w14:paraId="562EDDCB" w14:textId="77777777" w:rsidTr="0024352C">
        <w:tc>
          <w:tcPr>
            <w:tcW w:w="1668" w:type="dxa"/>
          </w:tcPr>
          <w:p w14:paraId="2A170492" w14:textId="10933293" w:rsidR="00DD4E7A" w:rsidRDefault="00DD4E7A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</w:t>
            </w:r>
            <w:r w:rsidR="00885DC6">
              <w:rPr>
                <w:rFonts w:asciiTheme="majorHAnsi" w:hAnsiTheme="majorHAnsi"/>
              </w:rPr>
              <w:t>11</w:t>
            </w:r>
          </w:p>
        </w:tc>
        <w:tc>
          <w:tcPr>
            <w:tcW w:w="992" w:type="dxa"/>
          </w:tcPr>
          <w:p w14:paraId="50172729" w14:textId="77777777" w:rsidR="00DD4E7A" w:rsidRDefault="00DD4E7A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23462CBC" w14:textId="7B5524F7" w:rsidR="00DD4E7A" w:rsidRDefault="00885DC6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Programi – godišnji plan i program rada i sl.</w:t>
            </w:r>
          </w:p>
        </w:tc>
      </w:tr>
      <w:tr w:rsidR="00885DC6" w:rsidRPr="00440085" w14:paraId="3F384771" w14:textId="77777777" w:rsidTr="0024352C">
        <w:tc>
          <w:tcPr>
            <w:tcW w:w="1668" w:type="dxa"/>
          </w:tcPr>
          <w:p w14:paraId="01B0C9C5" w14:textId="15BDC53F" w:rsidR="00885DC6" w:rsidRDefault="00885DC6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602-12</w:t>
            </w:r>
          </w:p>
        </w:tc>
        <w:tc>
          <w:tcPr>
            <w:tcW w:w="992" w:type="dxa"/>
          </w:tcPr>
          <w:p w14:paraId="7639490E" w14:textId="65D42117" w:rsidR="00885DC6" w:rsidRDefault="00885DC6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EB48AAA" w14:textId="1FC4C0DB" w:rsidR="00885DC6" w:rsidRDefault="00885DC6" w:rsidP="00973343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Kurikulumi</w:t>
            </w:r>
            <w:proofErr w:type="spellEnd"/>
            <w:r>
              <w:rPr>
                <w:rFonts w:asciiTheme="majorHAnsi" w:hAnsiTheme="majorHAnsi"/>
              </w:rPr>
              <w:t xml:space="preserve"> – školski kurikulum i sl.</w:t>
            </w:r>
          </w:p>
        </w:tc>
      </w:tr>
      <w:tr w:rsidR="00F85E6D" w:rsidRPr="00440085" w14:paraId="75B91C4E" w14:textId="77777777" w:rsidTr="0024352C">
        <w:tc>
          <w:tcPr>
            <w:tcW w:w="1668" w:type="dxa"/>
          </w:tcPr>
          <w:p w14:paraId="5EFFA91C" w14:textId="32E8D567"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602-1</w:t>
            </w:r>
            <w:r w:rsidR="00885DC6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14:paraId="11077463" w14:textId="77777777"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608ABF1" w14:textId="77777777"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3343" w:rsidRPr="00440085" w14:paraId="0CDAB262" w14:textId="77777777" w:rsidTr="0024352C">
        <w:tc>
          <w:tcPr>
            <w:tcW w:w="1668" w:type="dxa"/>
          </w:tcPr>
          <w:p w14:paraId="597FE1C8" w14:textId="77777777" w:rsidR="00973343" w:rsidRDefault="00973343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A05A2D4" w14:textId="77777777" w:rsidR="00973343" w:rsidRDefault="00973343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65446B71" w14:textId="77777777"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14:paraId="06D9E380" w14:textId="77777777" w:rsidTr="0024352C">
        <w:tc>
          <w:tcPr>
            <w:tcW w:w="1668" w:type="dxa"/>
          </w:tcPr>
          <w:p w14:paraId="3CFA1565" w14:textId="2838D15B"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</w:t>
            </w:r>
            <w:r w:rsidR="0097217C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992" w:type="dxa"/>
          </w:tcPr>
          <w:p w14:paraId="61139B95" w14:textId="77777777" w:rsidR="00973343" w:rsidRPr="009817EF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48447F71" w14:textId="02C01FFF" w:rsidR="00973343" w:rsidRPr="009817EF" w:rsidRDefault="0097217C" w:rsidP="00973343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KULTURNO I UMJETNIČKO STVARALAŠTVO</w:t>
            </w:r>
          </w:p>
        </w:tc>
      </w:tr>
      <w:tr w:rsidR="00973343" w:rsidRPr="00440085" w14:paraId="4E4B4662" w14:textId="77777777" w:rsidTr="0024352C">
        <w:tc>
          <w:tcPr>
            <w:tcW w:w="1668" w:type="dxa"/>
          </w:tcPr>
          <w:p w14:paraId="6FF969FB" w14:textId="1A52DC81" w:rsidR="00973343" w:rsidRDefault="0097217C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611-04</w:t>
            </w:r>
          </w:p>
        </w:tc>
        <w:tc>
          <w:tcPr>
            <w:tcW w:w="992" w:type="dxa"/>
          </w:tcPr>
          <w:p w14:paraId="4E63C322" w14:textId="77777777"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441E06B" w14:textId="1A72AA5F" w:rsidR="00973343" w:rsidRDefault="0097217C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Knjižničarska djelatnost</w:t>
            </w:r>
          </w:p>
        </w:tc>
      </w:tr>
      <w:tr w:rsidR="00973343" w:rsidRPr="00440085" w14:paraId="5A26385D" w14:textId="77777777" w:rsidTr="0024352C">
        <w:tc>
          <w:tcPr>
            <w:tcW w:w="1668" w:type="dxa"/>
          </w:tcPr>
          <w:p w14:paraId="38D7EB74" w14:textId="48BF9C3E" w:rsidR="00973343" w:rsidRDefault="0097217C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611-09</w:t>
            </w:r>
          </w:p>
        </w:tc>
        <w:tc>
          <w:tcPr>
            <w:tcW w:w="992" w:type="dxa"/>
          </w:tcPr>
          <w:p w14:paraId="4E70906A" w14:textId="77777777"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F611317" w14:textId="539380FF"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14:paraId="16FE5901" w14:textId="77777777" w:rsidTr="0024352C">
        <w:tc>
          <w:tcPr>
            <w:tcW w:w="1668" w:type="dxa"/>
          </w:tcPr>
          <w:p w14:paraId="0A85BDAF" w14:textId="77777777"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7CA92AE" w14:textId="77777777"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169E837" w14:textId="77777777"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14:paraId="76A17890" w14:textId="77777777" w:rsidTr="0024352C">
        <w:tc>
          <w:tcPr>
            <w:tcW w:w="1668" w:type="dxa"/>
          </w:tcPr>
          <w:p w14:paraId="36A938BB" w14:textId="77777777"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620</w:t>
            </w:r>
          </w:p>
        </w:tc>
        <w:tc>
          <w:tcPr>
            <w:tcW w:w="992" w:type="dxa"/>
          </w:tcPr>
          <w:p w14:paraId="14F22EB6" w14:textId="77777777"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29F6A840" w14:textId="46925406"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SPORT</w:t>
            </w:r>
            <w:r w:rsidR="0097217C">
              <w:rPr>
                <w:rFonts w:asciiTheme="majorHAnsi" w:hAnsiTheme="majorHAnsi"/>
                <w:b/>
              </w:rPr>
              <w:t xml:space="preserve"> (OPĆENITO)</w:t>
            </w:r>
          </w:p>
        </w:tc>
      </w:tr>
      <w:tr w:rsidR="00F85E6D" w:rsidRPr="00440085" w14:paraId="0820F1F0" w14:textId="77777777" w:rsidTr="0024352C">
        <w:tc>
          <w:tcPr>
            <w:tcW w:w="1668" w:type="dxa"/>
          </w:tcPr>
          <w:p w14:paraId="2B9B19EF" w14:textId="77777777"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620-02</w:t>
            </w:r>
          </w:p>
        </w:tc>
        <w:tc>
          <w:tcPr>
            <w:tcW w:w="992" w:type="dxa"/>
          </w:tcPr>
          <w:p w14:paraId="783EB5C5" w14:textId="77777777"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8D03F81" w14:textId="172AABD0"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Sportske organizacije</w:t>
            </w:r>
            <w:r w:rsidR="0097217C">
              <w:rPr>
                <w:rFonts w:asciiTheme="majorHAnsi" w:hAnsiTheme="majorHAnsi"/>
              </w:rPr>
              <w:t xml:space="preserve"> (š</w:t>
            </w:r>
            <w:r w:rsidR="00973343">
              <w:rPr>
                <w:rFonts w:asciiTheme="majorHAnsi" w:hAnsiTheme="majorHAnsi"/>
              </w:rPr>
              <w:t>kolsk</w:t>
            </w:r>
            <w:r w:rsidR="0097217C">
              <w:rPr>
                <w:rFonts w:asciiTheme="majorHAnsi" w:hAnsiTheme="majorHAnsi"/>
              </w:rPr>
              <w:t>a</w:t>
            </w:r>
            <w:r w:rsidR="00973343">
              <w:rPr>
                <w:rFonts w:asciiTheme="majorHAnsi" w:hAnsiTheme="majorHAnsi"/>
              </w:rPr>
              <w:t xml:space="preserve"> sports</w:t>
            </w:r>
            <w:r w:rsidR="0097217C">
              <w:rPr>
                <w:rFonts w:asciiTheme="majorHAnsi" w:hAnsiTheme="majorHAnsi"/>
              </w:rPr>
              <w:t>ka</w:t>
            </w:r>
            <w:r w:rsidR="00973343">
              <w:rPr>
                <w:rFonts w:asciiTheme="majorHAnsi" w:hAnsiTheme="majorHAnsi"/>
              </w:rPr>
              <w:t xml:space="preserve"> </w:t>
            </w:r>
            <w:r w:rsidR="0097217C">
              <w:rPr>
                <w:rFonts w:asciiTheme="majorHAnsi" w:hAnsiTheme="majorHAnsi"/>
              </w:rPr>
              <w:t>društva i sl.)</w:t>
            </w:r>
          </w:p>
        </w:tc>
      </w:tr>
      <w:tr w:rsidR="00F85E6D" w:rsidRPr="00440085" w14:paraId="07915A12" w14:textId="77777777" w:rsidTr="0024352C">
        <w:tc>
          <w:tcPr>
            <w:tcW w:w="1668" w:type="dxa"/>
          </w:tcPr>
          <w:p w14:paraId="72EE2EE5" w14:textId="77777777"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620-03</w:t>
            </w:r>
          </w:p>
        </w:tc>
        <w:tc>
          <w:tcPr>
            <w:tcW w:w="992" w:type="dxa"/>
          </w:tcPr>
          <w:p w14:paraId="3689F590" w14:textId="77777777"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59E5E37" w14:textId="5B223136"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Sportska natjecanja</w:t>
            </w:r>
          </w:p>
        </w:tc>
      </w:tr>
      <w:tr w:rsidR="00F85E6D" w:rsidRPr="00440085" w14:paraId="53EA2EFF" w14:textId="77777777" w:rsidTr="0024352C">
        <w:tc>
          <w:tcPr>
            <w:tcW w:w="1668" w:type="dxa"/>
          </w:tcPr>
          <w:p w14:paraId="6E392234" w14:textId="6A290D4B"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</w:t>
            </w:r>
            <w:r w:rsidR="0097217C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</w:tcPr>
          <w:p w14:paraId="20E2118A" w14:textId="77777777"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BC79D4C" w14:textId="77777777"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14:paraId="33C34E0A" w14:textId="77777777" w:rsidTr="0024352C">
        <w:tc>
          <w:tcPr>
            <w:tcW w:w="1668" w:type="dxa"/>
          </w:tcPr>
          <w:p w14:paraId="7A9AD13F" w14:textId="77777777"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05A68CE" w14:textId="77777777"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77377AF" w14:textId="77777777"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14:paraId="486FC464" w14:textId="77777777" w:rsidTr="0024352C">
        <w:tc>
          <w:tcPr>
            <w:tcW w:w="1668" w:type="dxa"/>
          </w:tcPr>
          <w:p w14:paraId="6695AAD3" w14:textId="77777777"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740</w:t>
            </w:r>
          </w:p>
        </w:tc>
        <w:tc>
          <w:tcPr>
            <w:tcW w:w="992" w:type="dxa"/>
          </w:tcPr>
          <w:p w14:paraId="16C74EA6" w14:textId="77777777"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772102A7" w14:textId="6F1C039E"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PRAVOSU</w:t>
            </w:r>
            <w:r w:rsidR="0097217C">
              <w:rPr>
                <w:rFonts w:asciiTheme="majorHAnsi" w:hAnsiTheme="majorHAnsi"/>
                <w:b/>
              </w:rPr>
              <w:t>DNI SUSTAV (</w:t>
            </w:r>
            <w:r w:rsidRPr="009817EF">
              <w:rPr>
                <w:rFonts w:asciiTheme="majorHAnsi" w:hAnsiTheme="majorHAnsi"/>
                <w:b/>
              </w:rPr>
              <w:t>OPĆENITO</w:t>
            </w:r>
            <w:r w:rsidR="0097217C">
              <w:rPr>
                <w:rFonts w:asciiTheme="majorHAnsi" w:hAnsiTheme="majorHAnsi"/>
                <w:b/>
              </w:rPr>
              <w:t>)</w:t>
            </w:r>
          </w:p>
        </w:tc>
      </w:tr>
      <w:tr w:rsidR="00F85E6D" w:rsidRPr="00440085" w14:paraId="5FD68C65" w14:textId="77777777" w:rsidTr="0024352C">
        <w:tc>
          <w:tcPr>
            <w:tcW w:w="1668" w:type="dxa"/>
          </w:tcPr>
          <w:p w14:paraId="76918634" w14:textId="77777777"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740-12</w:t>
            </w:r>
          </w:p>
        </w:tc>
        <w:tc>
          <w:tcPr>
            <w:tcW w:w="992" w:type="dxa"/>
          </w:tcPr>
          <w:p w14:paraId="47D67100" w14:textId="77777777"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8B9ED70" w14:textId="3696AEB4" w:rsidR="00F85E6D" w:rsidRDefault="0097217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Upis u sudski registar</w:t>
            </w:r>
          </w:p>
        </w:tc>
      </w:tr>
      <w:tr w:rsidR="00F85E6D" w:rsidRPr="00440085" w14:paraId="10FEFD7F" w14:textId="77777777" w:rsidTr="0024352C">
        <w:tc>
          <w:tcPr>
            <w:tcW w:w="1668" w:type="dxa"/>
          </w:tcPr>
          <w:p w14:paraId="225E50D6" w14:textId="77777777"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740-15</w:t>
            </w:r>
          </w:p>
        </w:tc>
        <w:tc>
          <w:tcPr>
            <w:tcW w:w="992" w:type="dxa"/>
          </w:tcPr>
          <w:p w14:paraId="174FE747" w14:textId="77777777"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F6857D8" w14:textId="77777777"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14:paraId="1B15E059" w14:textId="77777777" w:rsidTr="0024352C">
        <w:tc>
          <w:tcPr>
            <w:tcW w:w="1668" w:type="dxa"/>
          </w:tcPr>
          <w:p w14:paraId="214FA6B6" w14:textId="77777777"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7BB6917" w14:textId="77777777"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BBB4A15" w14:textId="77777777"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14:paraId="12BFE13C" w14:textId="77777777" w:rsidTr="0024352C">
        <w:tc>
          <w:tcPr>
            <w:tcW w:w="1668" w:type="dxa"/>
          </w:tcPr>
          <w:p w14:paraId="66F3736C" w14:textId="77777777"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953</w:t>
            </w:r>
          </w:p>
        </w:tc>
        <w:tc>
          <w:tcPr>
            <w:tcW w:w="992" w:type="dxa"/>
          </w:tcPr>
          <w:p w14:paraId="249FF0AB" w14:textId="77777777"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26E0A252" w14:textId="5CB5BF2B" w:rsidR="00570011" w:rsidRPr="0024352C" w:rsidRDefault="0097217C" w:rsidP="00AB46E8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DEMOGRAFSKA I </w:t>
            </w:r>
            <w:r w:rsidR="00570011" w:rsidRPr="0024352C">
              <w:rPr>
                <w:rFonts w:asciiTheme="majorHAnsi" w:hAnsiTheme="majorHAnsi"/>
                <w:b/>
              </w:rPr>
              <w:t>DRUŠTVENA STATISTIKA</w:t>
            </w:r>
          </w:p>
        </w:tc>
      </w:tr>
      <w:tr w:rsidR="007A2188" w:rsidRPr="00440085" w14:paraId="7A9F4D49" w14:textId="77777777" w:rsidTr="0024352C">
        <w:tc>
          <w:tcPr>
            <w:tcW w:w="1668" w:type="dxa"/>
          </w:tcPr>
          <w:p w14:paraId="66306C2C" w14:textId="77777777"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953-03</w:t>
            </w:r>
          </w:p>
        </w:tc>
        <w:tc>
          <w:tcPr>
            <w:tcW w:w="992" w:type="dxa"/>
          </w:tcPr>
          <w:p w14:paraId="6AB2C8B8" w14:textId="77777777"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67CB3AE5" w14:textId="0F2AC261"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Statistika </w:t>
            </w:r>
            <w:r w:rsidR="0097217C">
              <w:rPr>
                <w:rFonts w:asciiTheme="majorHAnsi" w:hAnsiTheme="majorHAnsi"/>
              </w:rPr>
              <w:t xml:space="preserve">tržišta </w:t>
            </w:r>
            <w:r>
              <w:rPr>
                <w:rFonts w:asciiTheme="majorHAnsi" w:hAnsiTheme="majorHAnsi"/>
              </w:rPr>
              <w:t>rada</w:t>
            </w:r>
          </w:p>
        </w:tc>
      </w:tr>
      <w:tr w:rsidR="007A2188" w:rsidRPr="00440085" w14:paraId="3F805331" w14:textId="77777777" w:rsidTr="0024352C">
        <w:tc>
          <w:tcPr>
            <w:tcW w:w="1668" w:type="dxa"/>
          </w:tcPr>
          <w:p w14:paraId="4C64F184" w14:textId="77777777"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953-06</w:t>
            </w:r>
          </w:p>
        </w:tc>
        <w:tc>
          <w:tcPr>
            <w:tcW w:w="992" w:type="dxa"/>
          </w:tcPr>
          <w:p w14:paraId="57922281" w14:textId="77777777"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1C4288A1" w14:textId="72CFCA3D"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obrazovanja</w:t>
            </w:r>
          </w:p>
        </w:tc>
      </w:tr>
      <w:tr w:rsidR="0024352C" w:rsidRPr="00440085" w14:paraId="394A70E4" w14:textId="77777777" w:rsidTr="0024352C">
        <w:tc>
          <w:tcPr>
            <w:tcW w:w="1668" w:type="dxa"/>
          </w:tcPr>
          <w:p w14:paraId="39045C50" w14:textId="45C7DAE6" w:rsidR="0024352C" w:rsidRDefault="0097217C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953-09</w:t>
            </w:r>
          </w:p>
        </w:tc>
        <w:tc>
          <w:tcPr>
            <w:tcW w:w="992" w:type="dxa"/>
          </w:tcPr>
          <w:p w14:paraId="775636E9" w14:textId="26EF4F74" w:rsidR="0024352C" w:rsidRDefault="0097217C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41857E48" w14:textId="41332583" w:rsidR="0024352C" w:rsidRDefault="0097217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217C" w:rsidRPr="00440085" w14:paraId="14DBEDE1" w14:textId="77777777" w:rsidTr="0024352C">
        <w:tc>
          <w:tcPr>
            <w:tcW w:w="1668" w:type="dxa"/>
          </w:tcPr>
          <w:p w14:paraId="16CC9C9F" w14:textId="77777777" w:rsidR="0097217C" w:rsidRDefault="0097217C" w:rsidP="0024352C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2A12E5E" w14:textId="77777777" w:rsidR="0097217C" w:rsidRDefault="0097217C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C7CA53D" w14:textId="77777777" w:rsidR="0097217C" w:rsidRDefault="0097217C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4352C" w:rsidRPr="0024352C" w14:paraId="5FEAB6C6" w14:textId="77777777" w:rsidTr="0024352C">
        <w:tc>
          <w:tcPr>
            <w:tcW w:w="1668" w:type="dxa"/>
          </w:tcPr>
          <w:p w14:paraId="77D9A168" w14:textId="57FB1A3E" w:rsidR="0024352C" w:rsidRPr="0024352C" w:rsidRDefault="0024352C" w:rsidP="0024352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97</w:t>
            </w:r>
            <w:r w:rsidR="0097217C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992" w:type="dxa"/>
          </w:tcPr>
          <w:p w14:paraId="73121707" w14:textId="77777777" w:rsidR="0024352C" w:rsidRPr="0024352C" w:rsidRDefault="0024352C" w:rsidP="0024352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14:paraId="180A5850" w14:textId="7BE5539C" w:rsidR="0024352C" w:rsidRPr="0024352C" w:rsidRDefault="0097217C" w:rsidP="00C52E9C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EUROPSKA UNIJA</w:t>
            </w:r>
          </w:p>
        </w:tc>
      </w:tr>
      <w:tr w:rsidR="007A2188" w:rsidRPr="00440085" w14:paraId="0A57457A" w14:textId="77777777" w:rsidTr="0024352C">
        <w:tc>
          <w:tcPr>
            <w:tcW w:w="1668" w:type="dxa"/>
          </w:tcPr>
          <w:p w14:paraId="4A72AF3C" w14:textId="3E3229DD" w:rsidR="007A2188" w:rsidRDefault="0097217C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970-02</w:t>
            </w:r>
          </w:p>
        </w:tc>
        <w:tc>
          <w:tcPr>
            <w:tcW w:w="992" w:type="dxa"/>
          </w:tcPr>
          <w:p w14:paraId="2CB95A74" w14:textId="77777777"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5DCFDCD2" w14:textId="3DDA7053" w:rsidR="007A2188" w:rsidRDefault="0097217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Projekti</w:t>
            </w:r>
          </w:p>
        </w:tc>
      </w:tr>
      <w:tr w:rsidR="0097217C" w:rsidRPr="00440085" w14:paraId="21454681" w14:textId="77777777" w:rsidTr="0024352C">
        <w:tc>
          <w:tcPr>
            <w:tcW w:w="1668" w:type="dxa"/>
          </w:tcPr>
          <w:p w14:paraId="69B12415" w14:textId="081B93E3" w:rsidR="0097217C" w:rsidRDefault="0097217C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970-03</w:t>
            </w:r>
          </w:p>
        </w:tc>
        <w:tc>
          <w:tcPr>
            <w:tcW w:w="992" w:type="dxa"/>
          </w:tcPr>
          <w:p w14:paraId="4BC21B69" w14:textId="50025AEA" w:rsidR="0097217C" w:rsidRDefault="0097217C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70A2668E" w14:textId="04AF24F3" w:rsidR="0097217C" w:rsidRDefault="0097217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Projektno financiranje</w:t>
            </w:r>
          </w:p>
        </w:tc>
      </w:tr>
      <w:tr w:rsidR="0097217C" w:rsidRPr="00440085" w14:paraId="70F50F6C" w14:textId="77777777" w:rsidTr="0024352C">
        <w:tc>
          <w:tcPr>
            <w:tcW w:w="1668" w:type="dxa"/>
          </w:tcPr>
          <w:p w14:paraId="78DA0F47" w14:textId="4E25860F" w:rsidR="0097217C" w:rsidRDefault="0097217C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970-04</w:t>
            </w:r>
          </w:p>
        </w:tc>
        <w:tc>
          <w:tcPr>
            <w:tcW w:w="992" w:type="dxa"/>
          </w:tcPr>
          <w:p w14:paraId="6089133F" w14:textId="38A25D0D" w:rsidR="0097217C" w:rsidRDefault="0097217C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14:paraId="05B44CDB" w14:textId="234BE52C" w:rsidR="0097217C" w:rsidRDefault="0097217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</w:tbl>
    <w:p w14:paraId="5110FCFC" w14:textId="77777777" w:rsidR="00440085" w:rsidRDefault="00440085" w:rsidP="00430485">
      <w:pPr>
        <w:pStyle w:val="Bezproreda"/>
        <w:rPr>
          <w:rFonts w:asciiTheme="majorHAnsi" w:hAnsiTheme="majorHAnsi"/>
          <w:b/>
        </w:rPr>
      </w:pPr>
    </w:p>
    <w:p w14:paraId="38BDE7D9" w14:textId="3E9D2DC6" w:rsidR="0097217C" w:rsidRDefault="0097217C" w:rsidP="007A2188">
      <w:pPr>
        <w:pStyle w:val="Bezproreda"/>
        <w:jc w:val="center"/>
        <w:rPr>
          <w:rFonts w:asciiTheme="majorHAnsi" w:hAnsiTheme="majorHAnsi"/>
          <w:b/>
        </w:rPr>
      </w:pPr>
    </w:p>
    <w:p w14:paraId="13C63B12" w14:textId="556903A6"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3.</w:t>
      </w:r>
    </w:p>
    <w:p w14:paraId="36D4EE1E" w14:textId="77777777"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</w:p>
    <w:p w14:paraId="3F23F06E" w14:textId="4463014B" w:rsidR="00AB46E8" w:rsidRDefault="0097217C" w:rsidP="00DC4212">
      <w:pPr>
        <w:pStyle w:val="Bezproreda"/>
        <w:jc w:val="both"/>
        <w:rPr>
          <w:rFonts w:asciiTheme="majorHAnsi" w:hAnsiTheme="majorHAnsi"/>
        </w:rPr>
      </w:pPr>
      <w:r w:rsidRPr="0097217C">
        <w:rPr>
          <w:rFonts w:asciiTheme="majorHAnsi" w:hAnsiTheme="majorHAnsi"/>
        </w:rPr>
        <w:lastRenderedPageBreak/>
        <w:t xml:space="preserve">Uredsko poslovanje u </w:t>
      </w:r>
      <w:r w:rsidR="00DC4212">
        <w:rPr>
          <w:rFonts w:asciiTheme="majorHAnsi" w:hAnsiTheme="majorHAnsi"/>
        </w:rPr>
        <w:t xml:space="preserve">OŠ </w:t>
      </w:r>
      <w:r w:rsidR="005850F4">
        <w:rPr>
          <w:rFonts w:asciiTheme="majorHAnsi" w:hAnsiTheme="majorHAnsi"/>
        </w:rPr>
        <w:t>Čista Velika</w:t>
      </w:r>
      <w:r w:rsidR="00DC4212">
        <w:rPr>
          <w:rFonts w:asciiTheme="majorHAnsi" w:hAnsiTheme="majorHAnsi"/>
        </w:rPr>
        <w:t xml:space="preserve">, </w:t>
      </w:r>
      <w:r w:rsidR="005850F4">
        <w:rPr>
          <w:rFonts w:asciiTheme="majorHAnsi" w:hAnsiTheme="majorHAnsi"/>
        </w:rPr>
        <w:t>Čista Velika</w:t>
      </w:r>
      <w:r w:rsidR="00DC4212">
        <w:rPr>
          <w:rFonts w:asciiTheme="majorHAnsi" w:hAnsiTheme="majorHAnsi"/>
        </w:rPr>
        <w:t xml:space="preserve"> </w:t>
      </w:r>
      <w:r w:rsidRPr="0097217C">
        <w:rPr>
          <w:rFonts w:asciiTheme="majorHAnsi" w:hAnsiTheme="majorHAnsi"/>
        </w:rPr>
        <w:t>obavlja se primjenom Uredbe o uredskom poslovanju (Narodne novine broj 75/21)  i Naputka o brojčanim oznakama pismena te sadržaju evidencija uredskog poslovanja (Narodne novine broj 132/21).</w:t>
      </w:r>
    </w:p>
    <w:p w14:paraId="21851C52" w14:textId="77777777" w:rsidR="00DC4212" w:rsidRDefault="00DC4212" w:rsidP="00AB46E8">
      <w:pPr>
        <w:pStyle w:val="Bezproreda"/>
        <w:jc w:val="center"/>
        <w:rPr>
          <w:rFonts w:asciiTheme="majorHAnsi" w:hAnsiTheme="majorHAnsi"/>
          <w:b/>
        </w:rPr>
      </w:pPr>
    </w:p>
    <w:p w14:paraId="60CB7B15" w14:textId="206A1A71"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</w:t>
      </w:r>
      <w:r w:rsidRPr="00AB46E8">
        <w:rPr>
          <w:rFonts w:asciiTheme="majorHAnsi" w:hAnsiTheme="majorHAnsi"/>
          <w:b/>
        </w:rPr>
        <w:t xml:space="preserve">lanak 4. </w:t>
      </w:r>
    </w:p>
    <w:p w14:paraId="793DCDA3" w14:textId="77777777" w:rsidR="00AB46E8" w:rsidRP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14:paraId="0FA520D8" w14:textId="51622E75" w:rsidR="00DC4212" w:rsidRPr="00DC4212" w:rsidRDefault="00DC4212" w:rsidP="00DC4212">
      <w:pPr>
        <w:pStyle w:val="Bezproreda"/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Pri osnivanju predmeta određuje se klasifikacijska oznaka koja se označava kao „KLASA“</w:t>
      </w:r>
      <w:r>
        <w:rPr>
          <w:rFonts w:asciiTheme="majorHAnsi" w:hAnsiTheme="majorHAnsi"/>
        </w:rPr>
        <w:t>,</w:t>
      </w:r>
      <w:r w:rsidRPr="00DC4212">
        <w:rPr>
          <w:rFonts w:asciiTheme="majorHAnsi" w:hAnsiTheme="majorHAnsi"/>
        </w:rPr>
        <w:t xml:space="preserve"> a sastoji od četiri grupe brojčanih oznaka prema</w:t>
      </w:r>
    </w:p>
    <w:p w14:paraId="4CE9B757" w14:textId="18CCF1BF" w:rsidR="00DC4212" w:rsidRPr="00DC4212" w:rsidRDefault="00DC4212" w:rsidP="00DC4212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upravnom području ili djelatnosti  koja se određuje  prema sadržaju prvog pismena u predmetu</w:t>
      </w:r>
      <w:r>
        <w:rPr>
          <w:rFonts w:asciiTheme="majorHAnsi" w:hAnsiTheme="majorHAnsi"/>
        </w:rPr>
        <w:t>,</w:t>
      </w:r>
    </w:p>
    <w:p w14:paraId="3D2B5946" w14:textId="0962F61F" w:rsidR="00DC4212" w:rsidRPr="00DC4212" w:rsidRDefault="00DC4212" w:rsidP="00DC4212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vremenu koje određuje godinu otvaranja predmeta, a označava se s posljednja dva broja kalendarske godine u kojoj je određeni predmet otvoren</w:t>
      </w:r>
      <w:r>
        <w:rPr>
          <w:rFonts w:asciiTheme="majorHAnsi" w:hAnsiTheme="majorHAnsi"/>
        </w:rPr>
        <w:t>,</w:t>
      </w:r>
    </w:p>
    <w:p w14:paraId="59AF53ED" w14:textId="231B73A6" w:rsidR="00DC4212" w:rsidRPr="00DC4212" w:rsidRDefault="00DC4212" w:rsidP="00DC4212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obliku koji označava brojčana oznaka dosjea koja po potrebi razrađuje klasifikaciju na uže cjeline</w:t>
      </w:r>
      <w:r>
        <w:rPr>
          <w:rFonts w:asciiTheme="majorHAnsi" w:hAnsiTheme="majorHAnsi"/>
        </w:rPr>
        <w:t>,</w:t>
      </w:r>
    </w:p>
    <w:p w14:paraId="470533C2" w14:textId="6F305FDF" w:rsidR="00AB46E8" w:rsidRDefault="00DC4212" w:rsidP="00DC4212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rednom broju predmeta koji označava redoslijed predmeta unutar klasifikacije, a označava se brojevima od jedan pa nadalje u jednoj kalendarskoj godini.</w:t>
      </w:r>
    </w:p>
    <w:p w14:paraId="2DDAF389" w14:textId="77777777" w:rsidR="00DC4212" w:rsidRDefault="00DC4212" w:rsidP="00DC4212">
      <w:pPr>
        <w:pStyle w:val="Bezproreda"/>
        <w:ind w:left="720"/>
        <w:jc w:val="both"/>
        <w:rPr>
          <w:rFonts w:asciiTheme="majorHAnsi" w:hAnsiTheme="majorHAnsi"/>
        </w:rPr>
      </w:pPr>
    </w:p>
    <w:p w14:paraId="2D9F780A" w14:textId="77777777"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 w:rsidRPr="00AB46E8">
        <w:rPr>
          <w:rFonts w:asciiTheme="majorHAnsi" w:hAnsiTheme="majorHAnsi"/>
          <w:b/>
        </w:rPr>
        <w:t>Članak 5.</w:t>
      </w:r>
    </w:p>
    <w:p w14:paraId="59CCD3F3" w14:textId="77777777"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14:paraId="5CDB3322" w14:textId="77777777" w:rsidR="00DC4212" w:rsidRPr="00DC4212" w:rsidRDefault="00DC4212" w:rsidP="00DC4212">
      <w:pPr>
        <w:pStyle w:val="Bezproreda"/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Klasifikacijske oznake određene ovim Planom biti će unesene  u informacijski sustav uredskog poslovanja.</w:t>
      </w:r>
    </w:p>
    <w:p w14:paraId="37F3D169" w14:textId="439426E7" w:rsidR="00DC4212" w:rsidRDefault="00DC4212" w:rsidP="00DC4212">
      <w:pPr>
        <w:pStyle w:val="Bezproreda"/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U slučaju  potrebe primjene klasifikacijske oznake koja nije određena ovim Planom ravnatelj će napraviti dopunu ovoga Plana.</w:t>
      </w:r>
    </w:p>
    <w:p w14:paraId="1140D14B" w14:textId="77777777" w:rsidR="00DC4212" w:rsidRDefault="00DC4212" w:rsidP="00DC4212">
      <w:pPr>
        <w:pStyle w:val="Bezproreda"/>
        <w:rPr>
          <w:rFonts w:asciiTheme="majorHAnsi" w:hAnsiTheme="majorHAnsi"/>
        </w:rPr>
      </w:pPr>
    </w:p>
    <w:p w14:paraId="4000FEC5" w14:textId="222B4392" w:rsidR="00DC4212" w:rsidRDefault="00DC4212" w:rsidP="00DC4212">
      <w:pPr>
        <w:pStyle w:val="Bezproreda"/>
        <w:jc w:val="center"/>
        <w:rPr>
          <w:rFonts w:asciiTheme="majorHAnsi" w:hAnsiTheme="majorHAnsi"/>
          <w:b/>
          <w:bCs/>
        </w:rPr>
      </w:pPr>
      <w:r w:rsidRPr="00DC4212">
        <w:rPr>
          <w:rFonts w:asciiTheme="majorHAnsi" w:hAnsiTheme="majorHAnsi"/>
          <w:b/>
          <w:bCs/>
        </w:rPr>
        <w:t>Članak 6.</w:t>
      </w:r>
    </w:p>
    <w:p w14:paraId="70CBF255" w14:textId="77777777" w:rsidR="00DC4212" w:rsidRPr="00DC4212" w:rsidRDefault="00DC4212" w:rsidP="00DC4212">
      <w:pPr>
        <w:pStyle w:val="Bezproreda"/>
        <w:jc w:val="center"/>
        <w:rPr>
          <w:rFonts w:asciiTheme="majorHAnsi" w:hAnsiTheme="majorHAnsi"/>
          <w:b/>
          <w:bCs/>
        </w:rPr>
      </w:pPr>
    </w:p>
    <w:p w14:paraId="013A9A52" w14:textId="3F539455" w:rsidR="00DC4212" w:rsidRPr="00DC4212" w:rsidRDefault="00DC4212" w:rsidP="00DC4212">
      <w:pPr>
        <w:pStyle w:val="Bezproreda"/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Ovaj Plan klasifikacijskih oznaka primjenjuje se od 01. siječnja 2022. godine</w:t>
      </w:r>
      <w:r>
        <w:rPr>
          <w:rFonts w:asciiTheme="majorHAnsi" w:hAnsiTheme="majorHAnsi"/>
        </w:rPr>
        <w:t>,</w:t>
      </w:r>
      <w:r w:rsidRPr="00DC4212">
        <w:rPr>
          <w:rFonts w:asciiTheme="majorHAnsi" w:hAnsiTheme="majorHAnsi"/>
        </w:rPr>
        <w:t xml:space="preserve"> a stupa na snagu dan nakon dana objave na oglasnoj ploči </w:t>
      </w:r>
      <w:r>
        <w:rPr>
          <w:rFonts w:asciiTheme="majorHAnsi" w:hAnsiTheme="majorHAnsi"/>
        </w:rPr>
        <w:t xml:space="preserve">OŠ </w:t>
      </w:r>
      <w:r w:rsidR="005850F4">
        <w:rPr>
          <w:rFonts w:asciiTheme="majorHAnsi" w:hAnsiTheme="majorHAnsi"/>
        </w:rPr>
        <w:t>Čista Velika</w:t>
      </w:r>
      <w:r>
        <w:rPr>
          <w:rFonts w:asciiTheme="majorHAnsi" w:hAnsiTheme="majorHAnsi"/>
        </w:rPr>
        <w:t xml:space="preserve">, </w:t>
      </w:r>
      <w:r w:rsidR="005850F4">
        <w:rPr>
          <w:rFonts w:asciiTheme="majorHAnsi" w:hAnsiTheme="majorHAnsi"/>
        </w:rPr>
        <w:t>Čista Velika</w:t>
      </w:r>
      <w:r w:rsidRPr="00DC4212">
        <w:rPr>
          <w:rFonts w:asciiTheme="majorHAnsi" w:hAnsiTheme="majorHAnsi"/>
        </w:rPr>
        <w:t>.</w:t>
      </w:r>
    </w:p>
    <w:p w14:paraId="403EEB98" w14:textId="09296028" w:rsidR="00DC4212" w:rsidRPr="00DC4212" w:rsidRDefault="00DC4212" w:rsidP="00DC4212">
      <w:pPr>
        <w:pStyle w:val="Bezproreda"/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 xml:space="preserve">U roku od tri dana od stupanja na snagu ovaj Plan klasifikacijskih oznaka biti će objavljen na mrežnoj stranici </w:t>
      </w:r>
      <w:r>
        <w:rPr>
          <w:rFonts w:asciiTheme="majorHAnsi" w:hAnsiTheme="majorHAnsi"/>
        </w:rPr>
        <w:t xml:space="preserve">OŠ </w:t>
      </w:r>
      <w:r w:rsidR="005850F4">
        <w:rPr>
          <w:rFonts w:asciiTheme="majorHAnsi" w:hAnsiTheme="majorHAnsi"/>
        </w:rPr>
        <w:t>Čista Velika</w:t>
      </w:r>
      <w:r>
        <w:rPr>
          <w:rFonts w:asciiTheme="majorHAnsi" w:hAnsiTheme="majorHAnsi"/>
        </w:rPr>
        <w:t xml:space="preserve">, </w:t>
      </w:r>
      <w:r w:rsidR="005850F4">
        <w:rPr>
          <w:rFonts w:asciiTheme="majorHAnsi" w:hAnsiTheme="majorHAnsi"/>
        </w:rPr>
        <w:t>Čista Velika</w:t>
      </w:r>
      <w:r w:rsidRPr="00DC4212">
        <w:rPr>
          <w:rFonts w:asciiTheme="majorHAnsi" w:hAnsiTheme="majorHAnsi"/>
        </w:rPr>
        <w:t>.</w:t>
      </w:r>
    </w:p>
    <w:p w14:paraId="48E0FBB6" w14:textId="77777777" w:rsidR="00DC4212" w:rsidRPr="00DC4212" w:rsidRDefault="00DC4212" w:rsidP="00DC4212">
      <w:pPr>
        <w:pStyle w:val="Bezproreda"/>
        <w:rPr>
          <w:rFonts w:asciiTheme="majorHAnsi" w:hAnsiTheme="majorHAnsi"/>
        </w:rPr>
      </w:pPr>
    </w:p>
    <w:p w14:paraId="73C61167" w14:textId="77777777" w:rsidR="00DC4212" w:rsidRPr="00DC4212" w:rsidRDefault="00DC4212" w:rsidP="00DC4212">
      <w:pPr>
        <w:pStyle w:val="Bezproreda"/>
        <w:jc w:val="center"/>
        <w:rPr>
          <w:rFonts w:asciiTheme="majorHAnsi" w:hAnsiTheme="majorHAnsi"/>
          <w:b/>
          <w:bCs/>
        </w:rPr>
      </w:pPr>
      <w:r w:rsidRPr="00DC4212">
        <w:rPr>
          <w:rFonts w:asciiTheme="majorHAnsi" w:hAnsiTheme="majorHAnsi"/>
          <w:b/>
          <w:bCs/>
        </w:rPr>
        <w:t>Članak 7.</w:t>
      </w:r>
    </w:p>
    <w:p w14:paraId="50072F16" w14:textId="77777777" w:rsidR="00DC4212" w:rsidRDefault="00DC4212" w:rsidP="00DC4212">
      <w:pPr>
        <w:pStyle w:val="Bezproreda"/>
        <w:rPr>
          <w:rFonts w:asciiTheme="majorHAnsi" w:hAnsiTheme="majorHAnsi"/>
        </w:rPr>
      </w:pPr>
    </w:p>
    <w:p w14:paraId="10968792" w14:textId="2CADD0F7" w:rsidR="00DC4212" w:rsidRPr="00DC4212" w:rsidRDefault="00DC4212" w:rsidP="00DC4212">
      <w:pPr>
        <w:pStyle w:val="Bezproreda"/>
        <w:jc w:val="both"/>
        <w:rPr>
          <w:rFonts w:asciiTheme="majorHAnsi" w:hAnsiTheme="majorHAnsi"/>
        </w:rPr>
      </w:pPr>
      <w:r w:rsidRPr="00DC4212">
        <w:rPr>
          <w:rFonts w:asciiTheme="majorHAnsi" w:hAnsiTheme="majorHAnsi"/>
        </w:rPr>
        <w:t>Stupanjem na snagu ovoga Plana klasifikacijskih oznaka prestaje važiti Plan klasifikacijskih i brojčanih oznaka stvaratelja i primatelja akata KLASA</w:t>
      </w:r>
      <w:r w:rsidR="005850F4">
        <w:rPr>
          <w:rFonts w:asciiTheme="majorHAnsi" w:hAnsiTheme="majorHAnsi"/>
        </w:rPr>
        <w:t xml:space="preserve">: 035-02/20-01/01; </w:t>
      </w:r>
      <w:r w:rsidRPr="00DC4212">
        <w:rPr>
          <w:rFonts w:asciiTheme="majorHAnsi" w:hAnsiTheme="majorHAnsi"/>
        </w:rPr>
        <w:t>URBROJ</w:t>
      </w:r>
      <w:r w:rsidR="005850F4">
        <w:rPr>
          <w:rFonts w:asciiTheme="majorHAnsi" w:hAnsiTheme="majorHAnsi"/>
        </w:rPr>
        <w:t>: 2182/1-12/1-6-01-20-01</w:t>
      </w:r>
      <w:r w:rsidRPr="00DC4212">
        <w:rPr>
          <w:rFonts w:asciiTheme="majorHAnsi" w:hAnsiTheme="majorHAnsi"/>
        </w:rPr>
        <w:t xml:space="preserve"> od </w:t>
      </w:r>
      <w:r w:rsidR="005850F4">
        <w:rPr>
          <w:rFonts w:asciiTheme="majorHAnsi" w:hAnsiTheme="majorHAnsi"/>
        </w:rPr>
        <w:t>24. prosinca 2020. godine.</w:t>
      </w:r>
    </w:p>
    <w:p w14:paraId="79DB95EC" w14:textId="77777777" w:rsidR="00DC4212" w:rsidRPr="00DC4212" w:rsidRDefault="00DC4212" w:rsidP="00DC4212">
      <w:pPr>
        <w:pStyle w:val="Bezproreda"/>
        <w:rPr>
          <w:rFonts w:asciiTheme="majorHAnsi" w:hAnsiTheme="majorHAnsi"/>
        </w:rPr>
      </w:pPr>
      <w:r w:rsidRPr="00DC4212">
        <w:rPr>
          <w:rFonts w:asciiTheme="majorHAnsi" w:hAnsiTheme="majorHAnsi"/>
        </w:rPr>
        <w:tab/>
      </w:r>
    </w:p>
    <w:p w14:paraId="78136D2D" w14:textId="7FA22458" w:rsidR="00DC4212" w:rsidRDefault="00DC4212" w:rsidP="00DC4212">
      <w:pPr>
        <w:pStyle w:val="Bezproreda"/>
        <w:ind w:left="4956" w:firstLine="708"/>
        <w:rPr>
          <w:rFonts w:asciiTheme="majorHAnsi" w:hAnsiTheme="majorHAnsi"/>
        </w:rPr>
      </w:pPr>
      <w:r w:rsidRPr="00DC4212">
        <w:rPr>
          <w:rFonts w:asciiTheme="majorHAnsi" w:hAnsiTheme="majorHAnsi"/>
        </w:rPr>
        <w:t>Ravnatelj:</w:t>
      </w:r>
    </w:p>
    <w:p w14:paraId="10954EC9" w14:textId="4AFC1F6E" w:rsidR="00DC4212" w:rsidRDefault="00DC4212" w:rsidP="00DC4212">
      <w:pPr>
        <w:pStyle w:val="Bezproreda"/>
        <w:rPr>
          <w:rFonts w:asciiTheme="majorHAnsi" w:hAnsiTheme="majorHAnsi"/>
        </w:rPr>
      </w:pPr>
    </w:p>
    <w:p w14:paraId="454E9175" w14:textId="77777777" w:rsidR="00DC4212" w:rsidRPr="00DC4212" w:rsidRDefault="00DC4212" w:rsidP="00DC4212">
      <w:pPr>
        <w:pStyle w:val="Bezproreda"/>
        <w:rPr>
          <w:rFonts w:asciiTheme="majorHAnsi" w:hAnsiTheme="majorHAnsi"/>
        </w:rPr>
      </w:pPr>
    </w:p>
    <w:p w14:paraId="1C504DA9" w14:textId="39CE5F40" w:rsidR="00DC4212" w:rsidRPr="00DC4212" w:rsidRDefault="00DC4212" w:rsidP="00DC4212">
      <w:pPr>
        <w:pStyle w:val="Bezproreda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850F4">
        <w:rPr>
          <w:rFonts w:asciiTheme="majorHAnsi" w:hAnsiTheme="majorHAnsi"/>
        </w:rPr>
        <w:t>Marijan Belamarić</w:t>
      </w:r>
      <w:r>
        <w:rPr>
          <w:rFonts w:asciiTheme="majorHAnsi" w:hAnsiTheme="majorHAnsi"/>
          <w:i/>
          <w:iCs/>
        </w:rPr>
        <w:t>.</w:t>
      </w:r>
    </w:p>
    <w:p w14:paraId="4FC01F0A" w14:textId="77777777" w:rsidR="00DC4212" w:rsidRPr="00DC4212" w:rsidRDefault="00DC4212" w:rsidP="00DC4212">
      <w:pPr>
        <w:pStyle w:val="Bezproreda"/>
        <w:rPr>
          <w:rFonts w:asciiTheme="majorHAnsi" w:hAnsiTheme="majorHAnsi"/>
        </w:rPr>
      </w:pPr>
    </w:p>
    <w:p w14:paraId="1873A9E3" w14:textId="77777777" w:rsidR="00DC4212" w:rsidRPr="00DC4212" w:rsidRDefault="00DC4212" w:rsidP="00DC4212">
      <w:pPr>
        <w:pStyle w:val="Bezproreda"/>
        <w:rPr>
          <w:rFonts w:asciiTheme="majorHAnsi" w:hAnsiTheme="majorHAnsi"/>
        </w:rPr>
      </w:pPr>
    </w:p>
    <w:p w14:paraId="19A2C74F" w14:textId="2F37B353" w:rsidR="00DC4212" w:rsidRPr="00DC4212" w:rsidRDefault="00DC4212" w:rsidP="00DC4212">
      <w:pPr>
        <w:pStyle w:val="Bezproreda"/>
        <w:rPr>
          <w:rFonts w:asciiTheme="majorHAnsi" w:hAnsiTheme="majorHAnsi"/>
        </w:rPr>
      </w:pPr>
      <w:r w:rsidRPr="00DC4212">
        <w:rPr>
          <w:rFonts w:asciiTheme="majorHAnsi" w:hAnsiTheme="majorHAnsi"/>
        </w:rPr>
        <w:t xml:space="preserve">Ovaj Plan klasifikacijskih oznaka objavljen je na oglasnoj ploči </w:t>
      </w:r>
      <w:r>
        <w:rPr>
          <w:rFonts w:asciiTheme="majorHAnsi" w:hAnsiTheme="majorHAnsi"/>
        </w:rPr>
        <w:t xml:space="preserve">OŠ </w:t>
      </w:r>
      <w:r w:rsidR="005850F4">
        <w:rPr>
          <w:rFonts w:asciiTheme="majorHAnsi" w:hAnsiTheme="majorHAnsi"/>
        </w:rPr>
        <w:t>Čista Velika</w:t>
      </w:r>
      <w:r>
        <w:rPr>
          <w:rFonts w:asciiTheme="majorHAnsi" w:hAnsiTheme="majorHAnsi"/>
        </w:rPr>
        <w:t xml:space="preserve">, </w:t>
      </w:r>
      <w:r w:rsidR="005850F4">
        <w:rPr>
          <w:rFonts w:asciiTheme="majorHAnsi" w:hAnsiTheme="majorHAnsi"/>
        </w:rPr>
        <w:t>Čista Velika</w:t>
      </w:r>
      <w:r>
        <w:rPr>
          <w:rFonts w:asciiTheme="majorHAnsi" w:hAnsiTheme="majorHAnsi"/>
        </w:rPr>
        <w:t xml:space="preserve"> </w:t>
      </w:r>
      <w:r w:rsidRPr="00DC4212">
        <w:rPr>
          <w:rFonts w:asciiTheme="majorHAnsi" w:hAnsiTheme="majorHAnsi"/>
        </w:rPr>
        <w:t>dana 31.</w:t>
      </w:r>
      <w:r>
        <w:rPr>
          <w:rFonts w:asciiTheme="majorHAnsi" w:hAnsiTheme="majorHAnsi"/>
        </w:rPr>
        <w:t xml:space="preserve"> </w:t>
      </w:r>
      <w:r w:rsidRPr="00DC4212">
        <w:rPr>
          <w:rFonts w:asciiTheme="majorHAnsi" w:hAnsiTheme="majorHAnsi"/>
        </w:rPr>
        <w:t>prosinca 2021.</w:t>
      </w:r>
      <w:r>
        <w:rPr>
          <w:rFonts w:asciiTheme="majorHAnsi" w:hAnsiTheme="majorHAnsi"/>
        </w:rPr>
        <w:t>,</w:t>
      </w:r>
      <w:r w:rsidRPr="00DC4212">
        <w:rPr>
          <w:rFonts w:asciiTheme="majorHAnsi" w:hAnsiTheme="majorHAnsi"/>
        </w:rPr>
        <w:t xml:space="preserve"> a stupio je na snagu dana 1.</w:t>
      </w:r>
      <w:r>
        <w:rPr>
          <w:rFonts w:asciiTheme="majorHAnsi" w:hAnsiTheme="majorHAnsi"/>
        </w:rPr>
        <w:t xml:space="preserve"> </w:t>
      </w:r>
      <w:r w:rsidRPr="00DC4212">
        <w:rPr>
          <w:rFonts w:asciiTheme="majorHAnsi" w:hAnsiTheme="majorHAnsi"/>
        </w:rPr>
        <w:t>siječnja 2022.</w:t>
      </w:r>
      <w:r>
        <w:rPr>
          <w:rFonts w:asciiTheme="majorHAnsi" w:hAnsiTheme="majorHAnsi"/>
        </w:rPr>
        <w:t xml:space="preserve"> godine.</w:t>
      </w:r>
    </w:p>
    <w:p w14:paraId="5A02A645" w14:textId="2EBA1D82" w:rsidR="00DC4212" w:rsidRDefault="00DC4212" w:rsidP="00DC4212">
      <w:pPr>
        <w:pStyle w:val="Bezproreda"/>
        <w:ind w:left="4956" w:firstLine="708"/>
        <w:rPr>
          <w:rFonts w:asciiTheme="majorHAnsi" w:hAnsiTheme="majorHAnsi"/>
        </w:rPr>
      </w:pPr>
      <w:r w:rsidRPr="00DC4212">
        <w:rPr>
          <w:rFonts w:asciiTheme="majorHAnsi" w:hAnsiTheme="majorHAnsi"/>
        </w:rPr>
        <w:tab/>
      </w:r>
      <w:r w:rsidRPr="00DC4212">
        <w:rPr>
          <w:rFonts w:asciiTheme="majorHAnsi" w:hAnsiTheme="majorHAnsi"/>
        </w:rPr>
        <w:tab/>
      </w:r>
      <w:r w:rsidRPr="00DC4212">
        <w:rPr>
          <w:rFonts w:asciiTheme="majorHAnsi" w:hAnsiTheme="majorHAnsi"/>
        </w:rPr>
        <w:tab/>
      </w:r>
      <w:r w:rsidRPr="00DC4212">
        <w:rPr>
          <w:rFonts w:asciiTheme="majorHAnsi" w:hAnsiTheme="majorHAnsi"/>
        </w:rPr>
        <w:tab/>
      </w:r>
      <w:r w:rsidRPr="00DC4212">
        <w:rPr>
          <w:rFonts w:asciiTheme="majorHAnsi" w:hAnsiTheme="majorHAnsi"/>
        </w:rPr>
        <w:tab/>
        <w:t>Ravnatelj:</w:t>
      </w:r>
    </w:p>
    <w:p w14:paraId="32B18F9E" w14:textId="77777777" w:rsidR="00DC4212" w:rsidRDefault="00DC4212" w:rsidP="00DC4212">
      <w:pPr>
        <w:pStyle w:val="Bezproreda"/>
        <w:rPr>
          <w:rFonts w:asciiTheme="majorHAnsi" w:hAnsiTheme="majorHAnsi"/>
        </w:rPr>
      </w:pPr>
    </w:p>
    <w:p w14:paraId="60DF5F1D" w14:textId="77777777" w:rsidR="00DC4212" w:rsidRPr="00DC4212" w:rsidRDefault="00DC4212" w:rsidP="00DC4212">
      <w:pPr>
        <w:pStyle w:val="Bezproreda"/>
        <w:rPr>
          <w:rFonts w:asciiTheme="majorHAnsi" w:hAnsiTheme="majorHAnsi"/>
        </w:rPr>
      </w:pPr>
    </w:p>
    <w:p w14:paraId="7450B6A5" w14:textId="2EEF14A9" w:rsidR="00DC4212" w:rsidRPr="00DC4212" w:rsidRDefault="00DC4212" w:rsidP="00DC4212">
      <w:pPr>
        <w:pStyle w:val="Bezproreda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850F4">
        <w:rPr>
          <w:rFonts w:asciiTheme="majorHAnsi" w:hAnsiTheme="majorHAnsi"/>
        </w:rPr>
        <w:t>Marijan Belamarić</w:t>
      </w:r>
    </w:p>
    <w:p w14:paraId="14428FDB" w14:textId="577BD359" w:rsidR="00AB46E8" w:rsidRDefault="00AB46E8" w:rsidP="00DC4212">
      <w:pPr>
        <w:pStyle w:val="Bezproreda"/>
        <w:rPr>
          <w:rFonts w:asciiTheme="majorHAnsi" w:hAnsiTheme="majorHAnsi"/>
        </w:rPr>
      </w:pPr>
    </w:p>
    <w:p w14:paraId="58956F91" w14:textId="77777777" w:rsidR="00AB46E8" w:rsidRDefault="00AB46E8" w:rsidP="00AB46E8">
      <w:pPr>
        <w:pStyle w:val="Bezproreda"/>
        <w:rPr>
          <w:rFonts w:asciiTheme="majorHAnsi" w:hAnsiTheme="majorHAnsi"/>
        </w:rPr>
      </w:pPr>
    </w:p>
    <w:p w14:paraId="77E5F18D" w14:textId="77777777" w:rsidR="00AB46E8" w:rsidRPr="00A67D04" w:rsidRDefault="00AB46E8" w:rsidP="00AB46E8">
      <w:pPr>
        <w:pStyle w:val="Bezproreda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End w:id="0"/>
      <w:bookmarkEnd w:id="2"/>
    </w:p>
    <w:sectPr w:rsidR="00AB46E8" w:rsidRPr="00A67D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AD96" w14:textId="77777777" w:rsidR="006B72D4" w:rsidRDefault="006B72D4" w:rsidP="00F17029">
      <w:pPr>
        <w:spacing w:after="0" w:line="240" w:lineRule="auto"/>
      </w:pPr>
      <w:r>
        <w:separator/>
      </w:r>
    </w:p>
  </w:endnote>
  <w:endnote w:type="continuationSeparator" w:id="0">
    <w:p w14:paraId="30327AE1" w14:textId="77777777" w:rsidR="006B72D4" w:rsidRDefault="006B72D4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39CEBD50" w14:textId="77777777" w:rsidR="00FE6E95" w:rsidRPr="00953BD6" w:rsidRDefault="00FE6E95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14:paraId="4B4178A2" w14:textId="77777777" w:rsidR="00FE6E95" w:rsidRPr="00953BD6" w:rsidRDefault="00FE6E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AD23C" w14:textId="77777777" w:rsidR="006B72D4" w:rsidRDefault="006B72D4" w:rsidP="00F17029">
      <w:pPr>
        <w:spacing w:after="0" w:line="240" w:lineRule="auto"/>
      </w:pPr>
      <w:r>
        <w:separator/>
      </w:r>
    </w:p>
  </w:footnote>
  <w:footnote w:type="continuationSeparator" w:id="0">
    <w:p w14:paraId="5F7B166A" w14:textId="77777777" w:rsidR="006B72D4" w:rsidRDefault="006B72D4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544D4DF6"/>
    <w:multiLevelType w:val="hybridMultilevel"/>
    <w:tmpl w:val="5510C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5"/>
    <w:rsid w:val="00041369"/>
    <w:rsid w:val="00080249"/>
    <w:rsid w:val="000B17E6"/>
    <w:rsid w:val="001115DC"/>
    <w:rsid w:val="001444C8"/>
    <w:rsid w:val="001A6491"/>
    <w:rsid w:val="001B68CD"/>
    <w:rsid w:val="001B724F"/>
    <w:rsid w:val="0024352C"/>
    <w:rsid w:val="00244BA8"/>
    <w:rsid w:val="0025768A"/>
    <w:rsid w:val="0028058A"/>
    <w:rsid w:val="002A1294"/>
    <w:rsid w:val="002C065D"/>
    <w:rsid w:val="002E6574"/>
    <w:rsid w:val="00341998"/>
    <w:rsid w:val="003A46ED"/>
    <w:rsid w:val="003E20B4"/>
    <w:rsid w:val="00403B06"/>
    <w:rsid w:val="00427070"/>
    <w:rsid w:val="00430485"/>
    <w:rsid w:val="00430D37"/>
    <w:rsid w:val="00440085"/>
    <w:rsid w:val="00473F45"/>
    <w:rsid w:val="0049016D"/>
    <w:rsid w:val="005223F4"/>
    <w:rsid w:val="00547114"/>
    <w:rsid w:val="005648E3"/>
    <w:rsid w:val="00570011"/>
    <w:rsid w:val="0058357F"/>
    <w:rsid w:val="00584D70"/>
    <w:rsid w:val="005850F4"/>
    <w:rsid w:val="006369B7"/>
    <w:rsid w:val="00680657"/>
    <w:rsid w:val="006939EE"/>
    <w:rsid w:val="006B2A8C"/>
    <w:rsid w:val="006B533E"/>
    <w:rsid w:val="006B72D4"/>
    <w:rsid w:val="00784195"/>
    <w:rsid w:val="00784BC6"/>
    <w:rsid w:val="007A2188"/>
    <w:rsid w:val="007E2E83"/>
    <w:rsid w:val="007F716A"/>
    <w:rsid w:val="008150A8"/>
    <w:rsid w:val="00853F8C"/>
    <w:rsid w:val="008726C6"/>
    <w:rsid w:val="00885DC6"/>
    <w:rsid w:val="008D1FCB"/>
    <w:rsid w:val="008E165B"/>
    <w:rsid w:val="008F31E8"/>
    <w:rsid w:val="009130E3"/>
    <w:rsid w:val="0092263C"/>
    <w:rsid w:val="00924ACF"/>
    <w:rsid w:val="00945444"/>
    <w:rsid w:val="00953BD6"/>
    <w:rsid w:val="009708C4"/>
    <w:rsid w:val="0097217C"/>
    <w:rsid w:val="00973343"/>
    <w:rsid w:val="00974048"/>
    <w:rsid w:val="009817EF"/>
    <w:rsid w:val="00987611"/>
    <w:rsid w:val="009F73EA"/>
    <w:rsid w:val="00A226BC"/>
    <w:rsid w:val="00A3293A"/>
    <w:rsid w:val="00A67D04"/>
    <w:rsid w:val="00A8598B"/>
    <w:rsid w:val="00AA4846"/>
    <w:rsid w:val="00AB46E8"/>
    <w:rsid w:val="00AD6C96"/>
    <w:rsid w:val="00AE25F0"/>
    <w:rsid w:val="00AE5871"/>
    <w:rsid w:val="00B82524"/>
    <w:rsid w:val="00BC25FC"/>
    <w:rsid w:val="00BD0C36"/>
    <w:rsid w:val="00C05169"/>
    <w:rsid w:val="00C12B84"/>
    <w:rsid w:val="00C40DDB"/>
    <w:rsid w:val="00C52E9C"/>
    <w:rsid w:val="00C629C9"/>
    <w:rsid w:val="00C750D0"/>
    <w:rsid w:val="00CA3300"/>
    <w:rsid w:val="00CB2370"/>
    <w:rsid w:val="00CB655B"/>
    <w:rsid w:val="00D23011"/>
    <w:rsid w:val="00D243B8"/>
    <w:rsid w:val="00D263F0"/>
    <w:rsid w:val="00DC4212"/>
    <w:rsid w:val="00DD4E7A"/>
    <w:rsid w:val="00DE3112"/>
    <w:rsid w:val="00DE33F1"/>
    <w:rsid w:val="00E57A1E"/>
    <w:rsid w:val="00EB1F6E"/>
    <w:rsid w:val="00EB3EC5"/>
    <w:rsid w:val="00ED7A70"/>
    <w:rsid w:val="00EE670B"/>
    <w:rsid w:val="00EE7784"/>
    <w:rsid w:val="00EF71CF"/>
    <w:rsid w:val="00F033FA"/>
    <w:rsid w:val="00F12750"/>
    <w:rsid w:val="00F17029"/>
    <w:rsid w:val="00F25466"/>
    <w:rsid w:val="00F33B27"/>
    <w:rsid w:val="00F34BD5"/>
    <w:rsid w:val="00F44EC7"/>
    <w:rsid w:val="00F66ABE"/>
    <w:rsid w:val="00F85E6D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21093"/>
  <w15:docId w15:val="{6F6388ED-BBFC-4566-8C7E-3743062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8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styleId="Reetkatablice">
    <w:name w:val="Table Grid"/>
    <w:basedOn w:val="Obinatablica"/>
    <w:uiPriority w:val="59"/>
    <w:rsid w:val="0044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52E9C"/>
    <w:pPr>
      <w:spacing w:after="0" w:line="240" w:lineRule="auto"/>
    </w:pPr>
    <w:rPr>
      <w:rFonts w:eastAsia="Times New Roman"/>
      <w:b/>
      <w:bCs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52E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4A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24A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9072-7568-4C3A-9678-7A68D531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232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Matematika</dc:creator>
  <cp:lastModifiedBy>ANAMARIJA ĆALETA</cp:lastModifiedBy>
  <cp:revision>4</cp:revision>
  <cp:lastPrinted>2022-01-18T15:44:00Z</cp:lastPrinted>
  <dcterms:created xsi:type="dcterms:W3CDTF">2021-12-30T17:05:00Z</dcterms:created>
  <dcterms:modified xsi:type="dcterms:W3CDTF">2022-01-18T15:44:00Z</dcterms:modified>
</cp:coreProperties>
</file>