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85" w:rsidRDefault="00A67D04" w:rsidP="00FD4CB1">
      <w:pPr>
        <w:pStyle w:val="Bezproreda"/>
        <w:ind w:firstLine="708"/>
        <w:jc w:val="both"/>
      </w:pPr>
      <w:r>
        <w:rPr>
          <w:noProof/>
          <w:lang w:eastAsia="hr-HR"/>
        </w:rPr>
        <w:t xml:space="preserve">               </w:t>
      </w:r>
      <w:r w:rsidR="00953BD6">
        <w:rPr>
          <w:noProof/>
          <w:lang w:eastAsia="hr-HR"/>
        </w:rPr>
        <w:t xml:space="preserve">   </w:t>
      </w:r>
      <w:r w:rsidR="00430485">
        <w:rPr>
          <w:noProof/>
          <w:lang w:eastAsia="hr-HR"/>
        </w:rPr>
        <w:drawing>
          <wp:inline distT="0" distB="0" distL="0" distR="0" wp14:anchorId="1E0BEC6B" wp14:editId="4A7984B6">
            <wp:extent cx="748393" cy="5238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029" w:rsidRPr="00953BD6" w:rsidRDefault="00A67D04" w:rsidP="00F17029">
      <w:pPr>
        <w:pStyle w:val="Bezproreda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 xml:space="preserve">      </w:t>
      </w:r>
      <w:r w:rsidR="00F17029" w:rsidRPr="00953BD6">
        <w:rPr>
          <w:rFonts w:asciiTheme="majorHAnsi" w:hAnsiTheme="majorHAnsi"/>
          <w:b/>
          <w:sz w:val="24"/>
        </w:rPr>
        <w:t>REPUBLIKA HRVATSKA</w:t>
      </w:r>
    </w:p>
    <w:p w:rsidR="00F17029" w:rsidRPr="00953BD6" w:rsidRDefault="00F17029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>ŠIBENSKO-KNINSKA ŽUPANIJA</w:t>
      </w:r>
    </w:p>
    <w:p w:rsidR="00430485" w:rsidRPr="00953BD6" w:rsidRDefault="00A67D04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           </w:t>
      </w:r>
      <w:r w:rsidR="00430485" w:rsidRPr="00953BD6">
        <w:rPr>
          <w:rFonts w:asciiTheme="majorHAnsi" w:hAnsiTheme="majorHAnsi"/>
          <w:sz w:val="24"/>
        </w:rPr>
        <w:t>OŠ ČISTA VELIKA</w:t>
      </w:r>
    </w:p>
    <w:p w:rsidR="00430485" w:rsidRPr="00953BD6" w:rsidRDefault="00430485" w:rsidP="00430485">
      <w:pPr>
        <w:pStyle w:val="Bezproreda"/>
        <w:rPr>
          <w:rFonts w:asciiTheme="majorHAnsi" w:hAnsiTheme="majorHAnsi"/>
          <w:i/>
          <w:sz w:val="24"/>
        </w:rPr>
      </w:pPr>
    </w:p>
    <w:p w:rsidR="00430485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KLASA: </w:t>
      </w:r>
      <w:r w:rsidR="003C7FCC">
        <w:rPr>
          <w:rFonts w:asciiTheme="majorHAnsi" w:hAnsiTheme="majorHAnsi"/>
          <w:sz w:val="24"/>
        </w:rPr>
        <w:t>330-01/</w:t>
      </w:r>
      <w:r w:rsidR="00FD4CB1">
        <w:rPr>
          <w:rFonts w:asciiTheme="majorHAnsi" w:hAnsiTheme="majorHAnsi"/>
          <w:sz w:val="24"/>
        </w:rPr>
        <w:t>20</w:t>
      </w:r>
      <w:r w:rsidR="003C7FCC">
        <w:rPr>
          <w:rFonts w:asciiTheme="majorHAnsi" w:hAnsiTheme="majorHAnsi"/>
          <w:sz w:val="24"/>
        </w:rPr>
        <w:t>-01/01</w:t>
      </w:r>
    </w:p>
    <w:p w:rsidR="00BD0C36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URBROJ: </w:t>
      </w:r>
      <w:r w:rsidR="003C7FCC">
        <w:rPr>
          <w:rFonts w:asciiTheme="majorHAnsi" w:hAnsiTheme="majorHAnsi"/>
          <w:sz w:val="24"/>
        </w:rPr>
        <w:t>2182/1-12/1-6-01-</w:t>
      </w:r>
      <w:r w:rsidR="00FD4CB1">
        <w:rPr>
          <w:rFonts w:asciiTheme="majorHAnsi" w:hAnsiTheme="majorHAnsi"/>
          <w:sz w:val="24"/>
        </w:rPr>
        <w:t>20</w:t>
      </w:r>
      <w:r w:rsidR="003C7FCC">
        <w:rPr>
          <w:rFonts w:asciiTheme="majorHAnsi" w:hAnsiTheme="majorHAnsi"/>
          <w:sz w:val="24"/>
        </w:rPr>
        <w:t>-1</w:t>
      </w:r>
    </w:p>
    <w:p w:rsidR="00504266" w:rsidRPr="0050426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Čista Velika, </w:t>
      </w:r>
      <w:r w:rsidR="00FD4CB1">
        <w:rPr>
          <w:rFonts w:asciiTheme="majorHAnsi" w:hAnsiTheme="majorHAnsi"/>
          <w:sz w:val="24"/>
        </w:rPr>
        <w:t>21</w:t>
      </w:r>
      <w:r w:rsidR="003C7FCC">
        <w:rPr>
          <w:rFonts w:asciiTheme="majorHAnsi" w:hAnsiTheme="majorHAnsi"/>
          <w:sz w:val="24"/>
        </w:rPr>
        <w:t>. srpnja 20</w:t>
      </w:r>
      <w:r w:rsidR="00FD4CB1">
        <w:rPr>
          <w:rFonts w:asciiTheme="majorHAnsi" w:hAnsiTheme="majorHAnsi"/>
          <w:sz w:val="24"/>
        </w:rPr>
        <w:t>20</w:t>
      </w:r>
      <w:r w:rsidR="003C7FCC">
        <w:rPr>
          <w:rFonts w:asciiTheme="majorHAnsi" w:hAnsiTheme="majorHAnsi"/>
          <w:sz w:val="24"/>
        </w:rPr>
        <w:t>.</w:t>
      </w:r>
    </w:p>
    <w:p w:rsidR="00A6301E" w:rsidRDefault="00A6301E" w:rsidP="00A630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C7FCC" w:rsidRPr="00034C1D" w:rsidRDefault="00A6301E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C7FCC"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6. Pravilnika o provedbi postupka jednostavne nabave u školi</w:t>
      </w:r>
      <w:r w:rsidR="003C7F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FD4CB1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3C7F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D4CB1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3C7F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FD4CB1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3C7FC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KLASA: 602-02/15-01/22, URBROJ: 2182/1-12/1-6-15-1</w:t>
      </w:r>
      <w:r w:rsidR="003C7FCC"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ravnatelj </w:t>
      </w:r>
      <w:r w:rsidR="003C7FCC">
        <w:rPr>
          <w:rFonts w:ascii="Times New Roman" w:eastAsia="Times New Roman" w:hAnsi="Times New Roman" w:cs="Times New Roman"/>
          <w:sz w:val="24"/>
          <w:szCs w:val="24"/>
          <w:lang w:eastAsia="hr-HR"/>
        </w:rPr>
        <w:t>Marijan Belamarić</w:t>
      </w:r>
      <w:r w:rsidR="003C7FCC"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C7F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ime Naručitelja </w:t>
      </w:r>
      <w:r w:rsidR="003C7FCC"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                                                  </w:t>
      </w:r>
    </w:p>
    <w:p w:rsidR="003C7FCC" w:rsidRPr="00034C1D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Pr="00034C1D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34C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 L U K U</w:t>
      </w:r>
    </w:p>
    <w:p w:rsidR="003C7FCC" w:rsidRPr="00034C1D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34C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početku postupka jednostavne nabave i </w:t>
      </w:r>
      <w:r w:rsidRPr="00034C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imenovanju Povjerenstva za provođenje postupka </w:t>
      </w:r>
    </w:p>
    <w:p w:rsidR="003C7FCC" w:rsidRPr="00034C1D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C7FCC" w:rsidRPr="00034C1D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Default="003C7FCC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PODACI O JAVNOM NARUČITELJU: </w:t>
      </w: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Čista Velika</w:t>
      </w:r>
    </w:p>
    <w:p w:rsidR="003C7FCC" w:rsidRDefault="003C7FCC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ADRESA: Čista Velika I/24A, 22214 Čista Velika</w:t>
      </w:r>
    </w:p>
    <w:p w:rsidR="003C7FCC" w:rsidRPr="00034C1D" w:rsidRDefault="003C7FCC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>OIB: 09629670490.</w:t>
      </w:r>
    </w:p>
    <w:p w:rsidR="003C7FCC" w:rsidRDefault="003C7FCC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tel.: 022/489-098     fax.: 022/489-011</w:t>
      </w:r>
    </w:p>
    <w:p w:rsidR="003C7FCC" w:rsidRDefault="003C7FCC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9" w:history="1">
        <w:r w:rsidRPr="00B071F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ured@os-cista-velika.skole.hr</w:t>
        </w:r>
      </w:hyperlink>
    </w:p>
    <w:p w:rsidR="003C7FCC" w:rsidRDefault="003C7FCC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Pr="00034C1D" w:rsidRDefault="003C7FCC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EVIDENCIJSKI BROJ NABAVE: 01/20</w:t>
      </w:r>
      <w:r w:rsidR="00FD4CB1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</w:p>
    <w:p w:rsidR="003C7FCC" w:rsidRPr="00034C1D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C7FCC" w:rsidRPr="00034C1D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Pr="00034C1D" w:rsidRDefault="003C7FCC" w:rsidP="003C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ODGOVORNA OSOBA NARUČITELJA: ravnatelj škole, Marijan Belamarić</w:t>
      </w:r>
    </w:p>
    <w:p w:rsidR="003C7FCC" w:rsidRPr="00034C1D" w:rsidRDefault="003C7FCC" w:rsidP="003C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</w:t>
      </w:r>
    </w:p>
    <w:p w:rsidR="003C7FCC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III</w:t>
      </w: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C7FCC" w:rsidRPr="00034C1D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Default="003C7FCC" w:rsidP="003C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 NABAVE: udžbenici za obvezne i izborne predmete za učenike OŠ Čista Velika</w:t>
      </w:r>
    </w:p>
    <w:p w:rsidR="003C7FCC" w:rsidRPr="00034C1D" w:rsidRDefault="003C7FCC" w:rsidP="003C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</w:t>
      </w: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C7FCC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Default="003C7FCC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PROCJENJENA VRIJEDNOST: 3</w:t>
      </w:r>
      <w:r w:rsidR="00FD4CB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D4CB1">
        <w:rPr>
          <w:rFonts w:ascii="Times New Roman" w:eastAsia="Times New Roman" w:hAnsi="Times New Roman" w:cs="Times New Roman"/>
          <w:sz w:val="24"/>
          <w:szCs w:val="24"/>
          <w:lang w:eastAsia="hr-HR"/>
        </w:rPr>
        <w:t>673,69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D4CB1"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(sa PDV-om)</w:t>
      </w:r>
    </w:p>
    <w:p w:rsidR="003C7FCC" w:rsidRDefault="003C7FCC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V.</w:t>
      </w:r>
    </w:p>
    <w:p w:rsidR="003C7FCC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Default="003C7FCC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IZVOR I NAČIN PLANIRANIH SREDSTAVA: financijska sredstva su osigurana u proračunu Ministarstva znanosti i obrazovanja.</w:t>
      </w:r>
    </w:p>
    <w:p w:rsidR="003C7FCC" w:rsidRDefault="003C7FCC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Default="003C7FCC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ROK PROVEDBE: do 3</w:t>
      </w:r>
      <w:r w:rsidR="00FD4CB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kolovoza 20</w:t>
      </w:r>
      <w:r w:rsidR="00FD4CB1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3C7FCC" w:rsidRDefault="003C7FCC" w:rsidP="003C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VI.</w:t>
      </w:r>
    </w:p>
    <w:p w:rsidR="003C7FCC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Default="003C7FCC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imenuju se ovlašteni predstavnici naručitelja u postupku nabave udžbenika za obvezne i izborne predmete za učenike OŠ Čista Velika</w:t>
      </w:r>
    </w:p>
    <w:p w:rsidR="003C7FCC" w:rsidRDefault="003C7FCC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Default="003C7FCC" w:rsidP="003C7FC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Silvio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OŠ Čista Velika</w:t>
      </w:r>
    </w:p>
    <w:p w:rsidR="003C7FCC" w:rsidRDefault="003C7FCC" w:rsidP="003C7FC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Andrijana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Šunjara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OŠ Čista Velika</w:t>
      </w:r>
    </w:p>
    <w:p w:rsidR="003C7FCC" w:rsidRDefault="003C7FCC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Default="003C7FCC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Obveze i ovlasti predstavnika iz st. 1 ovog članka su slijedeće:</w:t>
      </w:r>
    </w:p>
    <w:p w:rsidR="003C7FCC" w:rsidRPr="00FE74A1" w:rsidRDefault="003C7FCC" w:rsidP="003C7FC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E74A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priprema postupka jednostavne nabave: </w:t>
      </w:r>
      <w:r w:rsidRPr="00FE74A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dogovor oko uvjeta vezanih uz predmet nabave, potrebnog sadržaja dokumentacije/uputa za prikupljanje ponuda, tehničkih specifikacija, ponudbenih troškovnika i ostalih dokumenata vezanih uz predmetnu nabavu,</w:t>
      </w:r>
    </w:p>
    <w:p w:rsidR="003C7FCC" w:rsidRPr="00FE74A1" w:rsidRDefault="003C7FCC" w:rsidP="003C7FC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E74A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provedba postupka jednostavne nabave:</w:t>
      </w:r>
      <w:r w:rsidRPr="00FE74A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slanje Poziva na dostavu ponuda gospodarskim subjektima na dokaziv način, otvaranje pristiglih ponuda, sastavljanje zapisnika o otvaranju, pregledu i ocjeni ponuda, rangiranje ponuda sukla</w:t>
      </w:r>
      <w:r w:rsidR="00FD4CB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</w:t>
      </w:r>
      <w:bookmarkStart w:id="0" w:name="_GoBack"/>
      <w:bookmarkEnd w:id="0"/>
      <w:r w:rsidRPr="00FE74A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no kriteriju za odabir ponuda,</w:t>
      </w:r>
    </w:p>
    <w:p w:rsidR="003C7FCC" w:rsidRPr="00FE74A1" w:rsidRDefault="003C7FCC" w:rsidP="003C7FC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E74A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prijedlog za odabir najpovoljnije ponude: </w:t>
      </w:r>
      <w:r w:rsidRPr="00FE74A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sukladno kriteriju za odabir i uvjetima propisanim dokumentacijom/uputama za prikupljanje ponuda ili poništenje postupka.</w:t>
      </w:r>
    </w:p>
    <w:p w:rsidR="003C7FCC" w:rsidRDefault="003C7FCC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Default="003C7FCC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Ovlašteni predstavnici Naručitelja za svoj rad odgovaraju odgovornoj osobi Naručitelja.</w:t>
      </w:r>
    </w:p>
    <w:p w:rsidR="003C7FCC" w:rsidRDefault="003C7FCC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VII.</w:t>
      </w:r>
    </w:p>
    <w:p w:rsidR="003C7FCC" w:rsidRDefault="003C7FCC" w:rsidP="003C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Pr="00034C1D" w:rsidRDefault="003C7FCC" w:rsidP="003C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:rsidR="003C7FCC" w:rsidRPr="00034C1D" w:rsidRDefault="003C7FCC" w:rsidP="003C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       </w:t>
      </w: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C7FCC" w:rsidRPr="00034C1D" w:rsidRDefault="003C7FCC" w:rsidP="003C7FC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Pr="00034C1D" w:rsidRDefault="003C7FCC" w:rsidP="003C7FC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:rsidR="003C7FCC" w:rsidRDefault="003C7FCC" w:rsidP="003C7FC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Default="003C7FCC" w:rsidP="003C7FC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Pr="00034C1D" w:rsidRDefault="003C7FCC" w:rsidP="003C7FC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Marijan Belamarić</w:t>
      </w:r>
    </w:p>
    <w:p w:rsidR="003C7FCC" w:rsidRPr="00034C1D" w:rsidRDefault="003C7FCC" w:rsidP="003C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Pr="00034C1D" w:rsidRDefault="003C7FCC" w:rsidP="003C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Pr="00034C1D" w:rsidRDefault="003C7FCC" w:rsidP="003C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FCC" w:rsidRPr="00034C1D" w:rsidRDefault="003C7FCC" w:rsidP="003C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:rsidR="003C7FCC" w:rsidRPr="00034C1D" w:rsidRDefault="003C7FCC" w:rsidP="003C7F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4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Članovima Povjerenstva za </w:t>
      </w:r>
      <w:r w:rsidRPr="00034C1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provođenje postupka jednostavne nabave</w:t>
      </w:r>
    </w:p>
    <w:p w:rsidR="003C7FCC" w:rsidRPr="002F0A21" w:rsidRDefault="003C7FCC" w:rsidP="003C7F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 stranica škole</w:t>
      </w:r>
    </w:p>
    <w:p w:rsidR="003C7FCC" w:rsidRPr="00034C1D" w:rsidRDefault="003C7FCC" w:rsidP="003C7F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4C1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Pismohrana</w:t>
      </w:r>
    </w:p>
    <w:p w:rsidR="003C7FCC" w:rsidRDefault="003C7FCC" w:rsidP="003C7F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C7FCC" w:rsidRDefault="003C7FCC" w:rsidP="003C7F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E2C91" w:rsidRDefault="005E2C91" w:rsidP="005042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E2C91" w:rsidRDefault="005E2C91" w:rsidP="005E2C91">
      <w:pPr>
        <w:jc w:val="both"/>
      </w:pPr>
    </w:p>
    <w:p w:rsidR="00A67D04" w:rsidRDefault="00A6301E" w:rsidP="00504266">
      <w:pPr>
        <w:spacing w:after="0" w:line="240" w:lineRule="auto"/>
      </w:pP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0F7B8F" w:rsidRPr="00A67D04" w:rsidRDefault="00063E8A" w:rsidP="00A67D04">
      <w:pPr>
        <w:jc w:val="center"/>
      </w:pPr>
    </w:p>
    <w:sectPr w:rsidR="000F7B8F" w:rsidRPr="00A67D0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E8A" w:rsidRDefault="00063E8A" w:rsidP="00F17029">
      <w:pPr>
        <w:spacing w:after="0" w:line="240" w:lineRule="auto"/>
      </w:pPr>
      <w:r>
        <w:separator/>
      </w:r>
    </w:p>
  </w:endnote>
  <w:endnote w:type="continuationSeparator" w:id="0">
    <w:p w:rsidR="00063E8A" w:rsidRDefault="00063E8A" w:rsidP="00F1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sz w:val="16"/>
      </w:rPr>
      <w:alias w:val="Tvrtka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F17029" w:rsidRPr="00953BD6" w:rsidRDefault="00F17029" w:rsidP="00A67D04">
        <w:pPr>
          <w:pStyle w:val="Podnoje"/>
          <w:pBdr>
            <w:top w:val="single" w:sz="24" w:space="5" w:color="9BBB59" w:themeColor="accent3"/>
          </w:pBdr>
          <w:jc w:val="center"/>
          <w:rPr>
            <w:i/>
            <w:iCs/>
            <w:sz w:val="16"/>
          </w:rPr>
        </w:pPr>
        <w:r w:rsidRPr="00953BD6">
          <w:rPr>
            <w:i/>
            <w:iCs/>
            <w:sz w:val="16"/>
          </w:rPr>
          <w:t>Osnovna škola Čista Velika, 22214 Čista Velika, e-mail: ured@os-cista-velika.skole.hr, tel.: 022/215-512, fax.: 022/489-011</w:t>
        </w:r>
      </w:p>
    </w:sdtContent>
  </w:sdt>
  <w:p w:rsidR="00F17029" w:rsidRPr="00953BD6" w:rsidRDefault="00F170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E8A" w:rsidRDefault="00063E8A" w:rsidP="00F17029">
      <w:pPr>
        <w:spacing w:after="0" w:line="240" w:lineRule="auto"/>
      </w:pPr>
      <w:r>
        <w:separator/>
      </w:r>
    </w:p>
  </w:footnote>
  <w:footnote w:type="continuationSeparator" w:id="0">
    <w:p w:rsidR="00063E8A" w:rsidRDefault="00063E8A" w:rsidP="00F1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3A34"/>
    <w:multiLevelType w:val="hybridMultilevel"/>
    <w:tmpl w:val="D92CF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70F65"/>
    <w:multiLevelType w:val="hybridMultilevel"/>
    <w:tmpl w:val="7AC41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D3890"/>
    <w:multiLevelType w:val="hybridMultilevel"/>
    <w:tmpl w:val="92B47ABC"/>
    <w:lvl w:ilvl="0" w:tplc="7EB8F102">
      <w:start w:val="22"/>
      <w:numFmt w:val="bullet"/>
      <w:lvlText w:val="-"/>
      <w:lvlJc w:val="left"/>
      <w:pPr>
        <w:ind w:left="1503" w:hanging="360"/>
      </w:pPr>
      <w:rPr>
        <w:rFonts w:ascii="Cambria" w:eastAsiaTheme="minorHAnsi" w:hAnsi="Cambria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568331B4"/>
    <w:multiLevelType w:val="hybridMultilevel"/>
    <w:tmpl w:val="00D8A4FC"/>
    <w:lvl w:ilvl="0" w:tplc="08866A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CC"/>
    <w:rsid w:val="00063E8A"/>
    <w:rsid w:val="00080249"/>
    <w:rsid w:val="001115DC"/>
    <w:rsid w:val="00172E1C"/>
    <w:rsid w:val="0028058A"/>
    <w:rsid w:val="002A1294"/>
    <w:rsid w:val="00307287"/>
    <w:rsid w:val="003A46ED"/>
    <w:rsid w:val="003C7FCC"/>
    <w:rsid w:val="00430485"/>
    <w:rsid w:val="00504266"/>
    <w:rsid w:val="005A2D2E"/>
    <w:rsid w:val="005E2C91"/>
    <w:rsid w:val="00610087"/>
    <w:rsid w:val="00784BC6"/>
    <w:rsid w:val="007E2E83"/>
    <w:rsid w:val="0088117F"/>
    <w:rsid w:val="008858B2"/>
    <w:rsid w:val="008E165B"/>
    <w:rsid w:val="009130E3"/>
    <w:rsid w:val="0092263C"/>
    <w:rsid w:val="00953BD6"/>
    <w:rsid w:val="009B1A58"/>
    <w:rsid w:val="00A126D2"/>
    <w:rsid w:val="00A226BC"/>
    <w:rsid w:val="00A6301E"/>
    <w:rsid w:val="00A67D04"/>
    <w:rsid w:val="00A8598B"/>
    <w:rsid w:val="00B916B8"/>
    <w:rsid w:val="00BD0C36"/>
    <w:rsid w:val="00C6206E"/>
    <w:rsid w:val="00C73FCA"/>
    <w:rsid w:val="00CB2370"/>
    <w:rsid w:val="00CB655B"/>
    <w:rsid w:val="00E57A1E"/>
    <w:rsid w:val="00ED4BFD"/>
    <w:rsid w:val="00F033FA"/>
    <w:rsid w:val="00F12750"/>
    <w:rsid w:val="00F17029"/>
    <w:rsid w:val="00F34BD5"/>
    <w:rsid w:val="00F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C2598"/>
  <w15:docId w15:val="{C8DBCF07-6DB0-4C69-9BEE-65D336E3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0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048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3048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48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7029"/>
  </w:style>
  <w:style w:type="paragraph" w:styleId="Podnoje">
    <w:name w:val="footer"/>
    <w:basedOn w:val="Normal"/>
    <w:link w:val="Podno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7029"/>
  </w:style>
  <w:style w:type="paragraph" w:customStyle="1" w:styleId="FooterOdd">
    <w:name w:val="Footer Odd"/>
    <w:basedOn w:val="Normal"/>
    <w:qFormat/>
    <w:rsid w:val="00953BD6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Odlomakpopisa">
    <w:name w:val="List Paragraph"/>
    <w:basedOn w:val="Normal"/>
    <w:uiPriority w:val="34"/>
    <w:qFormat/>
    <w:rsid w:val="003C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ed@os-cista-velika.skole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&#353;tvo\Desktop\Silvio\Predlo&#353;ci\Dokumen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7E1E-09D5-42A2-ADE8-CCAE3963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Dokumenti</Template>
  <TotalTime>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Čista Velika, 22214 Čista Velika, e-mail: ured@os-cista-velika.skole.hr, tel.: 022/215-512, fax.: 022/489-011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ANAMARIJA ĆALETA</cp:lastModifiedBy>
  <cp:revision>2</cp:revision>
  <cp:lastPrinted>2020-07-21T14:59:00Z</cp:lastPrinted>
  <dcterms:created xsi:type="dcterms:W3CDTF">2020-07-21T15:01:00Z</dcterms:created>
  <dcterms:modified xsi:type="dcterms:W3CDTF">2020-07-21T15:01:00Z</dcterms:modified>
</cp:coreProperties>
</file>